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4F6" w:rsidRDefault="002635F5" w:rsidP="002635F5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</w:t>
      </w:r>
    </w:p>
    <w:p w:rsidR="002635F5" w:rsidRPr="00626CB3" w:rsidRDefault="002635F5" w:rsidP="007042FE">
      <w:pPr>
        <w:suppressAutoHyphens/>
        <w:jc w:val="center"/>
        <w:rPr>
          <w:kern w:val="2"/>
          <w:sz w:val="28"/>
          <w:szCs w:val="28"/>
        </w:rPr>
      </w:pPr>
    </w:p>
    <w:p w:rsidR="00272513" w:rsidRPr="00E443A0" w:rsidRDefault="002635F5" w:rsidP="002635F5">
      <w:pPr>
        <w:jc w:val="center"/>
        <w:rPr>
          <w:noProof/>
          <w:sz w:val="24"/>
          <w:szCs w:val="24"/>
        </w:rPr>
      </w:pPr>
      <w:r w:rsidRPr="002635F5">
        <w:rPr>
          <w:noProof/>
          <w:sz w:val="24"/>
          <w:szCs w:val="24"/>
        </w:rPr>
        <w:drawing>
          <wp:inline distT="0" distB="0" distL="0" distR="0">
            <wp:extent cx="712492" cy="801532"/>
            <wp:effectExtent l="19050" t="0" r="0" b="0"/>
            <wp:docPr id="3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района цветно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95" cy="801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513" w:rsidRPr="0053366A" w:rsidRDefault="00272513" w:rsidP="00272513">
      <w:pPr>
        <w:jc w:val="center"/>
        <w:rPr>
          <w:b/>
          <w:spacing w:val="30"/>
          <w:sz w:val="26"/>
          <w:szCs w:val="26"/>
        </w:rPr>
      </w:pPr>
    </w:p>
    <w:p w:rsidR="00272513" w:rsidRPr="007A723E" w:rsidRDefault="002635F5" w:rsidP="007A723E">
      <w:pPr>
        <w:jc w:val="center"/>
        <w:rPr>
          <w:b/>
          <w:sz w:val="32"/>
          <w:szCs w:val="32"/>
        </w:rPr>
      </w:pPr>
      <w:r w:rsidRPr="007A723E">
        <w:rPr>
          <w:b/>
          <w:sz w:val="32"/>
          <w:szCs w:val="32"/>
        </w:rPr>
        <w:t>АДМИНИСТРАЦИЯ МЯСНИКОВСКОГО РАЙОНА</w:t>
      </w:r>
    </w:p>
    <w:p w:rsidR="00272513" w:rsidRPr="007A723E" w:rsidRDefault="00272513" w:rsidP="007A723E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7A723E">
        <w:rPr>
          <w:rFonts w:ascii="Times New Roman" w:hAnsi="Times New Roman"/>
          <w:spacing w:val="0"/>
          <w:sz w:val="32"/>
          <w:szCs w:val="32"/>
        </w:rPr>
        <w:t>ПОСТАНОВЛЕНИЕ</w:t>
      </w:r>
    </w:p>
    <w:p w:rsidR="00272513" w:rsidRPr="0053366A" w:rsidRDefault="00272513" w:rsidP="007A723E">
      <w:pPr>
        <w:jc w:val="center"/>
        <w:rPr>
          <w:b/>
          <w:sz w:val="26"/>
          <w:szCs w:val="26"/>
        </w:rPr>
      </w:pPr>
    </w:p>
    <w:p w:rsidR="00272513" w:rsidRDefault="002635F5" w:rsidP="002725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35F5" w:rsidRPr="00626CB3" w:rsidRDefault="007A723E" w:rsidP="00272513">
      <w:pPr>
        <w:rPr>
          <w:kern w:val="2"/>
          <w:sz w:val="16"/>
          <w:szCs w:val="16"/>
        </w:rPr>
      </w:pPr>
      <w:r>
        <w:rPr>
          <w:sz w:val="28"/>
          <w:szCs w:val="28"/>
        </w:rPr>
        <w:t>___________</w:t>
      </w:r>
      <w:r w:rsidR="002635F5">
        <w:rPr>
          <w:sz w:val="28"/>
          <w:szCs w:val="28"/>
        </w:rPr>
        <w:t xml:space="preserve">                                             №                                                 с. Чалтырь</w:t>
      </w:r>
    </w:p>
    <w:p w:rsidR="00272513" w:rsidRPr="00626CB3" w:rsidRDefault="00272513" w:rsidP="00272513">
      <w:pPr>
        <w:rPr>
          <w:kern w:val="2"/>
          <w:sz w:val="28"/>
          <w:szCs w:val="28"/>
        </w:rPr>
      </w:pPr>
    </w:p>
    <w:p w:rsidR="00272513" w:rsidRPr="00DD6AE0" w:rsidRDefault="00272513" w:rsidP="002635F5">
      <w:pPr>
        <w:suppressAutoHyphens/>
        <w:rPr>
          <w:kern w:val="2"/>
          <w:sz w:val="28"/>
          <w:szCs w:val="28"/>
        </w:rPr>
      </w:pPr>
      <w:r w:rsidRPr="00DD6AE0">
        <w:rPr>
          <w:kern w:val="2"/>
          <w:sz w:val="28"/>
          <w:szCs w:val="28"/>
        </w:rPr>
        <w:t xml:space="preserve">Об утверждении </w:t>
      </w:r>
      <w:r w:rsidR="00866548" w:rsidRPr="00DD6AE0">
        <w:rPr>
          <w:kern w:val="2"/>
          <w:sz w:val="28"/>
          <w:szCs w:val="28"/>
        </w:rPr>
        <w:t>муниципальной</w:t>
      </w:r>
      <w:r w:rsidRPr="00DD6AE0">
        <w:rPr>
          <w:kern w:val="2"/>
          <w:sz w:val="28"/>
          <w:szCs w:val="28"/>
        </w:rPr>
        <w:t xml:space="preserve"> программы</w:t>
      </w:r>
    </w:p>
    <w:p w:rsidR="00272513" w:rsidRPr="00DD6AE0" w:rsidRDefault="00866548" w:rsidP="002635F5">
      <w:pPr>
        <w:suppressAutoHyphens/>
        <w:rPr>
          <w:kern w:val="2"/>
          <w:sz w:val="28"/>
          <w:szCs w:val="28"/>
        </w:rPr>
      </w:pPr>
      <w:proofErr w:type="spellStart"/>
      <w:r w:rsidRPr="00DD6AE0">
        <w:rPr>
          <w:kern w:val="2"/>
          <w:sz w:val="28"/>
          <w:szCs w:val="28"/>
        </w:rPr>
        <w:t>Мясниковского</w:t>
      </w:r>
      <w:proofErr w:type="spellEnd"/>
      <w:r w:rsidRPr="00DD6AE0">
        <w:rPr>
          <w:kern w:val="2"/>
          <w:sz w:val="28"/>
          <w:szCs w:val="28"/>
        </w:rPr>
        <w:t xml:space="preserve"> района</w:t>
      </w:r>
      <w:r w:rsidR="00272513" w:rsidRPr="00DD6AE0">
        <w:rPr>
          <w:kern w:val="2"/>
          <w:sz w:val="28"/>
          <w:szCs w:val="28"/>
        </w:rPr>
        <w:t xml:space="preserve"> «Управление </w:t>
      </w:r>
      <w:r w:rsidRPr="00DD6AE0">
        <w:rPr>
          <w:kern w:val="2"/>
          <w:sz w:val="28"/>
          <w:szCs w:val="28"/>
        </w:rPr>
        <w:t>муниципальными</w:t>
      </w:r>
    </w:p>
    <w:p w:rsidR="00272513" w:rsidRPr="00DD6AE0" w:rsidRDefault="00272513" w:rsidP="002635F5">
      <w:pPr>
        <w:suppressAutoHyphens/>
        <w:rPr>
          <w:kern w:val="2"/>
          <w:sz w:val="28"/>
          <w:szCs w:val="28"/>
        </w:rPr>
      </w:pPr>
      <w:r w:rsidRPr="00DD6AE0">
        <w:rPr>
          <w:kern w:val="2"/>
          <w:sz w:val="28"/>
          <w:szCs w:val="28"/>
        </w:rPr>
        <w:t>финансами и создание условий  для эффективного управления</w:t>
      </w:r>
    </w:p>
    <w:p w:rsidR="00272513" w:rsidRPr="00DD6AE0" w:rsidRDefault="00272513" w:rsidP="002635F5">
      <w:pPr>
        <w:suppressAutoHyphens/>
        <w:rPr>
          <w:kern w:val="2"/>
          <w:sz w:val="28"/>
          <w:szCs w:val="28"/>
        </w:rPr>
      </w:pPr>
      <w:r w:rsidRPr="00DD6AE0">
        <w:rPr>
          <w:kern w:val="2"/>
          <w:sz w:val="28"/>
          <w:szCs w:val="28"/>
        </w:rPr>
        <w:t>муниципальными финансами</w:t>
      </w:r>
      <w:r w:rsidR="00866548" w:rsidRPr="00DD6AE0">
        <w:rPr>
          <w:kern w:val="2"/>
          <w:sz w:val="28"/>
          <w:szCs w:val="28"/>
        </w:rPr>
        <w:t xml:space="preserve"> сельских поселений</w:t>
      </w:r>
      <w:r w:rsidR="00DD6AE0">
        <w:rPr>
          <w:kern w:val="2"/>
          <w:sz w:val="28"/>
          <w:szCs w:val="28"/>
        </w:rPr>
        <w:t>»</w:t>
      </w:r>
      <w:r w:rsidR="00866548" w:rsidRPr="00DD6AE0">
        <w:rPr>
          <w:kern w:val="2"/>
          <w:sz w:val="28"/>
          <w:szCs w:val="28"/>
        </w:rPr>
        <w:t xml:space="preserve"> </w:t>
      </w:r>
      <w:r w:rsidRPr="00DD6AE0">
        <w:rPr>
          <w:kern w:val="2"/>
          <w:sz w:val="28"/>
          <w:szCs w:val="28"/>
        </w:rPr>
        <w:t xml:space="preserve">   </w:t>
      </w:r>
    </w:p>
    <w:p w:rsidR="00272513" w:rsidRPr="00DD6AE0" w:rsidRDefault="00272513" w:rsidP="00272513">
      <w:pPr>
        <w:jc w:val="center"/>
        <w:rPr>
          <w:kern w:val="2"/>
          <w:sz w:val="16"/>
          <w:szCs w:val="16"/>
        </w:rPr>
      </w:pPr>
    </w:p>
    <w:p w:rsidR="00272513" w:rsidRPr="00626CB3" w:rsidRDefault="00272513" w:rsidP="00272513">
      <w:pPr>
        <w:jc w:val="center"/>
        <w:rPr>
          <w:kern w:val="2"/>
          <w:sz w:val="28"/>
          <w:szCs w:val="28"/>
        </w:rPr>
      </w:pPr>
    </w:p>
    <w:p w:rsidR="00E443A0" w:rsidRDefault="00E443A0" w:rsidP="00E443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3BF5"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C63BF5">
        <w:rPr>
          <w:sz w:val="28"/>
          <w:szCs w:val="28"/>
        </w:rPr>
        <w:t>Мясниковского</w:t>
      </w:r>
      <w:proofErr w:type="spellEnd"/>
      <w:r w:rsidRPr="00C63BF5">
        <w:rPr>
          <w:sz w:val="28"/>
          <w:szCs w:val="28"/>
        </w:rPr>
        <w:t xml:space="preserve"> района от </w:t>
      </w:r>
      <w:r w:rsidR="00DD6AE0">
        <w:rPr>
          <w:sz w:val="28"/>
          <w:szCs w:val="28"/>
        </w:rPr>
        <w:t xml:space="preserve">14.09.2018 </w:t>
      </w:r>
      <w:r w:rsidRPr="00C63BF5">
        <w:rPr>
          <w:sz w:val="28"/>
          <w:szCs w:val="28"/>
        </w:rPr>
        <w:t xml:space="preserve">№ </w:t>
      </w:r>
      <w:r w:rsidR="00DD6AE0">
        <w:rPr>
          <w:sz w:val="28"/>
          <w:szCs w:val="28"/>
        </w:rPr>
        <w:t>1075</w:t>
      </w:r>
      <w:r w:rsidRPr="00C63BF5">
        <w:rPr>
          <w:sz w:val="28"/>
          <w:szCs w:val="28"/>
        </w:rPr>
        <w:t xml:space="preserve"> </w:t>
      </w:r>
      <w:r w:rsidRPr="00DD6AE0">
        <w:rPr>
          <w:sz w:val="28"/>
          <w:szCs w:val="28"/>
        </w:rPr>
        <w:t xml:space="preserve">«Об утверждении Порядка разработки, реализации и </w:t>
      </w:r>
      <w:r w:rsidRPr="004F7DA8">
        <w:rPr>
          <w:sz w:val="28"/>
          <w:szCs w:val="28"/>
        </w:rPr>
        <w:t xml:space="preserve">оценки эффективности муниципальных программ </w:t>
      </w:r>
      <w:proofErr w:type="spellStart"/>
      <w:r w:rsidRPr="004F7DA8">
        <w:rPr>
          <w:sz w:val="28"/>
          <w:szCs w:val="28"/>
        </w:rPr>
        <w:t>Мясниковского</w:t>
      </w:r>
      <w:proofErr w:type="spellEnd"/>
      <w:r w:rsidRPr="004F7DA8">
        <w:rPr>
          <w:sz w:val="28"/>
          <w:szCs w:val="28"/>
        </w:rPr>
        <w:t xml:space="preserve"> района» и распоряжением Администрации </w:t>
      </w:r>
      <w:proofErr w:type="spellStart"/>
      <w:r w:rsidRPr="004F7DA8">
        <w:rPr>
          <w:sz w:val="28"/>
          <w:szCs w:val="28"/>
        </w:rPr>
        <w:t>Мясниковского</w:t>
      </w:r>
      <w:proofErr w:type="spellEnd"/>
      <w:r w:rsidRPr="004F7DA8">
        <w:rPr>
          <w:sz w:val="28"/>
          <w:szCs w:val="28"/>
        </w:rPr>
        <w:t xml:space="preserve"> района от </w:t>
      </w:r>
      <w:r w:rsidR="00EB43C4" w:rsidRPr="004F7DA8">
        <w:rPr>
          <w:sz w:val="28"/>
          <w:szCs w:val="28"/>
        </w:rPr>
        <w:t>25.10.2018 № 142</w:t>
      </w:r>
      <w:r w:rsidRPr="004F7DA8">
        <w:rPr>
          <w:sz w:val="28"/>
          <w:szCs w:val="28"/>
        </w:rPr>
        <w:t xml:space="preserve"> «Об утверждении Перечня муниципальных программ </w:t>
      </w:r>
      <w:proofErr w:type="spellStart"/>
      <w:r w:rsidRPr="004F7DA8">
        <w:rPr>
          <w:sz w:val="28"/>
          <w:szCs w:val="28"/>
        </w:rPr>
        <w:t>Мясниковского</w:t>
      </w:r>
      <w:proofErr w:type="spellEnd"/>
      <w:r w:rsidRPr="004F7DA8">
        <w:rPr>
          <w:sz w:val="28"/>
          <w:szCs w:val="28"/>
        </w:rPr>
        <w:t xml:space="preserve"> района», </w:t>
      </w:r>
      <w:r w:rsidRPr="00C63BF5">
        <w:rPr>
          <w:sz w:val="28"/>
          <w:szCs w:val="28"/>
        </w:rPr>
        <w:t xml:space="preserve">Администрация </w:t>
      </w:r>
      <w:proofErr w:type="spellStart"/>
      <w:r w:rsidRPr="00C63BF5">
        <w:rPr>
          <w:sz w:val="28"/>
          <w:szCs w:val="28"/>
        </w:rPr>
        <w:t>Мясниковского</w:t>
      </w:r>
      <w:proofErr w:type="spellEnd"/>
      <w:r w:rsidRPr="00C63BF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</w:p>
    <w:p w:rsidR="00E443A0" w:rsidRDefault="00E443A0" w:rsidP="00E443A0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2513" w:rsidRPr="007A723E" w:rsidRDefault="00272513" w:rsidP="00E443A0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A723E">
        <w:rPr>
          <w:rFonts w:ascii="Times New Roman Полужирный" w:hAnsi="Times New Roman Полужирный"/>
          <w:spacing w:val="60"/>
          <w:kern w:val="2"/>
          <w:sz w:val="28"/>
          <w:szCs w:val="28"/>
        </w:rPr>
        <w:t>постановляе</w:t>
      </w:r>
      <w:r w:rsidRPr="007A723E">
        <w:rPr>
          <w:kern w:val="2"/>
          <w:sz w:val="28"/>
          <w:szCs w:val="28"/>
        </w:rPr>
        <w:t>т:</w:t>
      </w:r>
    </w:p>
    <w:p w:rsidR="00272513" w:rsidRPr="00626CB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Утвердить </w:t>
      </w:r>
      <w:r w:rsidR="00E443A0">
        <w:rPr>
          <w:bCs/>
          <w:kern w:val="2"/>
          <w:sz w:val="28"/>
          <w:szCs w:val="28"/>
        </w:rPr>
        <w:t>муниципальную</w:t>
      </w:r>
      <w:r>
        <w:rPr>
          <w:bCs/>
          <w:kern w:val="2"/>
          <w:sz w:val="28"/>
          <w:szCs w:val="28"/>
        </w:rPr>
        <w:t xml:space="preserve"> программу</w:t>
      </w:r>
      <w:r w:rsidRPr="00626CB3">
        <w:rPr>
          <w:bCs/>
          <w:kern w:val="2"/>
          <w:sz w:val="28"/>
          <w:szCs w:val="28"/>
        </w:rPr>
        <w:t xml:space="preserve"> </w:t>
      </w:r>
      <w:proofErr w:type="spellStart"/>
      <w:r w:rsidR="00E443A0">
        <w:rPr>
          <w:bCs/>
          <w:kern w:val="2"/>
          <w:sz w:val="28"/>
          <w:szCs w:val="28"/>
        </w:rPr>
        <w:t>Мясниковского</w:t>
      </w:r>
      <w:proofErr w:type="spellEnd"/>
      <w:r w:rsidR="00E443A0">
        <w:rPr>
          <w:bCs/>
          <w:kern w:val="2"/>
          <w:sz w:val="28"/>
          <w:szCs w:val="28"/>
        </w:rPr>
        <w:t xml:space="preserve"> района</w:t>
      </w:r>
      <w:r w:rsidRPr="00626CB3">
        <w:rPr>
          <w:bCs/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E443A0">
        <w:rPr>
          <w:bCs/>
          <w:kern w:val="2"/>
          <w:sz w:val="28"/>
          <w:szCs w:val="28"/>
        </w:rPr>
        <w:t>муниципальными</w:t>
      </w:r>
      <w:r w:rsidRPr="00626CB3">
        <w:rPr>
          <w:bCs/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="00E443A0">
        <w:rPr>
          <w:bCs/>
          <w:kern w:val="2"/>
          <w:sz w:val="28"/>
          <w:szCs w:val="28"/>
        </w:rPr>
        <w:t xml:space="preserve"> </w:t>
      </w:r>
      <w:r w:rsidR="00E443A0">
        <w:rPr>
          <w:sz w:val="28"/>
          <w:szCs w:val="28"/>
        </w:rPr>
        <w:t>сельских поселений</w:t>
      </w:r>
      <w:r w:rsidRPr="00626CB3">
        <w:rPr>
          <w:bCs/>
          <w:kern w:val="2"/>
          <w:sz w:val="28"/>
          <w:szCs w:val="28"/>
        </w:rPr>
        <w:t>» согласно приложению</w:t>
      </w:r>
      <w:r>
        <w:rPr>
          <w:bCs/>
          <w:kern w:val="2"/>
          <w:sz w:val="28"/>
          <w:szCs w:val="28"/>
        </w:rPr>
        <w:t xml:space="preserve"> № 1</w:t>
      </w:r>
      <w:r w:rsidRPr="00626CB3">
        <w:rPr>
          <w:bCs/>
          <w:kern w:val="2"/>
          <w:sz w:val="28"/>
          <w:szCs w:val="28"/>
        </w:rPr>
        <w:t>.</w:t>
      </w:r>
    </w:p>
    <w:p w:rsidR="00272513" w:rsidRPr="00626CB3" w:rsidRDefault="00272513" w:rsidP="0027251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 Признать утратившими силу постановления</w:t>
      </w:r>
      <w:r w:rsidR="00DD6AE0">
        <w:rPr>
          <w:bCs/>
          <w:kern w:val="2"/>
          <w:sz w:val="28"/>
          <w:szCs w:val="28"/>
        </w:rPr>
        <w:t xml:space="preserve"> </w:t>
      </w:r>
      <w:r w:rsidR="00E443A0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E443A0">
        <w:rPr>
          <w:bCs/>
          <w:kern w:val="2"/>
          <w:sz w:val="28"/>
          <w:szCs w:val="28"/>
        </w:rPr>
        <w:t>Мясниковского</w:t>
      </w:r>
      <w:proofErr w:type="spellEnd"/>
      <w:r w:rsidR="00E443A0">
        <w:rPr>
          <w:bCs/>
          <w:kern w:val="2"/>
          <w:sz w:val="28"/>
          <w:szCs w:val="28"/>
        </w:rPr>
        <w:t xml:space="preserve"> района</w:t>
      </w:r>
      <w:r>
        <w:rPr>
          <w:bCs/>
          <w:kern w:val="2"/>
          <w:sz w:val="28"/>
          <w:szCs w:val="28"/>
        </w:rPr>
        <w:t xml:space="preserve"> по Перечню согласно приложени</w:t>
      </w:r>
      <w:r w:rsidR="00B84709">
        <w:rPr>
          <w:bCs/>
          <w:kern w:val="2"/>
          <w:sz w:val="28"/>
          <w:szCs w:val="28"/>
        </w:rPr>
        <w:t>ю</w:t>
      </w:r>
      <w:r>
        <w:rPr>
          <w:bCs/>
          <w:kern w:val="2"/>
          <w:sz w:val="28"/>
          <w:szCs w:val="28"/>
        </w:rPr>
        <w:t xml:space="preserve"> № 2.</w:t>
      </w:r>
    </w:p>
    <w:p w:rsidR="00272513" w:rsidRPr="004F7DA8" w:rsidRDefault="00272513" w:rsidP="00DD6AE0">
      <w:pPr>
        <w:ind w:firstLine="709"/>
        <w:jc w:val="both"/>
        <w:rPr>
          <w:bCs/>
          <w:kern w:val="2"/>
          <w:sz w:val="28"/>
          <w:szCs w:val="28"/>
        </w:rPr>
      </w:pPr>
      <w:r w:rsidRPr="004F7DA8">
        <w:rPr>
          <w:kern w:val="2"/>
          <w:sz w:val="28"/>
          <w:szCs w:val="28"/>
        </w:rPr>
        <w:t>3. </w:t>
      </w:r>
      <w:r w:rsidRPr="004F7DA8">
        <w:rPr>
          <w:bCs/>
          <w:kern w:val="2"/>
          <w:sz w:val="28"/>
          <w:szCs w:val="28"/>
        </w:rPr>
        <w:t xml:space="preserve">Настоящее постановление вступает в силу со дня </w:t>
      </w:r>
      <w:r w:rsidR="00DD6AE0" w:rsidRPr="004F7DA8">
        <w:rPr>
          <w:bCs/>
          <w:kern w:val="2"/>
          <w:sz w:val="28"/>
          <w:szCs w:val="28"/>
        </w:rPr>
        <w:t xml:space="preserve">подписания, подлежит официальному обнародованию в установленном порядке и применятся к правоотношениям, возникшим начиная с составления проекта </w:t>
      </w:r>
      <w:r w:rsidRPr="004F7DA8">
        <w:rPr>
          <w:bCs/>
          <w:kern w:val="2"/>
          <w:sz w:val="28"/>
          <w:szCs w:val="28"/>
        </w:rPr>
        <w:t xml:space="preserve">бюджета </w:t>
      </w:r>
      <w:proofErr w:type="spellStart"/>
      <w:r w:rsidR="00DD6AE0" w:rsidRPr="004F7DA8">
        <w:rPr>
          <w:bCs/>
          <w:kern w:val="2"/>
          <w:sz w:val="28"/>
          <w:szCs w:val="28"/>
        </w:rPr>
        <w:t>Мясниковского</w:t>
      </w:r>
      <w:proofErr w:type="spellEnd"/>
      <w:r w:rsidR="00DD6AE0" w:rsidRPr="004F7DA8">
        <w:rPr>
          <w:bCs/>
          <w:kern w:val="2"/>
          <w:sz w:val="28"/>
          <w:szCs w:val="28"/>
        </w:rPr>
        <w:t xml:space="preserve"> района </w:t>
      </w:r>
      <w:r w:rsidRPr="004F7DA8">
        <w:rPr>
          <w:bCs/>
          <w:kern w:val="2"/>
          <w:sz w:val="28"/>
          <w:szCs w:val="28"/>
        </w:rPr>
        <w:t>на 2019 год и на плановый период 2020 и 2021 годов.</w:t>
      </w:r>
    </w:p>
    <w:p w:rsidR="00E443A0" w:rsidRPr="00D24295" w:rsidRDefault="00272513" w:rsidP="00E443A0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41128B">
        <w:rPr>
          <w:kern w:val="2"/>
          <w:sz w:val="28"/>
          <w:szCs w:val="28"/>
        </w:rPr>
        <w:t>. </w:t>
      </w:r>
      <w:r w:rsidR="00E443A0">
        <w:rPr>
          <w:sz w:val="28"/>
          <w:szCs w:val="28"/>
        </w:rPr>
        <w:t xml:space="preserve">Контроль за выполнением постановления возложить на заместителя  главы Администрации </w:t>
      </w:r>
      <w:proofErr w:type="spellStart"/>
      <w:r w:rsidR="00E443A0">
        <w:rPr>
          <w:sz w:val="28"/>
          <w:szCs w:val="28"/>
        </w:rPr>
        <w:t>Мясниковского</w:t>
      </w:r>
      <w:proofErr w:type="spellEnd"/>
      <w:r w:rsidR="00E443A0">
        <w:rPr>
          <w:sz w:val="28"/>
          <w:szCs w:val="28"/>
        </w:rPr>
        <w:t xml:space="preserve"> района В. Х. </w:t>
      </w:r>
      <w:proofErr w:type="spellStart"/>
      <w:r w:rsidR="00E443A0">
        <w:rPr>
          <w:sz w:val="28"/>
          <w:szCs w:val="28"/>
        </w:rPr>
        <w:t>Хатламаджиян</w:t>
      </w:r>
      <w:proofErr w:type="spellEnd"/>
      <w:r w:rsidR="00E443A0">
        <w:rPr>
          <w:sz w:val="28"/>
          <w:szCs w:val="28"/>
        </w:rPr>
        <w:t>.</w:t>
      </w:r>
    </w:p>
    <w:p w:rsidR="00272513" w:rsidRDefault="00272513" w:rsidP="00272513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72513" w:rsidRDefault="00DD6AE0" w:rsidP="00E443A0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DD6AE0" w:rsidRPr="00E443A0" w:rsidRDefault="00DD6AE0" w:rsidP="00E443A0">
      <w:pPr>
        <w:tabs>
          <w:tab w:val="left" w:pos="7655"/>
        </w:tabs>
        <w:rPr>
          <w:sz w:val="28"/>
        </w:rPr>
      </w:pPr>
      <w:proofErr w:type="spellStart"/>
      <w:r>
        <w:rPr>
          <w:sz w:val="28"/>
        </w:rPr>
        <w:t>Мясниковского</w:t>
      </w:r>
      <w:proofErr w:type="spellEnd"/>
      <w:r>
        <w:rPr>
          <w:sz w:val="28"/>
        </w:rPr>
        <w:t xml:space="preserve"> района                                                                           В.С. </w:t>
      </w:r>
      <w:proofErr w:type="spellStart"/>
      <w:r>
        <w:rPr>
          <w:sz w:val="28"/>
        </w:rPr>
        <w:t>Килафян</w:t>
      </w:r>
      <w:proofErr w:type="spellEnd"/>
    </w:p>
    <w:p w:rsidR="004F7DA8" w:rsidRDefault="004F7DA8" w:rsidP="00272513">
      <w:pPr>
        <w:suppressAutoHyphens/>
        <w:rPr>
          <w:kern w:val="2"/>
          <w:sz w:val="28"/>
          <w:szCs w:val="28"/>
        </w:rPr>
      </w:pPr>
    </w:p>
    <w:p w:rsidR="00272513" w:rsidRPr="00626CB3" w:rsidRDefault="00272513" w:rsidP="00272513">
      <w:pPr>
        <w:suppressAutoHyphens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Постановление вносит </w:t>
      </w:r>
    </w:p>
    <w:p w:rsidR="00DD6AE0" w:rsidRDefault="00DD6AE0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Финансовый отдел Администрации</w:t>
      </w:r>
    </w:p>
    <w:p w:rsidR="00272513" w:rsidRPr="00626CB3" w:rsidRDefault="00DD6AE0" w:rsidP="00272513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Мясниковского</w:t>
      </w:r>
      <w:proofErr w:type="spellEnd"/>
      <w:r>
        <w:rPr>
          <w:kern w:val="2"/>
          <w:sz w:val="28"/>
          <w:szCs w:val="28"/>
        </w:rPr>
        <w:t xml:space="preserve"> района</w:t>
      </w:r>
    </w:p>
    <w:p w:rsidR="00272513" w:rsidRDefault="00272513" w:rsidP="00272513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</w:t>
      </w:r>
      <w:r w:rsidR="00B84709">
        <w:rPr>
          <w:sz w:val="28"/>
        </w:rPr>
        <w:t>постановлению</w:t>
      </w:r>
    </w:p>
    <w:p w:rsidR="00272513" w:rsidRDefault="00E443A0" w:rsidP="00E443A0">
      <w:pPr>
        <w:ind w:left="6237"/>
        <w:jc w:val="center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Мясниковского</w:t>
      </w:r>
      <w:proofErr w:type="spellEnd"/>
      <w:r>
        <w:rPr>
          <w:sz w:val="28"/>
        </w:rPr>
        <w:t xml:space="preserve"> района</w:t>
      </w:r>
      <w:r w:rsidR="00272513">
        <w:rPr>
          <w:sz w:val="28"/>
        </w:rPr>
        <w:t xml:space="preserve"> от __________ № _____</w:t>
      </w:r>
    </w:p>
    <w:p w:rsidR="00272513" w:rsidRDefault="00272513" w:rsidP="007042FE">
      <w:pPr>
        <w:jc w:val="center"/>
        <w:rPr>
          <w:kern w:val="2"/>
          <w:sz w:val="28"/>
          <w:szCs w:val="28"/>
          <w:lang w:eastAsia="en-US"/>
        </w:rPr>
      </w:pPr>
    </w:p>
    <w:p w:rsidR="00E443A0" w:rsidRPr="006F79C7" w:rsidRDefault="00E443A0" w:rsidP="00E443A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6F79C7">
        <w:rPr>
          <w:sz w:val="28"/>
          <w:szCs w:val="28"/>
        </w:rPr>
        <w:t xml:space="preserve"> ПРОГРАММА</w:t>
      </w:r>
    </w:p>
    <w:p w:rsidR="00E443A0" w:rsidRPr="006F79C7" w:rsidRDefault="00E443A0" w:rsidP="00E443A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МЯСНИКОВСКОГО РАЙОНА</w:t>
      </w:r>
      <w:r w:rsidRPr="006F79C7">
        <w:rPr>
          <w:sz w:val="28"/>
          <w:szCs w:val="28"/>
        </w:rPr>
        <w:t xml:space="preserve"> </w:t>
      </w:r>
      <w:r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 СЕЛЬСКИХ ПОСЕЛЕНИЙ»</w:t>
      </w:r>
    </w:p>
    <w:p w:rsidR="007364F6" w:rsidRPr="00626CB3" w:rsidRDefault="00885DF3" w:rsidP="007042FE">
      <w:pPr>
        <w:jc w:val="center"/>
        <w:rPr>
          <w:kern w:val="2"/>
          <w:sz w:val="28"/>
          <w:szCs w:val="28"/>
          <w:lang w:eastAsia="en-US"/>
        </w:rPr>
      </w:pPr>
      <w:r w:rsidRPr="00FD0081">
        <w:rPr>
          <w:kern w:val="2"/>
          <w:sz w:val="28"/>
          <w:szCs w:val="28"/>
          <w:lang w:eastAsia="en-US"/>
        </w:rPr>
        <w:br/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626CB3">
        <w:rPr>
          <w:kern w:val="2"/>
          <w:sz w:val="28"/>
          <w:szCs w:val="28"/>
          <w:lang w:eastAsia="en-US"/>
        </w:rPr>
        <w:t>Паспорт</w:t>
      </w:r>
      <w:r w:rsidRPr="00626CB3">
        <w:rPr>
          <w:kern w:val="2"/>
          <w:sz w:val="28"/>
          <w:szCs w:val="28"/>
          <w:lang w:eastAsia="en-US"/>
        </w:rPr>
        <w:br/>
      </w:r>
      <w:r w:rsidR="00F05377">
        <w:rPr>
          <w:kern w:val="2"/>
          <w:sz w:val="28"/>
          <w:szCs w:val="28"/>
          <w:lang w:eastAsia="en-US"/>
        </w:rPr>
        <w:t xml:space="preserve">муниципальной </w:t>
      </w:r>
      <w:r w:rsidRPr="00626CB3">
        <w:rPr>
          <w:kern w:val="2"/>
          <w:sz w:val="28"/>
          <w:szCs w:val="28"/>
          <w:lang w:eastAsia="en-US"/>
        </w:rPr>
        <w:t xml:space="preserve">программы </w:t>
      </w:r>
      <w:proofErr w:type="spellStart"/>
      <w:r w:rsidR="00F05377">
        <w:rPr>
          <w:kern w:val="2"/>
          <w:sz w:val="28"/>
          <w:szCs w:val="28"/>
          <w:lang w:eastAsia="en-US"/>
        </w:rPr>
        <w:t>Мясниковского</w:t>
      </w:r>
      <w:proofErr w:type="spellEnd"/>
      <w:r w:rsidR="00F05377">
        <w:rPr>
          <w:kern w:val="2"/>
          <w:sz w:val="28"/>
          <w:szCs w:val="28"/>
          <w:lang w:eastAsia="en-US"/>
        </w:rPr>
        <w:t xml:space="preserve"> района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 xml:space="preserve">«Управление </w:t>
      </w:r>
      <w:r w:rsidR="00F05377">
        <w:rPr>
          <w:kern w:val="2"/>
          <w:sz w:val="28"/>
          <w:szCs w:val="28"/>
          <w:lang w:eastAsia="en-US"/>
        </w:rPr>
        <w:t>муниципальными</w:t>
      </w:r>
      <w:r w:rsidRPr="00626CB3">
        <w:rPr>
          <w:kern w:val="2"/>
          <w:sz w:val="28"/>
          <w:szCs w:val="28"/>
          <w:lang w:eastAsia="en-US"/>
        </w:rPr>
        <w:t xml:space="preserve"> финансами и создание условий </w:t>
      </w:r>
      <w:r w:rsidR="0041128B">
        <w:rPr>
          <w:kern w:val="2"/>
          <w:sz w:val="28"/>
          <w:szCs w:val="28"/>
          <w:lang w:eastAsia="en-US"/>
        </w:rPr>
        <w:br/>
      </w:r>
      <w:r w:rsidRPr="00626CB3">
        <w:rPr>
          <w:kern w:val="2"/>
          <w:sz w:val="28"/>
          <w:szCs w:val="28"/>
          <w:lang w:eastAsia="en-US"/>
        </w:rPr>
        <w:t>для эффективного управления муниципальными финансами</w:t>
      </w:r>
      <w:r w:rsidR="00F05377">
        <w:rPr>
          <w:kern w:val="2"/>
          <w:sz w:val="28"/>
          <w:szCs w:val="28"/>
          <w:lang w:eastAsia="en-US"/>
        </w:rPr>
        <w:t xml:space="preserve"> сельских поселений</w:t>
      </w:r>
      <w:r w:rsidRPr="00626CB3">
        <w:rPr>
          <w:kern w:val="2"/>
          <w:sz w:val="28"/>
          <w:szCs w:val="28"/>
          <w:lang w:eastAsia="en-US"/>
        </w:rPr>
        <w:t>»</w:t>
      </w:r>
    </w:p>
    <w:bookmarkEnd w:id="0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0"/>
        <w:gridCol w:w="428"/>
        <w:gridCol w:w="1569"/>
        <w:gridCol w:w="2627"/>
        <w:gridCol w:w="2205"/>
        <w:gridCol w:w="63"/>
      </w:tblGrid>
      <w:tr w:rsidR="007364F6" w:rsidRPr="00626CB3" w:rsidTr="00B76C45">
        <w:trPr>
          <w:gridAfter w:val="1"/>
          <w:wAfter w:w="63" w:type="dxa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F0537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Наименование </w:t>
            </w:r>
            <w:r w:rsidR="00F05377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F05377" w:rsidP="00F053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7364F6" w:rsidRPr="00626CB3">
              <w:rPr>
                <w:kern w:val="2"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</w:t>
            </w:r>
            <w:r w:rsidR="007364F6" w:rsidRPr="00626CB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муниципальными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финансами и создание условий для эффективного управления муниципальными финансами</w:t>
            </w:r>
            <w:r>
              <w:rPr>
                <w:kern w:val="2"/>
                <w:sz w:val="28"/>
                <w:szCs w:val="28"/>
              </w:rPr>
              <w:t xml:space="preserve"> сельских поселений</w:t>
            </w:r>
            <w:r w:rsidR="007364F6" w:rsidRPr="00626CB3">
              <w:rPr>
                <w:kern w:val="2"/>
                <w:sz w:val="28"/>
                <w:szCs w:val="28"/>
              </w:rPr>
              <w:t xml:space="preserve">» (далее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</w:t>
            </w:r>
            <w:r w:rsidR="008D44A7">
              <w:rPr>
                <w:kern w:val="2"/>
                <w:sz w:val="28"/>
                <w:szCs w:val="28"/>
              </w:rPr>
              <w:t>п</w:t>
            </w:r>
            <w:r>
              <w:rPr>
                <w:kern w:val="2"/>
                <w:sz w:val="28"/>
                <w:szCs w:val="28"/>
              </w:rPr>
              <w:t>альная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364F6" w:rsidRPr="00626CB3" w:rsidTr="00B76C45">
        <w:trPr>
          <w:gridAfter w:val="1"/>
          <w:wAfter w:w="63" w:type="dxa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F05377" w:rsidP="00F0537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исполнитель муниципальной </w:t>
            </w:r>
            <w:r w:rsidR="007364F6"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F05377" w:rsidRDefault="00F0537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05377">
              <w:rPr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 w:rsidRPr="00F05377">
              <w:rPr>
                <w:sz w:val="28"/>
                <w:szCs w:val="28"/>
              </w:rPr>
              <w:t>Мясниковского</w:t>
            </w:r>
            <w:proofErr w:type="spellEnd"/>
            <w:r w:rsidRPr="00F05377">
              <w:rPr>
                <w:sz w:val="28"/>
                <w:szCs w:val="28"/>
              </w:rPr>
              <w:t xml:space="preserve"> района</w:t>
            </w:r>
          </w:p>
        </w:tc>
      </w:tr>
      <w:tr w:rsidR="007364F6" w:rsidRPr="00626CB3" w:rsidTr="00B76C45">
        <w:trPr>
          <w:gridAfter w:val="1"/>
          <w:wAfter w:w="63" w:type="dxa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F0537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Соисполнители </w:t>
            </w:r>
            <w:r w:rsidR="00F05377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B76C45">
        <w:trPr>
          <w:gridAfter w:val="1"/>
          <w:wAfter w:w="63" w:type="dxa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F0537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Участники </w:t>
            </w:r>
            <w:r w:rsidR="00F05377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B76C45">
        <w:trPr>
          <w:gridAfter w:val="1"/>
          <w:wAfter w:w="63" w:type="dxa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F0537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Подпрограммы </w:t>
            </w:r>
            <w:r w:rsidR="00F05377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D14C72" w:rsidP="004F7DA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1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1</w:t>
              </w:r>
              <w:r w:rsidR="00E91850">
                <w:rPr>
                  <w:bCs/>
                  <w:kern w:val="2"/>
                  <w:sz w:val="28"/>
                  <w:szCs w:val="28"/>
                </w:rPr>
                <w:t>.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Долгосрочное финансовое планирование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D14C72" w:rsidP="004F7DA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2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2.</w:t>
              </w:r>
              <w:r w:rsidR="0041128B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Нормативно-методическое</w:t>
              </w:r>
              <w:r w:rsidR="003B1FE1">
                <w:rPr>
                  <w:bCs/>
                  <w:kern w:val="2"/>
                  <w:sz w:val="28"/>
                  <w:szCs w:val="28"/>
                </w:rPr>
                <w:t xml:space="preserve">, </w:t>
              </w:r>
              <w:r w:rsidR="003B1FE1" w:rsidRPr="00272513">
                <w:rPr>
                  <w:bCs/>
                  <w:kern w:val="2"/>
                  <w:sz w:val="28"/>
                  <w:szCs w:val="28"/>
                </w:rPr>
                <w:t>информационное</w:t>
              </w:r>
              <w:r w:rsidR="007364F6" w:rsidRPr="00272513">
                <w:rPr>
                  <w:bCs/>
                  <w:kern w:val="2"/>
                  <w:sz w:val="28"/>
                  <w:szCs w:val="28"/>
                </w:rPr>
                <w:t xml:space="preserve"> 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обеспечение и организация бюджетного процесса</w:t>
              </w:r>
            </w:hyperlink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D14C72" w:rsidP="004F7DA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300" w:history="1">
              <w:r w:rsidR="00885DF3">
                <w:rPr>
                  <w:bCs/>
                  <w:kern w:val="2"/>
                  <w:sz w:val="28"/>
                  <w:szCs w:val="28"/>
                </w:rPr>
                <w:t>3. 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Управление</w:t>
              </w:r>
              <w:r w:rsidR="00F05377">
                <w:rPr>
                  <w:bCs/>
                  <w:kern w:val="2"/>
                  <w:sz w:val="28"/>
                  <w:szCs w:val="28"/>
                </w:rPr>
                <w:t xml:space="preserve"> муниципальным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 xml:space="preserve"> долгом </w:t>
              </w:r>
              <w:proofErr w:type="spellStart"/>
              <w:r w:rsidR="00F05377">
                <w:rPr>
                  <w:bCs/>
                  <w:kern w:val="2"/>
                  <w:sz w:val="28"/>
                  <w:szCs w:val="28"/>
                </w:rPr>
                <w:t>Мясниковского</w:t>
              </w:r>
              <w:proofErr w:type="spellEnd"/>
            </w:hyperlink>
            <w:r w:rsidR="00F05377">
              <w:t xml:space="preserve"> </w:t>
            </w:r>
            <w:r w:rsidR="00F05377" w:rsidRPr="00F05377">
              <w:rPr>
                <w:sz w:val="28"/>
                <w:szCs w:val="28"/>
              </w:rPr>
              <w:t>района</w:t>
            </w:r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F05377" w:rsidRDefault="00654D9F" w:rsidP="004F7DA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54D9F">
              <w:rPr>
                <w:sz w:val="28"/>
                <w:szCs w:val="28"/>
              </w:rPr>
              <w:t>4</w:t>
            </w:r>
            <w:hyperlink w:anchor="sub_500" w:history="1">
              <w:r w:rsidR="007364F6" w:rsidRPr="00F05377">
                <w:rPr>
                  <w:bCs/>
                  <w:kern w:val="2"/>
                  <w:sz w:val="28"/>
                  <w:szCs w:val="28"/>
                </w:rPr>
                <w:t>.</w:t>
              </w:r>
              <w:r w:rsidR="0041128B" w:rsidRPr="00F05377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 w:rsidRPr="00F05377">
                <w:rPr>
                  <w:bCs/>
                  <w:kern w:val="2"/>
                  <w:sz w:val="28"/>
                  <w:szCs w:val="28"/>
                </w:rPr>
                <w:t>«</w:t>
              </w:r>
              <w:r w:rsidR="00F05377" w:rsidRPr="00F05377">
                <w:rPr>
                  <w:sz w:val="28"/>
                  <w:szCs w:val="28"/>
                </w:rPr>
                <w:t>Совершенствование</w:t>
              </w:r>
              <w:r w:rsidR="004F7DA8">
                <w:rPr>
                  <w:sz w:val="28"/>
                  <w:szCs w:val="28"/>
                </w:rPr>
                <w:t xml:space="preserve"> предоставления </w:t>
              </w:r>
              <w:r w:rsidR="00F05377" w:rsidRPr="00F05377">
                <w:rPr>
                  <w:sz w:val="28"/>
                  <w:szCs w:val="28"/>
                </w:rPr>
                <w:t xml:space="preserve">межбюджетных трансфертов бюджетам сельских поселений из бюджета  </w:t>
              </w:r>
              <w:proofErr w:type="spellStart"/>
              <w:r w:rsidR="00F05377" w:rsidRPr="00F05377">
                <w:rPr>
                  <w:sz w:val="28"/>
                  <w:szCs w:val="28"/>
                </w:rPr>
                <w:t>Мясниковского</w:t>
              </w:r>
              <w:proofErr w:type="spellEnd"/>
              <w:r w:rsidR="00F05377" w:rsidRPr="00F05377">
                <w:rPr>
                  <w:sz w:val="28"/>
                  <w:szCs w:val="28"/>
                </w:rPr>
                <w:t xml:space="preserve"> района</w:t>
              </w:r>
            </w:hyperlink>
            <w:r w:rsidR="00885DF3" w:rsidRPr="00F05377">
              <w:rPr>
                <w:bCs/>
                <w:kern w:val="2"/>
                <w:sz w:val="28"/>
                <w:szCs w:val="28"/>
              </w:rPr>
              <w:t>»</w:t>
            </w:r>
            <w:r w:rsidR="007364F6" w:rsidRPr="00F05377">
              <w:rPr>
                <w:kern w:val="2"/>
                <w:sz w:val="28"/>
                <w:szCs w:val="28"/>
              </w:rPr>
              <w:t>.</w:t>
            </w:r>
          </w:p>
          <w:p w:rsidR="00654D9F" w:rsidRPr="00626CB3" w:rsidRDefault="00D14C72" w:rsidP="004F7DA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700" w:history="1">
              <w:r w:rsidR="00654D9F">
                <w:rPr>
                  <w:bCs/>
                  <w:kern w:val="2"/>
                  <w:sz w:val="28"/>
                  <w:szCs w:val="28"/>
                </w:rPr>
                <w:t>5</w:t>
              </w:r>
              <w:r w:rsidR="00654D9F" w:rsidRPr="00626CB3">
                <w:rPr>
                  <w:bCs/>
                  <w:kern w:val="2"/>
                  <w:sz w:val="28"/>
                  <w:szCs w:val="28"/>
                </w:rPr>
                <w:t>.</w:t>
              </w:r>
              <w:r w:rsidR="00654D9F">
                <w:rPr>
                  <w:bCs/>
                  <w:kern w:val="2"/>
                  <w:sz w:val="28"/>
                  <w:szCs w:val="28"/>
                </w:rPr>
                <w:t> «</w:t>
              </w:r>
              <w:r w:rsidR="00654D9F" w:rsidRPr="00626CB3">
                <w:rPr>
                  <w:bCs/>
                  <w:kern w:val="2"/>
                  <w:sz w:val="28"/>
                  <w:szCs w:val="28"/>
                </w:rPr>
                <w:t>Содействие повышению качества управления муниципальными финансами</w:t>
              </w:r>
            </w:hyperlink>
            <w:r w:rsidR="00467BF8">
              <w:t xml:space="preserve"> </w:t>
            </w:r>
            <w:r w:rsidR="00467BF8" w:rsidRPr="00467BF8">
              <w:rPr>
                <w:sz w:val="28"/>
                <w:szCs w:val="28"/>
              </w:rPr>
              <w:t>сельских поселений</w:t>
            </w:r>
            <w:r w:rsidR="00654D9F">
              <w:rPr>
                <w:bCs/>
                <w:kern w:val="2"/>
                <w:sz w:val="28"/>
                <w:szCs w:val="28"/>
              </w:rPr>
              <w:t>».</w:t>
            </w:r>
          </w:p>
          <w:p w:rsidR="007364F6" w:rsidRPr="00626CB3" w:rsidRDefault="00D14C72" w:rsidP="004F7DA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hyperlink w:anchor="sub_600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6.</w:t>
              </w:r>
              <w:r w:rsidR="0041128B">
                <w:rPr>
                  <w:bCs/>
                  <w:kern w:val="2"/>
                  <w:sz w:val="28"/>
                  <w:szCs w:val="28"/>
                </w:rPr>
                <w:t> </w:t>
              </w:r>
              <w:r w:rsidR="00885DF3">
                <w:rPr>
                  <w:bCs/>
                  <w:kern w:val="2"/>
                  <w:sz w:val="28"/>
                  <w:szCs w:val="28"/>
                </w:rPr>
                <w:t>«</w:t>
              </w:r>
              <w:r w:rsidR="007364F6" w:rsidRPr="00626CB3">
                <w:rPr>
                  <w:bCs/>
                  <w:kern w:val="2"/>
                  <w:sz w:val="28"/>
                  <w:szCs w:val="28"/>
                </w:rPr>
                <w:t>Поддержание устойчивого исполнения бюджетов</w:t>
              </w:r>
            </w:hyperlink>
            <w:r w:rsidR="00467BF8">
              <w:t xml:space="preserve"> </w:t>
            </w:r>
            <w:r w:rsidR="00467BF8">
              <w:rPr>
                <w:sz w:val="28"/>
                <w:szCs w:val="28"/>
              </w:rPr>
              <w:t>сельских поселений</w:t>
            </w:r>
            <w:r w:rsidR="00885DF3">
              <w:rPr>
                <w:bCs/>
                <w:kern w:val="2"/>
                <w:sz w:val="28"/>
                <w:szCs w:val="28"/>
              </w:rPr>
              <w:t>»</w:t>
            </w:r>
            <w:r w:rsidR="00467BF8">
              <w:rPr>
                <w:bCs/>
                <w:kern w:val="2"/>
                <w:sz w:val="28"/>
                <w:szCs w:val="28"/>
              </w:rPr>
              <w:t>.</w:t>
            </w:r>
          </w:p>
          <w:p w:rsidR="007364F6" w:rsidRPr="00626CB3" w:rsidRDefault="007364F6" w:rsidP="004F7DA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364F6" w:rsidRPr="00626CB3" w:rsidTr="00B76C45">
        <w:trPr>
          <w:gridAfter w:val="1"/>
          <w:wAfter w:w="63" w:type="dxa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D44A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</w:t>
            </w:r>
            <w:r w:rsidR="008D44A7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B76C45">
        <w:trPr>
          <w:gridAfter w:val="1"/>
          <w:wAfter w:w="63" w:type="dxa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D44A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Цели </w:t>
            </w:r>
            <w:r w:rsidR="008D44A7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1.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Обеспечение долгосрочной сбалансированности</w:t>
            </w:r>
            <w:r w:rsidRPr="00626CB3">
              <w:rPr>
                <w:kern w:val="2"/>
                <w:sz w:val="28"/>
                <w:szCs w:val="28"/>
              </w:rPr>
              <w:t xml:space="preserve"> и устойчивости </w:t>
            </w:r>
            <w:r w:rsidR="008D44A7">
              <w:rPr>
                <w:kern w:val="2"/>
                <w:sz w:val="28"/>
                <w:szCs w:val="28"/>
              </w:rPr>
              <w:t>б</w:t>
            </w:r>
            <w:r w:rsidRPr="00626CB3">
              <w:rPr>
                <w:kern w:val="2"/>
                <w:sz w:val="28"/>
                <w:szCs w:val="28"/>
              </w:rPr>
              <w:t>юджета</w:t>
            </w:r>
            <w:r w:rsidR="008D44A7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D44A7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8D44A7">
              <w:rPr>
                <w:kern w:val="2"/>
                <w:sz w:val="28"/>
                <w:szCs w:val="28"/>
              </w:rPr>
              <w:t xml:space="preserve"> района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364F6" w:rsidRPr="00626CB3" w:rsidRDefault="005E767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2. </w:t>
            </w:r>
            <w:r w:rsidR="007364F6" w:rsidRPr="00626CB3">
              <w:rPr>
                <w:kern w:val="2"/>
                <w:sz w:val="28"/>
                <w:szCs w:val="28"/>
              </w:rPr>
              <w:t>Создание условий для эффективного управления муниципальными финансами</w:t>
            </w:r>
          </w:p>
        </w:tc>
      </w:tr>
      <w:tr w:rsidR="007364F6" w:rsidRPr="00626CB3" w:rsidTr="00B76C45">
        <w:trPr>
          <w:gridAfter w:val="1"/>
          <w:wAfter w:w="63" w:type="dxa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D44A7" w:rsidP="008D44A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Задачи муниципальной </w:t>
            </w:r>
            <w:r w:rsidR="007364F6"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Default="00885DF3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1. </w:t>
            </w:r>
            <w:r w:rsidR="00ED666A">
              <w:rPr>
                <w:kern w:val="2"/>
                <w:sz w:val="28"/>
                <w:szCs w:val="28"/>
              </w:rPr>
              <w:t>Создание условий для п</w:t>
            </w:r>
            <w:r w:rsidR="007364F6" w:rsidRPr="00626CB3">
              <w:rPr>
                <w:kern w:val="2"/>
                <w:sz w:val="28"/>
                <w:szCs w:val="28"/>
              </w:rPr>
              <w:t>роведени</w:t>
            </w:r>
            <w:r w:rsidR="00ED666A"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884908" w:rsidRPr="00272513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2. Совершенствование нормативного правового регулирования</w:t>
            </w:r>
            <w:r w:rsidR="005F18E5" w:rsidRPr="00272513">
              <w:rPr>
                <w:kern w:val="2"/>
                <w:sz w:val="28"/>
                <w:szCs w:val="28"/>
              </w:rPr>
              <w:t>,</w:t>
            </w:r>
            <w:r w:rsidRPr="00272513">
              <w:rPr>
                <w:kern w:val="2"/>
                <w:sz w:val="28"/>
                <w:szCs w:val="28"/>
              </w:rPr>
              <w:t xml:space="preserve"> методологического </w:t>
            </w:r>
            <w:r w:rsidR="005F18E5" w:rsidRPr="00272513">
              <w:rPr>
                <w:kern w:val="2"/>
                <w:sz w:val="28"/>
                <w:szCs w:val="28"/>
              </w:rPr>
              <w:t xml:space="preserve">и информационного </w:t>
            </w:r>
            <w:r w:rsidRPr="00272513">
              <w:rPr>
                <w:kern w:val="2"/>
                <w:sz w:val="28"/>
                <w:szCs w:val="28"/>
              </w:rPr>
              <w:t>обеспечения бюджетного процесса.</w:t>
            </w:r>
          </w:p>
          <w:p w:rsidR="00884908" w:rsidRPr="00272513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3.</w:t>
            </w:r>
            <w:r w:rsidR="00F84ECC" w:rsidRPr="00272513">
              <w:rPr>
                <w:kern w:val="2"/>
                <w:sz w:val="28"/>
                <w:szCs w:val="28"/>
              </w:rPr>
              <w:t xml:space="preserve"> </w:t>
            </w:r>
            <w:r w:rsidR="00ED666A">
              <w:rPr>
                <w:kern w:val="2"/>
                <w:sz w:val="28"/>
                <w:szCs w:val="28"/>
              </w:rPr>
              <w:t>Создание условий для о</w:t>
            </w:r>
            <w:r w:rsidR="00F84ECC" w:rsidRPr="00272513">
              <w:rPr>
                <w:sz w:val="28"/>
                <w:szCs w:val="28"/>
              </w:rPr>
              <w:t>беспечени</w:t>
            </w:r>
            <w:r w:rsidR="00ED666A">
              <w:rPr>
                <w:sz w:val="28"/>
                <w:szCs w:val="28"/>
              </w:rPr>
              <w:t>я</w:t>
            </w:r>
            <w:r w:rsidR="00F84ECC" w:rsidRPr="00272513">
              <w:rPr>
                <w:sz w:val="28"/>
                <w:szCs w:val="28"/>
              </w:rPr>
              <w:t xml:space="preserve"> сбалансированности бюджета </w:t>
            </w:r>
            <w:proofErr w:type="spellStart"/>
            <w:r w:rsidR="00467BF8">
              <w:rPr>
                <w:sz w:val="28"/>
                <w:szCs w:val="28"/>
              </w:rPr>
              <w:t>Мясниковского</w:t>
            </w:r>
            <w:proofErr w:type="spellEnd"/>
            <w:r w:rsidR="00467BF8">
              <w:rPr>
                <w:sz w:val="28"/>
                <w:szCs w:val="28"/>
              </w:rPr>
              <w:t xml:space="preserve"> района </w:t>
            </w:r>
            <w:r w:rsidR="00F84ECC" w:rsidRPr="00272513">
              <w:rPr>
                <w:sz w:val="28"/>
                <w:szCs w:val="28"/>
              </w:rPr>
              <w:t>за счет привлечения заемных средств</w:t>
            </w:r>
          </w:p>
          <w:p w:rsidR="007364F6" w:rsidRDefault="00A5323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="007364F6" w:rsidRPr="00626CB3">
              <w:rPr>
                <w:kern w:val="2"/>
                <w:sz w:val="28"/>
                <w:szCs w:val="28"/>
              </w:rPr>
              <w:t xml:space="preserve">Совершенствование системы распределения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и перераспределения финансовых ресурсов</w:t>
            </w:r>
            <w:r w:rsidR="00272513">
              <w:rPr>
                <w:kern w:val="2"/>
                <w:sz w:val="28"/>
                <w:szCs w:val="28"/>
              </w:rPr>
              <w:t>.</w:t>
            </w:r>
          </w:p>
          <w:p w:rsidR="00884908" w:rsidRDefault="00ED666A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5.</w:t>
            </w:r>
            <w:r w:rsidR="00ED1E8A" w:rsidRPr="00272513">
              <w:rPr>
                <w:kern w:val="2"/>
                <w:sz w:val="28"/>
                <w:szCs w:val="28"/>
              </w:rPr>
              <w:t>Повышение качества организации бюджетного процесса на муниципальном уровне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7364F6" w:rsidRPr="00884908" w:rsidRDefault="00ED666A" w:rsidP="0070691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6.Выравнивание бюджетной обеспечен</w:t>
            </w:r>
            <w:r>
              <w:rPr>
                <w:kern w:val="2"/>
                <w:sz w:val="28"/>
                <w:szCs w:val="28"/>
              </w:rPr>
              <w:t>ности муниципальных образований</w:t>
            </w:r>
          </w:p>
        </w:tc>
      </w:tr>
      <w:tr w:rsidR="007364F6" w:rsidRPr="00626CB3" w:rsidTr="00B76C45">
        <w:trPr>
          <w:gridAfter w:val="1"/>
          <w:wAfter w:w="63" w:type="dxa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41128B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7364F6" w:rsidRPr="00626CB3" w:rsidRDefault="007364F6" w:rsidP="00FF30F3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и показатели </w:t>
            </w:r>
            <w:r w:rsidR="00FF30F3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1A4C4C" w:rsidRDefault="00884908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>1.</w:t>
            </w:r>
            <w:r w:rsidRPr="001A4C4C">
              <w:rPr>
                <w:b/>
                <w:kern w:val="2"/>
                <w:sz w:val="28"/>
                <w:szCs w:val="28"/>
              </w:rPr>
              <w:t xml:space="preserve"> </w:t>
            </w:r>
            <w:r w:rsidR="001A4C4C" w:rsidRPr="001A4C4C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proofErr w:type="spellStart"/>
            <w:r w:rsidR="00FF30F3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FF30F3">
              <w:rPr>
                <w:kern w:val="2"/>
                <w:sz w:val="28"/>
                <w:szCs w:val="28"/>
              </w:rPr>
              <w:t xml:space="preserve"> района</w:t>
            </w:r>
            <w:r w:rsidR="001A4C4C" w:rsidRPr="001A4C4C">
              <w:rPr>
                <w:kern w:val="2"/>
                <w:sz w:val="28"/>
                <w:szCs w:val="28"/>
              </w:rPr>
              <w:t xml:space="preserve"> на долгосрочный период, да/нет.</w:t>
            </w:r>
          </w:p>
          <w:p w:rsidR="001A4C4C" w:rsidRPr="001A4C4C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A4C4C">
              <w:rPr>
                <w:kern w:val="2"/>
                <w:sz w:val="28"/>
                <w:szCs w:val="28"/>
              </w:rPr>
              <w:t xml:space="preserve">2. Темп роста налоговых и неналоговых доходов консолидированного  бюджета </w:t>
            </w:r>
            <w:proofErr w:type="spellStart"/>
            <w:r w:rsidR="00FF30F3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FF30F3">
              <w:rPr>
                <w:kern w:val="2"/>
                <w:sz w:val="28"/>
                <w:szCs w:val="28"/>
              </w:rPr>
              <w:t xml:space="preserve"> района</w:t>
            </w:r>
            <w:r w:rsidRPr="001A4C4C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условиях), процентов.</w:t>
            </w:r>
          </w:p>
          <w:p w:rsidR="00884908" w:rsidRPr="00CE01DF" w:rsidRDefault="001A4C4C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CE01DF">
              <w:rPr>
                <w:kern w:val="2"/>
                <w:sz w:val="28"/>
                <w:szCs w:val="28"/>
              </w:rPr>
              <w:t>3</w:t>
            </w:r>
            <w:r w:rsidR="00884908" w:rsidRPr="00CE01DF">
              <w:rPr>
                <w:kern w:val="2"/>
                <w:sz w:val="28"/>
                <w:szCs w:val="28"/>
              </w:rPr>
              <w:t xml:space="preserve">. </w:t>
            </w:r>
            <w:r w:rsidR="00CE01DF" w:rsidRPr="00CE01DF">
              <w:rPr>
                <w:sz w:val="28"/>
                <w:szCs w:val="28"/>
              </w:rPr>
              <w:t xml:space="preserve">Доля просроченной кредиторской задолженности в расходах </w:t>
            </w:r>
            <w:r w:rsidR="00CE01DF" w:rsidRPr="00CE01DF">
              <w:rPr>
                <w:kern w:val="2"/>
                <w:sz w:val="28"/>
                <w:szCs w:val="28"/>
              </w:rPr>
              <w:t>бюджета</w:t>
            </w:r>
            <w:r w:rsidR="00FF30F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FF30F3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FF30F3">
              <w:rPr>
                <w:kern w:val="2"/>
                <w:sz w:val="28"/>
                <w:szCs w:val="28"/>
              </w:rPr>
              <w:t xml:space="preserve"> района</w:t>
            </w:r>
            <w:r w:rsidR="00CE01DF" w:rsidRPr="00CE01DF">
              <w:rPr>
                <w:kern w:val="2"/>
                <w:sz w:val="28"/>
                <w:szCs w:val="28"/>
              </w:rPr>
              <w:t>, процентов.</w:t>
            </w:r>
          </w:p>
          <w:p w:rsidR="00CE01DF" w:rsidRDefault="00CE01DF" w:rsidP="00CE01D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4. </w:t>
            </w:r>
            <w:r w:rsidR="002C4728" w:rsidRPr="002C4728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FF30F3">
              <w:rPr>
                <w:kern w:val="2"/>
                <w:sz w:val="28"/>
                <w:szCs w:val="28"/>
              </w:rPr>
              <w:t>муниципального</w:t>
            </w:r>
            <w:r w:rsidR="002C4728" w:rsidRPr="002C4728">
              <w:rPr>
                <w:kern w:val="2"/>
                <w:sz w:val="28"/>
                <w:szCs w:val="28"/>
              </w:rPr>
              <w:t xml:space="preserve"> долга </w:t>
            </w:r>
            <w:proofErr w:type="spellStart"/>
            <w:r w:rsidR="00FF30F3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FF30F3">
              <w:rPr>
                <w:kern w:val="2"/>
                <w:sz w:val="28"/>
                <w:szCs w:val="28"/>
              </w:rPr>
              <w:t xml:space="preserve"> района</w:t>
            </w:r>
            <w:r w:rsidR="002C4728" w:rsidRPr="002C4728">
              <w:rPr>
                <w:kern w:val="2"/>
                <w:sz w:val="28"/>
                <w:szCs w:val="28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 w:rsidR="00FF30F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FF30F3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FF30F3">
              <w:rPr>
                <w:kern w:val="2"/>
                <w:sz w:val="28"/>
                <w:szCs w:val="28"/>
              </w:rPr>
              <w:t xml:space="preserve"> района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CE01DF" w:rsidRPr="00272513" w:rsidRDefault="00CE01DF" w:rsidP="00CE01D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Pr="00272513">
              <w:rPr>
                <w:kern w:val="2"/>
                <w:sz w:val="28"/>
                <w:szCs w:val="28"/>
              </w:rPr>
              <w:t xml:space="preserve">. Передача в местные бюджеты единых, дополнительных и дифференцированных нормативов отчислений от отдельных </w:t>
            </w:r>
            <w:r>
              <w:rPr>
                <w:kern w:val="2"/>
                <w:sz w:val="28"/>
                <w:szCs w:val="28"/>
              </w:rPr>
              <w:t>налогов</w:t>
            </w:r>
            <w:r w:rsidRPr="00272513">
              <w:rPr>
                <w:kern w:val="2"/>
                <w:sz w:val="28"/>
                <w:szCs w:val="28"/>
              </w:rPr>
              <w:t>, тыс. рублей.</w:t>
            </w:r>
          </w:p>
          <w:p w:rsidR="007364F6" w:rsidRDefault="00CE01DF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7364F6" w:rsidRPr="00626CB3">
              <w:rPr>
                <w:kern w:val="2"/>
                <w:sz w:val="28"/>
                <w:szCs w:val="28"/>
              </w:rPr>
              <w:t>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="007364F6" w:rsidRPr="00626CB3">
              <w:rPr>
                <w:kern w:val="2"/>
                <w:sz w:val="28"/>
                <w:szCs w:val="28"/>
              </w:rPr>
              <w:t>Объем финансовой поддержки нецелевого характера, предоставляемой местным бюджетам из бюджета</w:t>
            </w:r>
            <w:r w:rsidR="00FF30F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FF30F3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FF30F3">
              <w:rPr>
                <w:kern w:val="2"/>
                <w:sz w:val="28"/>
                <w:szCs w:val="28"/>
              </w:rPr>
              <w:t xml:space="preserve"> района</w:t>
            </w:r>
            <w:r w:rsidR="007364F6" w:rsidRPr="00626CB3">
              <w:rPr>
                <w:kern w:val="2"/>
                <w:sz w:val="28"/>
                <w:szCs w:val="28"/>
              </w:rPr>
              <w:t xml:space="preserve"> в соответствии с требованиями </w:t>
            </w:r>
            <w:hyperlink r:id="rId9" w:history="1">
              <w:r w:rsidR="007364F6" w:rsidRPr="00626CB3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="007364F6" w:rsidRPr="00626CB3">
              <w:rPr>
                <w:kern w:val="2"/>
                <w:sz w:val="28"/>
                <w:szCs w:val="28"/>
              </w:rPr>
              <w:t xml:space="preserve">,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CE01DF" w:rsidRPr="004F7DA8" w:rsidRDefault="00CE01DF" w:rsidP="00FE09B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F7DA8">
              <w:rPr>
                <w:kern w:val="2"/>
                <w:sz w:val="28"/>
                <w:szCs w:val="28"/>
              </w:rPr>
              <w:lastRenderedPageBreak/>
              <w:t xml:space="preserve">7. </w:t>
            </w:r>
            <w:r w:rsidR="00FE09B4" w:rsidRPr="004F7DA8">
              <w:rPr>
                <w:kern w:val="2"/>
                <w:sz w:val="28"/>
                <w:szCs w:val="28"/>
              </w:rPr>
              <w:t>К</w:t>
            </w:r>
            <w:r w:rsidR="00FF30F3" w:rsidRPr="004F7DA8">
              <w:rPr>
                <w:kern w:val="2"/>
                <w:sz w:val="28"/>
                <w:szCs w:val="28"/>
              </w:rPr>
              <w:t xml:space="preserve">оличество муниципальных районов </w:t>
            </w:r>
            <w:r w:rsidR="00FE09B4" w:rsidRPr="004F7DA8">
              <w:rPr>
                <w:kern w:val="2"/>
                <w:sz w:val="28"/>
                <w:szCs w:val="28"/>
              </w:rPr>
              <w:t>и городских округов Ростовской области</w:t>
            </w:r>
            <w:r w:rsidR="00FF30F3" w:rsidRPr="004F7DA8">
              <w:rPr>
                <w:kern w:val="2"/>
                <w:sz w:val="28"/>
                <w:szCs w:val="28"/>
              </w:rPr>
              <w:t>,</w:t>
            </w:r>
            <w:r w:rsidR="00FE09B4" w:rsidRPr="004F7DA8">
              <w:rPr>
                <w:kern w:val="2"/>
                <w:sz w:val="28"/>
                <w:szCs w:val="28"/>
              </w:rPr>
              <w:t xml:space="preserve"> оценка качества управления бюджетным процессом которых соответствует 1 степени</w:t>
            </w:r>
            <w:r w:rsidRPr="004F7DA8">
              <w:rPr>
                <w:kern w:val="2"/>
                <w:sz w:val="28"/>
                <w:szCs w:val="28"/>
              </w:rPr>
              <w:t xml:space="preserve">, </w:t>
            </w:r>
            <w:r w:rsidR="00FE09B4" w:rsidRPr="004F7DA8">
              <w:rPr>
                <w:kern w:val="2"/>
                <w:sz w:val="28"/>
                <w:szCs w:val="28"/>
              </w:rPr>
              <w:t>штук</w:t>
            </w:r>
          </w:p>
        </w:tc>
      </w:tr>
      <w:tr w:rsidR="007364F6" w:rsidRPr="00626CB3" w:rsidTr="00B76C45">
        <w:trPr>
          <w:gridAfter w:val="1"/>
          <w:wAfter w:w="63" w:type="dxa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FF30F3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 xml:space="preserve">Этапы и сроки реализации </w:t>
            </w:r>
            <w:r w:rsidR="00FF30F3"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B76C45">
        <w:trPr>
          <w:gridAfter w:val="1"/>
          <w:wAfter w:w="63" w:type="dxa"/>
        </w:trPr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FF30F3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</w:t>
            </w:r>
            <w:r w:rsidR="00FF30F3">
              <w:rPr>
                <w:kern w:val="2"/>
                <w:sz w:val="28"/>
                <w:szCs w:val="28"/>
              </w:rPr>
              <w:t xml:space="preserve">обеспечение 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</w:t>
            </w:r>
            <w:r w:rsidR="00FF30F3">
              <w:rPr>
                <w:kern w:val="2"/>
                <w:sz w:val="28"/>
                <w:szCs w:val="28"/>
              </w:rPr>
              <w:t>ных ассигнований на реализацию 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из средств бюджета</w:t>
            </w:r>
            <w:r w:rsidR="00FF30F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FF30F3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FF30F3">
              <w:rPr>
                <w:kern w:val="2"/>
                <w:sz w:val="28"/>
                <w:szCs w:val="28"/>
              </w:rPr>
              <w:t xml:space="preserve"> района </w:t>
            </w:r>
            <w:r w:rsidRPr="007B5DBC">
              <w:rPr>
                <w:kern w:val="2"/>
                <w:sz w:val="28"/>
                <w:szCs w:val="28"/>
              </w:rPr>
              <w:t xml:space="preserve"> составляет </w:t>
            </w:r>
            <w:r w:rsidR="00884908">
              <w:rPr>
                <w:kern w:val="2"/>
                <w:sz w:val="28"/>
                <w:szCs w:val="28"/>
              </w:rPr>
              <w:t xml:space="preserve"> </w:t>
            </w:r>
            <w:r w:rsidR="00B76C45">
              <w:rPr>
                <w:kern w:val="2"/>
                <w:sz w:val="28"/>
                <w:szCs w:val="28"/>
              </w:rPr>
              <w:t>88 123,4</w:t>
            </w:r>
            <w:r w:rsidR="00884908">
              <w:rPr>
                <w:kern w:val="2"/>
                <w:sz w:val="28"/>
                <w:szCs w:val="28"/>
              </w:rPr>
              <w:t xml:space="preserve"> </w:t>
            </w:r>
            <w:r w:rsidR="000B5B57" w:rsidRPr="007B5DBC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7B5DBC" w:rsidRDefault="007364F6" w:rsidP="00FF30F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</w:t>
            </w:r>
            <w:r w:rsidR="00FF30F3">
              <w:rPr>
                <w:kern w:val="2"/>
                <w:sz w:val="28"/>
                <w:szCs w:val="28"/>
              </w:rPr>
              <w:t>ных ассигнований на реализацию муниципальной</w:t>
            </w:r>
            <w:r w:rsidRPr="007B5DBC">
              <w:rPr>
                <w:kern w:val="2"/>
                <w:sz w:val="28"/>
                <w:szCs w:val="28"/>
              </w:rPr>
              <w:t xml:space="preserve"> программы по годам составляет (тыс. рублей):</w:t>
            </w:r>
          </w:p>
        </w:tc>
      </w:tr>
      <w:tr w:rsidR="007364F6" w:rsidRPr="00626CB3" w:rsidTr="00B76C45"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7BF8" w:rsidRDefault="00467BF8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Бюджет</w:t>
            </w:r>
          </w:p>
          <w:p w:rsidR="007364F6" w:rsidRPr="007B5DBC" w:rsidRDefault="00467BF8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B76C45" w:rsidRPr="00626CB3" w:rsidTr="00B76C45"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884908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7B5DBC" w:rsidRDefault="00B76C45" w:rsidP="00E91850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7325,5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C45" w:rsidRPr="007B5DBC" w:rsidRDefault="00B76C45" w:rsidP="00B76C4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7325,5</w:t>
            </w:r>
          </w:p>
        </w:tc>
      </w:tr>
      <w:tr w:rsidR="00B76C45" w:rsidRPr="00626CB3" w:rsidTr="00B76C45"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7B5DBC" w:rsidRDefault="00B76C45" w:rsidP="00E91850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7344,9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C45" w:rsidRPr="007B5DBC" w:rsidRDefault="00B76C45" w:rsidP="00B76C4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7344,9</w:t>
            </w:r>
          </w:p>
        </w:tc>
      </w:tr>
      <w:tr w:rsidR="00B76C45" w:rsidRPr="00626CB3" w:rsidTr="00B76C45"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7B5DBC" w:rsidRDefault="00B76C45" w:rsidP="00E91850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7345,3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C45" w:rsidRPr="007B5DBC" w:rsidRDefault="00B76C45" w:rsidP="00B76C45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7345,3</w:t>
            </w:r>
          </w:p>
        </w:tc>
      </w:tr>
      <w:tr w:rsidR="00B76C45" w:rsidRPr="00626CB3" w:rsidTr="00B76C45"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</w:tr>
      <w:tr w:rsidR="00B76C45" w:rsidRPr="00626CB3" w:rsidTr="00B76C45"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</w:tr>
      <w:tr w:rsidR="00B76C45" w:rsidRPr="00626CB3" w:rsidTr="00B76C45"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</w:tr>
      <w:tr w:rsidR="00B76C45" w:rsidRPr="00626CB3" w:rsidTr="00B76C45"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</w:tr>
      <w:tr w:rsidR="00B76C45" w:rsidRPr="00626CB3" w:rsidTr="00B76C45"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</w:tr>
      <w:tr w:rsidR="00B76C45" w:rsidRPr="00626CB3" w:rsidTr="00B76C45"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</w:tr>
      <w:tr w:rsidR="00B76C45" w:rsidRPr="00626CB3" w:rsidTr="00B76C45"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</w:tr>
      <w:tr w:rsidR="00B76C45" w:rsidRPr="00626CB3" w:rsidTr="00B76C45"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</w:tr>
      <w:tr w:rsidR="00B76C45" w:rsidRPr="00626CB3" w:rsidTr="00B76C45"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</w:tr>
      <w:tr w:rsidR="007F5EA6" w:rsidRPr="00626CB3" w:rsidTr="00B76C45">
        <w:trPr>
          <w:gridAfter w:val="1"/>
          <w:wAfter w:w="63" w:type="dxa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FF30F3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</w:t>
            </w:r>
            <w:r w:rsidR="00FF30F3">
              <w:rPr>
                <w:kern w:val="2"/>
                <w:sz w:val="28"/>
                <w:szCs w:val="28"/>
              </w:rPr>
              <w:t xml:space="preserve">жидаемые результаты реализации 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5EA6" w:rsidRPr="00626CB3" w:rsidRDefault="007F5EA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Создание стабильных финансовых условий для повышения уровня и качества жизни населения </w:t>
            </w:r>
            <w:proofErr w:type="spellStart"/>
            <w:r w:rsidR="00FF30F3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FF30F3">
              <w:rPr>
                <w:kern w:val="2"/>
                <w:sz w:val="28"/>
                <w:szCs w:val="28"/>
              </w:rPr>
              <w:t xml:space="preserve"> района.</w:t>
            </w:r>
          </w:p>
          <w:p w:rsidR="007F5EA6" w:rsidRDefault="007F5EA6" w:rsidP="00723D3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Сбалансированность бюджетов </w:t>
            </w:r>
            <w:r w:rsidR="00467BF8">
              <w:rPr>
                <w:kern w:val="2"/>
                <w:sz w:val="28"/>
                <w:szCs w:val="28"/>
              </w:rPr>
              <w:t xml:space="preserve">сельских  поселений </w:t>
            </w:r>
            <w:proofErr w:type="spellStart"/>
            <w:r w:rsidR="00FF30F3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FF30F3">
              <w:rPr>
                <w:kern w:val="2"/>
                <w:sz w:val="28"/>
                <w:szCs w:val="28"/>
              </w:rPr>
              <w:t xml:space="preserve"> </w:t>
            </w:r>
            <w:r w:rsidR="00422F58">
              <w:rPr>
                <w:kern w:val="2"/>
                <w:sz w:val="28"/>
                <w:szCs w:val="28"/>
              </w:rPr>
              <w:t>района</w:t>
            </w:r>
            <w:r w:rsidRPr="00626CB3">
              <w:rPr>
                <w:kern w:val="2"/>
                <w:sz w:val="28"/>
                <w:szCs w:val="28"/>
              </w:rPr>
              <w:t xml:space="preserve"> и отсутствие просроченной кредиторской задолженности бюджетов</w:t>
            </w:r>
            <w:r w:rsidR="00723D3F">
              <w:rPr>
                <w:kern w:val="2"/>
                <w:sz w:val="28"/>
                <w:szCs w:val="28"/>
              </w:rPr>
              <w:t xml:space="preserve"> сельских поселений.</w:t>
            </w:r>
          </w:p>
          <w:p w:rsidR="00723D3F" w:rsidRPr="00626CB3" w:rsidRDefault="00723D3F" w:rsidP="00723D3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0"/>
        <w:gridCol w:w="423"/>
        <w:gridCol w:w="1552"/>
        <w:gridCol w:w="2117"/>
        <w:gridCol w:w="2766"/>
      </w:tblGrid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1 «Долгосрочное финансовое планирование»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422F5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23D3F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7364F6" w:rsidRPr="00626CB3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23D3F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7364F6" w:rsidRPr="00626CB3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A00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обеспечени</w:t>
            </w:r>
            <w:r w:rsidR="00ED666A">
              <w:rPr>
                <w:kern w:val="2"/>
                <w:sz w:val="28"/>
                <w:szCs w:val="28"/>
              </w:rPr>
              <w:t>е</w:t>
            </w:r>
            <w:r w:rsidRPr="00626CB3">
              <w:rPr>
                <w:kern w:val="2"/>
                <w:sz w:val="28"/>
                <w:szCs w:val="28"/>
              </w:rPr>
              <w:t xml:space="preserve"> долгосрочной сбалансированности и устойчивости бюджета</w:t>
            </w:r>
            <w:r w:rsidR="00AA008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AA0081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AA0081">
              <w:rPr>
                <w:kern w:val="2"/>
                <w:sz w:val="28"/>
                <w:szCs w:val="28"/>
              </w:rPr>
              <w:t xml:space="preserve"> района.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Проведение эффективной налоговой политики и политики в области доходов.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85DF3">
              <w:rPr>
                <w:spacing w:val="-4"/>
                <w:kern w:val="2"/>
                <w:sz w:val="28"/>
                <w:szCs w:val="28"/>
              </w:rPr>
              <w:t>2.</w:t>
            </w:r>
            <w:r w:rsidR="0041128B" w:rsidRPr="00885DF3">
              <w:rPr>
                <w:spacing w:val="-4"/>
                <w:kern w:val="2"/>
                <w:sz w:val="28"/>
                <w:szCs w:val="28"/>
              </w:rPr>
              <w:t> </w:t>
            </w:r>
            <w:r w:rsidRPr="00885DF3">
              <w:rPr>
                <w:spacing w:val="-4"/>
                <w:kern w:val="2"/>
                <w:sz w:val="28"/>
                <w:szCs w:val="28"/>
              </w:rPr>
              <w:t>Формирование расходных обязательств с учетом</w:t>
            </w:r>
            <w:r w:rsidRPr="00626CB3">
              <w:rPr>
                <w:kern w:val="2"/>
                <w:sz w:val="28"/>
                <w:szCs w:val="28"/>
              </w:rPr>
              <w:t xml:space="preserve"> их оптимизации и повышения эффективности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1625E0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="001625E0" w:rsidRPr="001625E0">
              <w:rPr>
                <w:kern w:val="2"/>
                <w:sz w:val="28"/>
                <w:szCs w:val="28"/>
              </w:rPr>
              <w:t xml:space="preserve">Объем налоговых доходов консолидированного бюджета </w:t>
            </w:r>
            <w:proofErr w:type="spellStart"/>
            <w:r w:rsidR="00AA0081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AA0081">
              <w:rPr>
                <w:kern w:val="2"/>
                <w:sz w:val="28"/>
                <w:szCs w:val="28"/>
              </w:rPr>
              <w:t xml:space="preserve"> района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="001625E0" w:rsidRPr="001625E0">
              <w:rPr>
                <w:kern w:val="2"/>
                <w:sz w:val="28"/>
                <w:szCs w:val="28"/>
              </w:rPr>
              <w:t>(за вычетом: транспортного налога; налога на добычу полезных ископаемых;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="001625E0" w:rsidRPr="001625E0">
              <w:rPr>
                <w:kern w:val="2"/>
                <w:sz w:val="28"/>
                <w:szCs w:val="28"/>
              </w:rPr>
              <w:t>инжекторных</w:t>
            </w:r>
            <w:proofErr w:type="spellEnd"/>
            <w:r w:rsidR="001625E0" w:rsidRPr="001625E0">
              <w:rPr>
                <w:kern w:val="2"/>
                <w:sz w:val="28"/>
                <w:szCs w:val="28"/>
              </w:rPr>
              <w:t xml:space="preserve">) двигателей, производимых на территории </w:t>
            </w:r>
            <w:r w:rsidR="001625E0" w:rsidRPr="00723D3F">
              <w:rPr>
                <w:kern w:val="2"/>
                <w:sz w:val="28"/>
                <w:szCs w:val="28"/>
              </w:rPr>
              <w:t>Российской Федерации;</w:t>
            </w:r>
            <w:r w:rsidR="001625E0" w:rsidRPr="001625E0">
              <w:rPr>
                <w:kern w:val="2"/>
                <w:sz w:val="28"/>
                <w:szCs w:val="28"/>
              </w:rPr>
              <w:t xml:space="preserve"> налога на прибыль и прочих платежей при выполнении соглашений о разделе продукции, в том числе платежей за пользование недрами, регулярных платежей за добычу полезных ископаемых (роялти); разовых поступлений), тыс. рублей.</w:t>
            </w:r>
          </w:p>
          <w:p w:rsidR="007364F6" w:rsidRPr="00626CB3" w:rsidRDefault="007364F6" w:rsidP="00AA008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Доля расходов бюджета</w:t>
            </w:r>
            <w:r w:rsidR="00AA008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AA0081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AA0081">
              <w:rPr>
                <w:kern w:val="2"/>
                <w:sz w:val="28"/>
                <w:szCs w:val="28"/>
              </w:rPr>
              <w:t xml:space="preserve"> района</w:t>
            </w:r>
            <w:r w:rsidRPr="00626CB3">
              <w:rPr>
                <w:kern w:val="2"/>
                <w:sz w:val="28"/>
                <w:szCs w:val="28"/>
              </w:rPr>
              <w:t xml:space="preserve">, формируемых в рамках </w:t>
            </w:r>
            <w:r w:rsidR="00AA0081">
              <w:rPr>
                <w:kern w:val="2"/>
                <w:sz w:val="28"/>
                <w:szCs w:val="28"/>
              </w:rPr>
              <w:t>муниципальных</w:t>
            </w:r>
            <w:r w:rsidRPr="00626CB3">
              <w:rPr>
                <w:kern w:val="2"/>
                <w:sz w:val="28"/>
                <w:szCs w:val="28"/>
              </w:rPr>
              <w:t xml:space="preserve"> программ </w:t>
            </w:r>
            <w:proofErr w:type="spellStart"/>
            <w:r w:rsidR="00AA0081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AA0081">
              <w:rPr>
                <w:kern w:val="2"/>
                <w:sz w:val="28"/>
                <w:szCs w:val="28"/>
              </w:rPr>
              <w:t xml:space="preserve"> района</w:t>
            </w:r>
            <w:r w:rsidRPr="00626CB3">
              <w:rPr>
                <w:kern w:val="2"/>
                <w:sz w:val="28"/>
                <w:szCs w:val="28"/>
              </w:rPr>
              <w:t xml:space="preserve">, в </w:t>
            </w:r>
            <w:r w:rsidR="00AA0081">
              <w:rPr>
                <w:kern w:val="2"/>
                <w:sz w:val="28"/>
                <w:szCs w:val="28"/>
              </w:rPr>
              <w:t xml:space="preserve">общем объеме расходов </w:t>
            </w:r>
            <w:r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AA008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AA0081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AA0081">
              <w:rPr>
                <w:kern w:val="2"/>
                <w:sz w:val="28"/>
                <w:szCs w:val="28"/>
              </w:rPr>
              <w:t xml:space="preserve"> района</w:t>
            </w:r>
            <w:r w:rsidRPr="00626CB3">
              <w:rPr>
                <w:kern w:val="2"/>
                <w:sz w:val="28"/>
                <w:szCs w:val="28"/>
              </w:rPr>
              <w:t>, процентов</w:t>
            </w:r>
          </w:p>
        </w:tc>
      </w:tr>
      <w:tr w:rsidR="007364F6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884908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884908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884908">
        <w:tc>
          <w:tcPr>
            <w:tcW w:w="3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из средств бюджета</w:t>
            </w:r>
            <w:r w:rsidR="00AA008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AA0081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AA0081">
              <w:rPr>
                <w:kern w:val="2"/>
                <w:sz w:val="28"/>
                <w:szCs w:val="28"/>
              </w:rPr>
              <w:t xml:space="preserve"> района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725B2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 </w:t>
            </w:r>
            <w:r w:rsidR="00725B28">
              <w:rPr>
                <w:kern w:val="2"/>
                <w:sz w:val="28"/>
                <w:szCs w:val="28"/>
              </w:rPr>
              <w:t>Б</w:t>
            </w:r>
            <w:r w:rsidRPr="00626CB3">
              <w:rPr>
                <w:kern w:val="2"/>
                <w:sz w:val="28"/>
                <w:szCs w:val="28"/>
              </w:rPr>
              <w:t>юджет</w:t>
            </w:r>
            <w:r w:rsidR="00725B2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725B28">
              <w:rPr>
                <w:kern w:val="2"/>
                <w:sz w:val="28"/>
                <w:szCs w:val="28"/>
              </w:rPr>
              <w:t>Мя</w:t>
            </w:r>
            <w:r w:rsidR="00661A7F">
              <w:rPr>
                <w:kern w:val="2"/>
                <w:sz w:val="28"/>
                <w:szCs w:val="28"/>
              </w:rPr>
              <w:t>сниковского</w:t>
            </w:r>
            <w:proofErr w:type="spellEnd"/>
            <w:r w:rsidR="00661A7F">
              <w:rPr>
                <w:kern w:val="2"/>
                <w:sz w:val="28"/>
                <w:szCs w:val="28"/>
              </w:rPr>
              <w:t xml:space="preserve"> района 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884908" w:rsidRPr="00626CB3" w:rsidTr="00884908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Формирование бюджета</w:t>
            </w:r>
            <w:r w:rsidR="00AA0081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AA0081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AA0081">
              <w:rPr>
                <w:kern w:val="2"/>
                <w:sz w:val="28"/>
                <w:szCs w:val="28"/>
              </w:rPr>
              <w:t xml:space="preserve"> района</w:t>
            </w:r>
            <w:r w:rsidRPr="00626CB3">
              <w:rPr>
                <w:kern w:val="2"/>
                <w:sz w:val="28"/>
                <w:szCs w:val="28"/>
              </w:rPr>
              <w:t xml:space="preserve"> в рамках и с учетом долгосрочного прогноза параметров бюджетной системы </w:t>
            </w:r>
            <w:proofErr w:type="spellStart"/>
            <w:r w:rsidR="00AA0081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AA0081">
              <w:rPr>
                <w:kern w:val="2"/>
                <w:sz w:val="28"/>
                <w:szCs w:val="28"/>
              </w:rPr>
              <w:t xml:space="preserve"> района</w:t>
            </w:r>
            <w:r w:rsidRPr="00626CB3">
              <w:rPr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884908" w:rsidRPr="00626CB3" w:rsidRDefault="00884908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Повышение обоснованности, эффективности и прозрачности бюджетных расходов</w:t>
            </w:r>
            <w:r w:rsidR="00894314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bookmarkStart w:id="5" w:name="sub_210"/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подпрограммы «Нормативно-методическое</w:t>
      </w:r>
      <w:r w:rsidR="005F18E5"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обеспечение</w:t>
      </w:r>
      <w:r w:rsidR="0041128B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процесса»</w:t>
      </w:r>
    </w:p>
    <w:p w:rsidR="007364F6" w:rsidRPr="00626CB3" w:rsidRDefault="007364F6" w:rsidP="00B16187">
      <w:pPr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2110"/>
        <w:gridCol w:w="3218"/>
      </w:tblGrid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E91850">
              <w:rPr>
                <w:spacing w:val="-6"/>
                <w:kern w:val="2"/>
                <w:sz w:val="28"/>
                <w:szCs w:val="28"/>
              </w:rPr>
              <w:t>п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одпрограмма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2</w:t>
            </w:r>
            <w:r w:rsidRPr="00E91850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«Нормативно-методическое</w:t>
            </w:r>
            <w:r w:rsidR="005F18E5">
              <w:rPr>
                <w:b/>
                <w:spacing w:val="-6"/>
                <w:kern w:val="2"/>
                <w:sz w:val="28"/>
                <w:szCs w:val="28"/>
              </w:rPr>
              <w:t xml:space="preserve">, </w:t>
            </w:r>
            <w:r w:rsidR="005F18E5" w:rsidRPr="00272513">
              <w:rPr>
                <w:spacing w:val="-6"/>
                <w:kern w:val="2"/>
                <w:sz w:val="28"/>
                <w:szCs w:val="28"/>
              </w:rPr>
              <w:t>информационное</w:t>
            </w:r>
            <w:r w:rsidRPr="00272513">
              <w:rPr>
                <w:spacing w:val="-6"/>
                <w:kern w:val="2"/>
                <w:sz w:val="28"/>
                <w:szCs w:val="28"/>
              </w:rPr>
              <w:t> </w:t>
            </w:r>
            <w:r w:rsidR="007364F6" w:rsidRPr="00E91850">
              <w:rPr>
                <w:spacing w:val="-6"/>
                <w:kern w:val="2"/>
                <w:sz w:val="28"/>
                <w:szCs w:val="28"/>
              </w:rPr>
              <w:t>обеспечение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организация бюджетного процесса»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894314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D666A" w:rsidP="00062E3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Осуществление </w:t>
            </w:r>
            <w:r w:rsidR="007364F6" w:rsidRPr="00626CB3">
              <w:rPr>
                <w:kern w:val="2"/>
                <w:sz w:val="28"/>
                <w:szCs w:val="28"/>
              </w:rPr>
              <w:t>нормативно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правово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регулировани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5F18E5">
              <w:rPr>
                <w:kern w:val="2"/>
                <w:sz w:val="28"/>
                <w:szCs w:val="28"/>
              </w:rPr>
              <w:t>,</w:t>
            </w:r>
            <w:r w:rsidR="007364F6" w:rsidRPr="00626CB3">
              <w:rPr>
                <w:kern w:val="2"/>
                <w:sz w:val="28"/>
                <w:szCs w:val="28"/>
              </w:rPr>
              <w:t xml:space="preserve">  методологическо</w:t>
            </w:r>
            <w:r>
              <w:rPr>
                <w:kern w:val="2"/>
                <w:sz w:val="28"/>
                <w:szCs w:val="28"/>
              </w:rPr>
              <w:t>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5F18E5" w:rsidRPr="00272513">
              <w:rPr>
                <w:kern w:val="2"/>
                <w:sz w:val="28"/>
                <w:szCs w:val="28"/>
              </w:rPr>
              <w:t>и информационно</w:t>
            </w:r>
            <w:r>
              <w:rPr>
                <w:kern w:val="2"/>
                <w:sz w:val="28"/>
                <w:szCs w:val="28"/>
              </w:rPr>
              <w:t>го</w:t>
            </w:r>
            <w:r w:rsidR="005F18E5">
              <w:rPr>
                <w:b/>
                <w:kern w:val="2"/>
                <w:sz w:val="28"/>
                <w:szCs w:val="28"/>
              </w:rPr>
              <w:t xml:space="preserve"> </w:t>
            </w:r>
            <w:r w:rsidR="007364F6" w:rsidRPr="00626CB3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бюджетного процесса, своевременн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 качественн</w:t>
            </w:r>
            <w:r>
              <w:rPr>
                <w:kern w:val="2"/>
                <w:sz w:val="28"/>
                <w:szCs w:val="28"/>
              </w:rPr>
              <w:t>ой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  <w:r w:rsidR="007364F6" w:rsidRPr="00062E3A">
              <w:rPr>
                <w:kern w:val="2"/>
                <w:sz w:val="28"/>
                <w:szCs w:val="28"/>
              </w:rPr>
              <w:t>подготовк</w:t>
            </w:r>
            <w:r w:rsidRPr="00062E3A">
              <w:rPr>
                <w:kern w:val="2"/>
                <w:sz w:val="28"/>
                <w:szCs w:val="28"/>
              </w:rPr>
              <w:t>и</w:t>
            </w:r>
            <w:r w:rsidR="007364F6" w:rsidRPr="00062E3A">
              <w:rPr>
                <w:kern w:val="2"/>
                <w:sz w:val="28"/>
                <w:szCs w:val="28"/>
              </w:rPr>
              <w:t xml:space="preserve"> проекта </w:t>
            </w:r>
            <w:r w:rsidR="00062E3A" w:rsidRPr="00062E3A">
              <w:rPr>
                <w:kern w:val="2"/>
                <w:sz w:val="28"/>
                <w:szCs w:val="28"/>
              </w:rPr>
              <w:t xml:space="preserve">решения Собрания депутатов о бюджете </w:t>
            </w:r>
            <w:proofErr w:type="spellStart"/>
            <w:r w:rsidR="00062E3A" w:rsidRPr="00062E3A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062E3A" w:rsidRPr="00062E3A">
              <w:rPr>
                <w:kern w:val="2"/>
                <w:sz w:val="28"/>
                <w:szCs w:val="28"/>
              </w:rPr>
              <w:t xml:space="preserve"> района</w:t>
            </w:r>
            <w:r w:rsidR="00062E3A">
              <w:rPr>
                <w:kern w:val="2"/>
                <w:sz w:val="28"/>
                <w:szCs w:val="28"/>
              </w:rPr>
              <w:t>,</w:t>
            </w:r>
            <w:r w:rsidR="007364F6" w:rsidRPr="00062E3A">
              <w:rPr>
                <w:kern w:val="2"/>
                <w:sz w:val="28"/>
                <w:szCs w:val="28"/>
              </w:rPr>
              <w:t xml:space="preserve"> </w:t>
            </w:r>
            <w:r w:rsidR="007364F6" w:rsidRPr="00626CB3">
              <w:rPr>
                <w:kern w:val="2"/>
                <w:sz w:val="28"/>
                <w:szCs w:val="28"/>
              </w:rPr>
              <w:t>организаци</w:t>
            </w:r>
            <w:r>
              <w:rPr>
                <w:kern w:val="2"/>
                <w:sz w:val="28"/>
                <w:szCs w:val="28"/>
              </w:rPr>
              <w:t>и</w:t>
            </w:r>
            <w:r w:rsidR="007364F6" w:rsidRPr="00626CB3">
              <w:rPr>
                <w:kern w:val="2"/>
                <w:sz w:val="28"/>
                <w:szCs w:val="28"/>
              </w:rPr>
              <w:t xml:space="preserve"> исполнения бюджета</w:t>
            </w:r>
            <w:r w:rsidR="00894314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94314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894314">
              <w:rPr>
                <w:kern w:val="2"/>
                <w:sz w:val="28"/>
                <w:szCs w:val="28"/>
              </w:rPr>
              <w:t xml:space="preserve"> района</w:t>
            </w:r>
            <w:r w:rsidR="007364F6" w:rsidRPr="00626CB3">
              <w:rPr>
                <w:kern w:val="2"/>
                <w:sz w:val="28"/>
                <w:szCs w:val="28"/>
              </w:rPr>
              <w:t>, формировани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бюджетной отчетности</w:t>
            </w:r>
            <w:r w:rsidR="00062E3A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272513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1. Совершенствова</w:t>
            </w:r>
            <w:r w:rsidR="00894314">
              <w:rPr>
                <w:kern w:val="2"/>
                <w:sz w:val="28"/>
                <w:szCs w:val="28"/>
              </w:rPr>
              <w:t xml:space="preserve">ние </w:t>
            </w:r>
            <w:r w:rsidRPr="00272513">
              <w:rPr>
                <w:kern w:val="2"/>
                <w:sz w:val="28"/>
                <w:szCs w:val="28"/>
              </w:rPr>
              <w:t>нормативных правовых актов</w:t>
            </w:r>
            <w:r w:rsidR="00062E3A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062E3A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062E3A">
              <w:rPr>
                <w:kern w:val="2"/>
                <w:sz w:val="28"/>
                <w:szCs w:val="28"/>
              </w:rPr>
              <w:t xml:space="preserve"> района</w:t>
            </w:r>
            <w:r w:rsidRPr="00272513">
              <w:rPr>
                <w:kern w:val="2"/>
                <w:sz w:val="28"/>
                <w:szCs w:val="28"/>
              </w:rPr>
              <w:t>, регулирующих бюджетные правоотношения.</w:t>
            </w:r>
          </w:p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Совершенствование составления и организации исполнения бюджета</w:t>
            </w:r>
            <w:r w:rsidR="00894314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894314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894314">
              <w:rPr>
                <w:kern w:val="2"/>
                <w:sz w:val="28"/>
                <w:szCs w:val="28"/>
              </w:rPr>
              <w:t xml:space="preserve"> района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7F7A91" w:rsidRPr="00272513" w:rsidRDefault="006A3046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3</w:t>
            </w:r>
            <w:r w:rsidR="007364F6" w:rsidRPr="00272513">
              <w:rPr>
                <w:kern w:val="2"/>
                <w:sz w:val="28"/>
                <w:szCs w:val="28"/>
              </w:rPr>
              <w:t>.</w:t>
            </w:r>
            <w:r w:rsidR="0041128B" w:rsidRPr="00272513">
              <w:rPr>
                <w:kern w:val="2"/>
                <w:sz w:val="28"/>
                <w:szCs w:val="28"/>
              </w:rPr>
              <w:t> </w:t>
            </w:r>
            <w:r w:rsidR="00E70F8F">
              <w:rPr>
                <w:sz w:val="28"/>
                <w:szCs w:val="28"/>
              </w:rPr>
              <w:t>О</w:t>
            </w:r>
            <w:r w:rsidR="00E70F8F" w:rsidRPr="00CD3BC7">
              <w:rPr>
                <w:sz w:val="28"/>
                <w:szCs w:val="28"/>
              </w:rPr>
              <w:t xml:space="preserve">существление полномочий по внутреннему </w:t>
            </w:r>
            <w:r w:rsidR="00894314">
              <w:rPr>
                <w:sz w:val="28"/>
                <w:szCs w:val="28"/>
              </w:rPr>
              <w:t>муниципальному</w:t>
            </w:r>
            <w:r w:rsidR="00E70F8F" w:rsidRPr="00CD3BC7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894314">
              <w:rPr>
                <w:sz w:val="28"/>
                <w:szCs w:val="28"/>
              </w:rPr>
              <w:t xml:space="preserve">муниципальных нужд </w:t>
            </w:r>
            <w:proofErr w:type="spellStart"/>
            <w:r w:rsidR="00894314">
              <w:rPr>
                <w:sz w:val="28"/>
                <w:szCs w:val="28"/>
              </w:rPr>
              <w:t>Мясниковского</w:t>
            </w:r>
            <w:proofErr w:type="spellEnd"/>
            <w:r w:rsidR="00894314">
              <w:rPr>
                <w:sz w:val="28"/>
                <w:szCs w:val="28"/>
              </w:rPr>
              <w:t xml:space="preserve"> района</w:t>
            </w:r>
            <w:r w:rsidR="00E70F8F" w:rsidRPr="00CD3BC7">
              <w:rPr>
                <w:sz w:val="28"/>
                <w:szCs w:val="28"/>
              </w:rPr>
              <w:t xml:space="preserve"> в рамках полномочий, закрепленных за </w:t>
            </w:r>
            <w:r w:rsidR="00062E3A">
              <w:rPr>
                <w:sz w:val="28"/>
                <w:szCs w:val="28"/>
              </w:rPr>
              <w:t xml:space="preserve">финансовыми органами </w:t>
            </w:r>
            <w:r w:rsidR="00062E3A">
              <w:rPr>
                <w:sz w:val="28"/>
                <w:szCs w:val="28"/>
              </w:rPr>
              <w:lastRenderedPageBreak/>
              <w:t>муниципальных образований</w:t>
            </w:r>
            <w:r w:rsidR="00E70F8F" w:rsidRPr="00612A77">
              <w:rPr>
                <w:b/>
                <w:i/>
                <w:sz w:val="28"/>
                <w:szCs w:val="28"/>
              </w:rPr>
              <w:t xml:space="preserve"> </w:t>
            </w:r>
            <w:r w:rsidR="00E70F8F" w:rsidRPr="00CD3BC7">
              <w:rPr>
                <w:sz w:val="28"/>
                <w:szCs w:val="28"/>
              </w:rPr>
              <w:t>законодательством о контрактной системе в сфере закупок</w:t>
            </w:r>
            <w:r w:rsidR="007F7A91" w:rsidRPr="00272513">
              <w:rPr>
                <w:sz w:val="28"/>
                <w:szCs w:val="28"/>
              </w:rPr>
              <w:t>.</w:t>
            </w:r>
          </w:p>
          <w:p w:rsidR="005F18E5" w:rsidRPr="005F18E5" w:rsidRDefault="006A3046" w:rsidP="00612A77">
            <w:pPr>
              <w:widowControl w:val="0"/>
              <w:spacing w:line="235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272513">
              <w:rPr>
                <w:spacing w:val="-4"/>
                <w:kern w:val="2"/>
                <w:sz w:val="28"/>
                <w:szCs w:val="28"/>
              </w:rPr>
              <w:t>4</w:t>
            </w:r>
            <w:r w:rsidR="005F18E5" w:rsidRPr="00272513">
              <w:rPr>
                <w:spacing w:val="-4"/>
                <w:kern w:val="2"/>
                <w:sz w:val="28"/>
                <w:szCs w:val="28"/>
              </w:rPr>
              <w:t xml:space="preserve">. </w:t>
            </w:r>
            <w:r w:rsidR="00416264" w:rsidRPr="00272513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областного и консолидированного бюджетов </w:t>
            </w:r>
            <w:proofErr w:type="spellStart"/>
            <w:r w:rsidR="00612A77">
              <w:rPr>
                <w:sz w:val="28"/>
                <w:szCs w:val="28"/>
              </w:rPr>
              <w:t>Мясниковского</w:t>
            </w:r>
            <w:proofErr w:type="spellEnd"/>
            <w:r w:rsidR="00612A77">
              <w:rPr>
                <w:sz w:val="28"/>
                <w:szCs w:val="28"/>
              </w:rPr>
              <w:t xml:space="preserve"> района</w:t>
            </w:r>
            <w:r w:rsidR="00416264" w:rsidRPr="00272513">
              <w:rPr>
                <w:sz w:val="28"/>
                <w:szCs w:val="28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</w:t>
            </w:r>
            <w:r w:rsidR="00416264" w:rsidRPr="00062E3A">
              <w:rPr>
                <w:sz w:val="28"/>
                <w:szCs w:val="28"/>
              </w:rPr>
              <w:t>государственными и муниципальными бюджетными и автономными учреждениями Ростовской области,</w:t>
            </w:r>
            <w:r w:rsidR="00416264" w:rsidRPr="00272513">
              <w:rPr>
                <w:sz w:val="28"/>
                <w:szCs w:val="28"/>
              </w:rPr>
              <w:t xml:space="preserve"> а также некоммерческими организациями являющимися получателями средств бюджета</w:t>
            </w:r>
            <w:r w:rsidR="00612A77">
              <w:rPr>
                <w:sz w:val="28"/>
                <w:szCs w:val="28"/>
              </w:rPr>
              <w:t xml:space="preserve"> </w:t>
            </w:r>
            <w:proofErr w:type="spellStart"/>
            <w:r w:rsidR="00612A77">
              <w:rPr>
                <w:sz w:val="28"/>
                <w:szCs w:val="28"/>
              </w:rPr>
              <w:t>Мясниковского</w:t>
            </w:r>
            <w:proofErr w:type="spellEnd"/>
            <w:r w:rsidR="00612A77">
              <w:rPr>
                <w:sz w:val="28"/>
                <w:szCs w:val="28"/>
              </w:rPr>
              <w:t xml:space="preserve"> района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="003E57DA">
              <w:rPr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Исполнение расходных обязательств бюджета</w:t>
            </w:r>
            <w:r w:rsidR="00612A77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612A77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612A77">
              <w:rPr>
                <w:kern w:val="2"/>
                <w:sz w:val="28"/>
                <w:szCs w:val="28"/>
              </w:rPr>
              <w:t xml:space="preserve"> района</w:t>
            </w:r>
            <w:r w:rsidRPr="00626CB3">
              <w:rPr>
                <w:kern w:val="2"/>
                <w:sz w:val="28"/>
                <w:szCs w:val="28"/>
              </w:rPr>
              <w:t>, процентов.</w:t>
            </w:r>
          </w:p>
          <w:p w:rsidR="005F18E5" w:rsidRPr="00272513" w:rsidRDefault="007364F6" w:rsidP="003E57D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="003E57DA">
              <w:rPr>
                <w:kern w:val="2"/>
                <w:sz w:val="28"/>
                <w:szCs w:val="28"/>
              </w:rPr>
              <w:t xml:space="preserve">   </w:t>
            </w:r>
            <w:r w:rsidRPr="00626CB3">
              <w:rPr>
                <w:kern w:val="2"/>
                <w:sz w:val="28"/>
                <w:szCs w:val="28"/>
              </w:rPr>
              <w:t xml:space="preserve">Соотношение количества проверок, по результатам которых приняты меры, и количества проверок,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5E7676">
              <w:rPr>
                <w:spacing w:val="-6"/>
                <w:kern w:val="2"/>
                <w:sz w:val="28"/>
                <w:szCs w:val="28"/>
              </w:rPr>
              <w:t>и законодат</w:t>
            </w:r>
            <w:r w:rsidR="005E7676" w:rsidRPr="005E7676">
              <w:rPr>
                <w:spacing w:val="-6"/>
                <w:kern w:val="2"/>
                <w:sz w:val="28"/>
                <w:szCs w:val="28"/>
              </w:rPr>
              <w:t xml:space="preserve">ельства Российской Федерации </w:t>
            </w:r>
            <w:r w:rsidRPr="005E7676">
              <w:rPr>
                <w:spacing w:val="-6"/>
                <w:kern w:val="2"/>
                <w:sz w:val="28"/>
                <w:szCs w:val="28"/>
              </w:rPr>
              <w:t>о контрактной</w:t>
            </w:r>
            <w:r w:rsidRPr="00626CB3">
              <w:rPr>
                <w:kern w:val="2"/>
                <w:sz w:val="28"/>
                <w:szCs w:val="28"/>
              </w:rPr>
              <w:t xml:space="preserve"> системе в сфере закупок, процентов.</w:t>
            </w:r>
          </w:p>
        </w:tc>
      </w:tr>
      <w:tr w:rsidR="007364F6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A3EB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BA3EB1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BA3EB1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A15ED7">
        <w:tc>
          <w:tcPr>
            <w:tcW w:w="26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</w:t>
            </w:r>
            <w:r w:rsidR="00612A77">
              <w:rPr>
                <w:kern w:val="2"/>
                <w:sz w:val="28"/>
                <w:szCs w:val="28"/>
              </w:rPr>
              <w:t>изацию подпрограммы из средств</w:t>
            </w:r>
            <w:r w:rsidRPr="007B5DBC">
              <w:rPr>
                <w:kern w:val="2"/>
                <w:sz w:val="28"/>
                <w:szCs w:val="28"/>
              </w:rPr>
              <w:t xml:space="preserve"> бюджета</w:t>
            </w:r>
            <w:r w:rsidR="00612A77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612A77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612A77">
              <w:rPr>
                <w:kern w:val="2"/>
                <w:sz w:val="28"/>
                <w:szCs w:val="28"/>
              </w:rPr>
              <w:t xml:space="preserve"> района</w:t>
            </w:r>
            <w:r w:rsidRPr="007B5DBC">
              <w:rPr>
                <w:kern w:val="2"/>
                <w:sz w:val="28"/>
                <w:szCs w:val="28"/>
              </w:rPr>
              <w:t xml:space="preserve"> составляет </w:t>
            </w:r>
            <w:r w:rsidR="00B76C45">
              <w:rPr>
                <w:kern w:val="2"/>
                <w:sz w:val="28"/>
                <w:szCs w:val="28"/>
              </w:rPr>
              <w:t>88 123,4</w:t>
            </w:r>
            <w:r w:rsidR="000B5B57" w:rsidRPr="007B5DBC">
              <w:rPr>
                <w:kern w:val="2"/>
                <w:sz w:val="28"/>
                <w:szCs w:val="28"/>
              </w:rPr>
              <w:t xml:space="preserve"> </w:t>
            </w:r>
            <w:r w:rsidRPr="007B5DBC">
              <w:rPr>
                <w:kern w:val="2"/>
                <w:sz w:val="28"/>
                <w:szCs w:val="28"/>
              </w:rPr>
              <w:t>тыс. рублей;</w:t>
            </w:r>
          </w:p>
          <w:p w:rsidR="007364F6" w:rsidRPr="007B5DBC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7364F6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B5DBC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7B5DBC" w:rsidRDefault="00C62D43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B76C45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7B5DBC" w:rsidRDefault="00B76C45" w:rsidP="00B76C4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7325,5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7B5DBC" w:rsidRDefault="00B76C45" w:rsidP="00B76C4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7325,5</w:t>
            </w:r>
          </w:p>
        </w:tc>
      </w:tr>
      <w:tr w:rsidR="00B76C45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7B5DBC" w:rsidRDefault="00B76C45" w:rsidP="00B76C4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7344,9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7B5DBC" w:rsidRDefault="00B76C45" w:rsidP="00B76C45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7344,9</w:t>
            </w:r>
          </w:p>
        </w:tc>
      </w:tr>
      <w:tr w:rsidR="00B76C45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7B5DBC" w:rsidRDefault="00B76C45" w:rsidP="00B76C45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7345,3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7B5DBC" w:rsidRDefault="00B76C45" w:rsidP="00B76C45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7345,3</w:t>
            </w:r>
          </w:p>
        </w:tc>
      </w:tr>
      <w:tr w:rsidR="00B76C45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</w:tr>
      <w:tr w:rsidR="00B76C45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</w:tr>
      <w:tr w:rsidR="00B76C45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</w:tr>
      <w:tr w:rsidR="00B76C45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</w:tr>
      <w:tr w:rsidR="00B76C45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</w:tr>
      <w:tr w:rsidR="00B76C45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</w:tr>
      <w:tr w:rsidR="00B76C45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</w:tr>
      <w:tr w:rsidR="00B76C45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</w:tr>
      <w:tr w:rsidR="00B76C45" w:rsidRPr="00626CB3" w:rsidTr="00A15ED7">
        <w:tc>
          <w:tcPr>
            <w:tcW w:w="26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B76C45">
            <w:pPr>
              <w:jc w:val="center"/>
            </w:pPr>
            <w:r w:rsidRPr="00CD43CE">
              <w:rPr>
                <w:kern w:val="2"/>
                <w:sz w:val="28"/>
                <w:szCs w:val="28"/>
              </w:rPr>
              <w:t>7345,3</w:t>
            </w:r>
          </w:p>
        </w:tc>
      </w:tr>
      <w:tr w:rsidR="00E726E7" w:rsidRPr="00626CB3" w:rsidTr="00A15ED7"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E726E7" w:rsidRPr="00626CB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6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6E7" w:rsidRPr="00EB6D7C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612A77">
              <w:rPr>
                <w:kern w:val="2"/>
                <w:sz w:val="28"/>
                <w:szCs w:val="28"/>
              </w:rPr>
              <w:t xml:space="preserve">Администрацию </w:t>
            </w:r>
            <w:proofErr w:type="spellStart"/>
            <w:r w:rsidR="00612A77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612A77">
              <w:rPr>
                <w:kern w:val="2"/>
                <w:sz w:val="28"/>
                <w:szCs w:val="28"/>
              </w:rPr>
              <w:t xml:space="preserve"> района</w:t>
            </w:r>
            <w:r w:rsidRPr="00272513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hyperlink r:id="rId10" w:history="1">
              <w:r w:rsidRPr="00272513">
                <w:rPr>
                  <w:bCs/>
                  <w:kern w:val="2"/>
                  <w:sz w:val="28"/>
                  <w:szCs w:val="28"/>
                </w:rPr>
                <w:t xml:space="preserve">бюджетного </w:t>
              </w:r>
              <w:r w:rsidRPr="00272513">
                <w:rPr>
                  <w:bCs/>
                  <w:kern w:val="2"/>
                  <w:sz w:val="28"/>
                  <w:szCs w:val="28"/>
                </w:rPr>
                <w:lastRenderedPageBreak/>
                <w:t>законодательства</w:t>
              </w:r>
            </w:hyperlink>
            <w:r w:rsidRPr="00272513">
              <w:rPr>
                <w:kern w:val="2"/>
                <w:sz w:val="28"/>
                <w:szCs w:val="28"/>
              </w:rPr>
              <w:t xml:space="preserve"> проектов </w:t>
            </w:r>
            <w:r w:rsidR="00EB6D7C" w:rsidRPr="00EB6D7C">
              <w:rPr>
                <w:kern w:val="2"/>
                <w:sz w:val="28"/>
                <w:szCs w:val="28"/>
              </w:rPr>
              <w:t xml:space="preserve">решений Собрания депутатов о бюджете </w:t>
            </w:r>
            <w:proofErr w:type="spellStart"/>
            <w:r w:rsidR="00EB6D7C" w:rsidRPr="00EB6D7C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EB6D7C" w:rsidRPr="00EB6D7C">
              <w:rPr>
                <w:kern w:val="2"/>
                <w:sz w:val="28"/>
                <w:szCs w:val="28"/>
              </w:rPr>
              <w:t xml:space="preserve"> района и об отчете</w:t>
            </w:r>
            <w:r w:rsidR="00EB6D7C">
              <w:rPr>
                <w:kern w:val="2"/>
                <w:sz w:val="28"/>
                <w:szCs w:val="28"/>
              </w:rPr>
              <w:t xml:space="preserve"> </w:t>
            </w:r>
            <w:r w:rsidR="00EB6D7C" w:rsidRPr="00EB6D7C">
              <w:rPr>
                <w:kern w:val="2"/>
                <w:sz w:val="28"/>
                <w:szCs w:val="28"/>
              </w:rPr>
              <w:t xml:space="preserve">об исполнении бюджета </w:t>
            </w:r>
            <w:proofErr w:type="spellStart"/>
            <w:r w:rsidR="00EB6D7C" w:rsidRPr="00EB6D7C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EB6D7C" w:rsidRPr="00EB6D7C">
              <w:rPr>
                <w:kern w:val="2"/>
                <w:sz w:val="28"/>
                <w:szCs w:val="28"/>
              </w:rPr>
              <w:t xml:space="preserve"> района.</w:t>
            </w:r>
          </w:p>
          <w:p w:rsidR="00E726E7" w:rsidRPr="00272513" w:rsidRDefault="00E726E7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2. Качественная организация исполнения </w:t>
            </w:r>
            <w:r w:rsidR="002E2A79">
              <w:rPr>
                <w:kern w:val="2"/>
                <w:sz w:val="28"/>
                <w:szCs w:val="28"/>
              </w:rPr>
              <w:t xml:space="preserve">бюджета </w:t>
            </w:r>
            <w:proofErr w:type="spellStart"/>
            <w:r w:rsidR="002E2A79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2E2A79">
              <w:rPr>
                <w:kern w:val="2"/>
                <w:sz w:val="28"/>
                <w:szCs w:val="28"/>
              </w:rPr>
              <w:t xml:space="preserve"> района.</w:t>
            </w:r>
          </w:p>
          <w:p w:rsidR="005D275E" w:rsidRPr="00272513" w:rsidRDefault="005D275E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 xml:space="preserve">3. </w:t>
            </w:r>
            <w:r w:rsidR="005F450B" w:rsidRPr="005F450B">
              <w:rPr>
                <w:kern w:val="2"/>
                <w:sz w:val="28"/>
                <w:szCs w:val="28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</w:p>
        </w:tc>
      </w:tr>
    </w:tbl>
    <w:p w:rsidR="00EE7BD5" w:rsidRDefault="00EE7BD5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bookmarkStart w:id="8" w:name="sub_310"/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2E2A79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подпрограммы «Управление муниципальным </w:t>
      </w:r>
      <w:r w:rsidR="007364F6" w:rsidRPr="00626CB3">
        <w:rPr>
          <w:kern w:val="2"/>
          <w:sz w:val="28"/>
          <w:szCs w:val="28"/>
        </w:rPr>
        <w:t xml:space="preserve">долгом </w:t>
      </w:r>
      <w:proofErr w:type="spellStart"/>
      <w:r>
        <w:rPr>
          <w:kern w:val="2"/>
          <w:sz w:val="28"/>
          <w:szCs w:val="28"/>
        </w:rPr>
        <w:t>Мясниковского</w:t>
      </w:r>
      <w:proofErr w:type="spellEnd"/>
      <w:r>
        <w:rPr>
          <w:kern w:val="2"/>
          <w:sz w:val="28"/>
          <w:szCs w:val="28"/>
        </w:rPr>
        <w:t xml:space="preserve"> района</w:t>
      </w:r>
      <w:r w:rsidR="007364F6" w:rsidRPr="00626CB3">
        <w:rPr>
          <w:kern w:val="2"/>
          <w:sz w:val="28"/>
          <w:szCs w:val="28"/>
        </w:rPr>
        <w:t>»</w:t>
      </w:r>
    </w:p>
    <w:p w:rsidR="007364F6" w:rsidRPr="00626CB3" w:rsidRDefault="007364F6" w:rsidP="00EE7BD5">
      <w:pPr>
        <w:widowControl w:val="0"/>
        <w:spacing w:line="235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3358"/>
      </w:tblGrid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41128B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2E2A79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подпрограмма 3 «Управление </w:t>
            </w:r>
            <w:r w:rsidR="002E2A79">
              <w:rPr>
                <w:kern w:val="2"/>
                <w:sz w:val="28"/>
                <w:szCs w:val="28"/>
              </w:rPr>
              <w:t>муниципальным</w:t>
            </w:r>
            <w:r w:rsidRPr="00626CB3">
              <w:rPr>
                <w:kern w:val="2"/>
                <w:sz w:val="28"/>
                <w:szCs w:val="28"/>
              </w:rPr>
              <w:t xml:space="preserve"> долгом </w:t>
            </w:r>
            <w:proofErr w:type="spellStart"/>
            <w:r w:rsidR="002E2A79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2E2A79">
              <w:rPr>
                <w:kern w:val="2"/>
                <w:sz w:val="28"/>
                <w:szCs w:val="28"/>
              </w:rPr>
              <w:t xml:space="preserve"> района</w:t>
            </w:r>
            <w:r w:rsidRPr="00626CB3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2E2A79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E7BD5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ECC" w:rsidRPr="00272513" w:rsidRDefault="00F84ECC" w:rsidP="002E2A79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272513">
              <w:rPr>
                <w:sz w:val="28"/>
                <w:szCs w:val="28"/>
              </w:rPr>
              <w:t xml:space="preserve">обеспечение оптимального уровня </w:t>
            </w:r>
            <w:r w:rsidR="002E2A79">
              <w:rPr>
                <w:sz w:val="28"/>
                <w:szCs w:val="28"/>
              </w:rPr>
              <w:t xml:space="preserve">муниципального </w:t>
            </w:r>
            <w:r w:rsidRPr="00272513">
              <w:rPr>
                <w:sz w:val="28"/>
                <w:szCs w:val="28"/>
              </w:rPr>
              <w:t xml:space="preserve">долга </w:t>
            </w:r>
            <w:proofErr w:type="spellStart"/>
            <w:r w:rsidR="002E2A79">
              <w:rPr>
                <w:sz w:val="28"/>
                <w:szCs w:val="28"/>
              </w:rPr>
              <w:t>Мясниковского</w:t>
            </w:r>
            <w:proofErr w:type="spellEnd"/>
            <w:r w:rsidR="002E2A79">
              <w:rPr>
                <w:sz w:val="28"/>
                <w:szCs w:val="28"/>
              </w:rPr>
              <w:t xml:space="preserve"> района </w:t>
            </w:r>
            <w:r w:rsidRPr="00272513">
              <w:rPr>
                <w:sz w:val="28"/>
                <w:szCs w:val="28"/>
              </w:rPr>
              <w:t>при соблюдении ограничений, установленных бюджетным законодательством Российской Федерации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 w:rsidR="0041128B"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Достижение экономически обоснованного </w:t>
            </w:r>
            <w:r w:rsidRPr="005E767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A82477">
              <w:rPr>
                <w:spacing w:val="-4"/>
                <w:kern w:val="2"/>
                <w:sz w:val="28"/>
                <w:szCs w:val="28"/>
              </w:rPr>
              <w:t xml:space="preserve">муниципального долга </w:t>
            </w:r>
            <w:proofErr w:type="spellStart"/>
            <w:r w:rsidR="00A82477">
              <w:rPr>
                <w:spacing w:val="-4"/>
                <w:kern w:val="2"/>
                <w:sz w:val="28"/>
                <w:szCs w:val="28"/>
              </w:rPr>
              <w:t>Мясниковского</w:t>
            </w:r>
            <w:proofErr w:type="spellEnd"/>
            <w:r w:rsidR="00A82477">
              <w:rPr>
                <w:spacing w:val="-4"/>
                <w:kern w:val="2"/>
                <w:sz w:val="28"/>
                <w:szCs w:val="28"/>
              </w:rPr>
              <w:t xml:space="preserve"> района</w:t>
            </w:r>
            <w:r w:rsidRPr="005E767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7364F6" w:rsidRPr="00272513" w:rsidRDefault="005E767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2. </w:t>
            </w:r>
            <w:r w:rsidR="007364F6" w:rsidRPr="00626CB3">
              <w:rPr>
                <w:kern w:val="2"/>
                <w:sz w:val="28"/>
                <w:szCs w:val="28"/>
              </w:rPr>
              <w:t>Мини</w:t>
            </w:r>
            <w:r w:rsidR="00F84ECC">
              <w:rPr>
                <w:kern w:val="2"/>
                <w:sz w:val="28"/>
                <w:szCs w:val="28"/>
              </w:rPr>
              <w:t>мизация стоимости заимствований</w:t>
            </w:r>
            <w:r w:rsidR="003E57DA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CE01DF" w:rsidP="00A8247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7364F6" w:rsidRPr="00626CB3">
              <w:rPr>
                <w:kern w:val="2"/>
                <w:sz w:val="28"/>
                <w:szCs w:val="28"/>
              </w:rPr>
              <w:t xml:space="preserve">оля расходов на обслуживание </w:t>
            </w:r>
            <w:r w:rsidR="00A82477">
              <w:rPr>
                <w:kern w:val="2"/>
                <w:sz w:val="28"/>
                <w:szCs w:val="28"/>
              </w:rPr>
              <w:t>муниципального</w:t>
            </w:r>
            <w:r w:rsidR="007364F6" w:rsidRPr="00626CB3">
              <w:rPr>
                <w:kern w:val="2"/>
                <w:sz w:val="28"/>
                <w:szCs w:val="28"/>
              </w:rPr>
              <w:t xml:space="preserve"> долга </w:t>
            </w:r>
            <w:proofErr w:type="spellStart"/>
            <w:r w:rsidR="00A82477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A82477">
              <w:rPr>
                <w:kern w:val="2"/>
                <w:sz w:val="28"/>
                <w:szCs w:val="28"/>
              </w:rPr>
              <w:t xml:space="preserve"> района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в объеме расходов бюджета</w:t>
            </w:r>
            <w:r w:rsidR="00A82477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A82477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A82477">
              <w:rPr>
                <w:kern w:val="2"/>
                <w:sz w:val="28"/>
                <w:szCs w:val="28"/>
              </w:rPr>
              <w:t xml:space="preserve"> района</w:t>
            </w:r>
            <w:r w:rsidR="007364F6" w:rsidRPr="00626CB3">
              <w:rPr>
                <w:kern w:val="2"/>
                <w:sz w:val="28"/>
                <w:szCs w:val="28"/>
              </w:rPr>
              <w:t xml:space="preserve">,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="007364F6" w:rsidRPr="00626CB3">
              <w:rPr>
                <w:kern w:val="2"/>
                <w:sz w:val="28"/>
                <w:szCs w:val="28"/>
              </w:rPr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7364F6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15ED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A15ED7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A15ED7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A15ED7">
        <w:tc>
          <w:tcPr>
            <w:tcW w:w="30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A8247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</w:t>
            </w:r>
            <w:r w:rsidR="00A82477">
              <w:rPr>
                <w:kern w:val="2"/>
                <w:sz w:val="28"/>
                <w:szCs w:val="28"/>
              </w:rPr>
              <w:t>изацию подпрограммы из средств</w:t>
            </w:r>
            <w:r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A82477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A82477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A82477">
              <w:rPr>
                <w:kern w:val="2"/>
                <w:sz w:val="28"/>
                <w:szCs w:val="28"/>
              </w:rPr>
              <w:t xml:space="preserve"> района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B6D7C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626CB3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A15ED7" w:rsidRPr="00626CB3" w:rsidTr="00A15ED7"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5ED7" w:rsidRPr="00626CB3" w:rsidRDefault="00A15ED7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Сохранение объема </w:t>
            </w:r>
            <w:r w:rsidR="00A82477">
              <w:rPr>
                <w:kern w:val="2"/>
                <w:sz w:val="28"/>
                <w:szCs w:val="28"/>
              </w:rPr>
              <w:t>муниципального</w:t>
            </w:r>
            <w:r w:rsidRPr="00626CB3">
              <w:rPr>
                <w:kern w:val="2"/>
                <w:sz w:val="28"/>
                <w:szCs w:val="28"/>
              </w:rPr>
              <w:t xml:space="preserve"> долга </w:t>
            </w:r>
            <w:proofErr w:type="spellStart"/>
            <w:r w:rsidR="00A82477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A82477">
              <w:rPr>
                <w:kern w:val="2"/>
                <w:sz w:val="28"/>
                <w:szCs w:val="28"/>
              </w:rPr>
              <w:t xml:space="preserve"> района</w:t>
            </w:r>
            <w:r w:rsidRPr="00626CB3">
              <w:rPr>
                <w:kern w:val="2"/>
                <w:sz w:val="28"/>
                <w:szCs w:val="28"/>
              </w:rPr>
              <w:t xml:space="preserve"> и планирование расходов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на его обслуживание в пределах нормативов, установленных</w:t>
            </w:r>
            <w:r w:rsidRPr="00626CB3">
              <w:rPr>
                <w:b/>
                <w:kern w:val="2"/>
                <w:sz w:val="28"/>
                <w:szCs w:val="28"/>
              </w:rPr>
              <w:t xml:space="preserve"> </w:t>
            </w:r>
            <w:hyperlink r:id="rId11" w:history="1">
              <w:r w:rsidRPr="00626CB3">
                <w:rPr>
                  <w:bCs/>
                  <w:kern w:val="2"/>
                  <w:sz w:val="28"/>
                  <w:szCs w:val="28"/>
                </w:rPr>
                <w:t>Бюджетным кодексом</w:t>
              </w:r>
            </w:hyperlink>
            <w:r w:rsidRPr="00626CB3">
              <w:rPr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A15ED7" w:rsidRPr="00626CB3" w:rsidRDefault="00A15ED7" w:rsidP="00A824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Отсутствие просроченной задолженности по долговым обязательст</w:t>
            </w:r>
            <w:r w:rsidR="00A82477">
              <w:rPr>
                <w:kern w:val="2"/>
                <w:sz w:val="28"/>
                <w:szCs w:val="28"/>
              </w:rPr>
              <w:t>вам и расходам на обслуживание муниципального</w:t>
            </w:r>
            <w:r w:rsidRPr="00626CB3">
              <w:rPr>
                <w:kern w:val="2"/>
                <w:sz w:val="28"/>
                <w:szCs w:val="28"/>
              </w:rPr>
              <w:t xml:space="preserve"> долга </w:t>
            </w:r>
            <w:proofErr w:type="spellStart"/>
            <w:r w:rsidR="00A82477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A82477">
              <w:rPr>
                <w:kern w:val="2"/>
                <w:sz w:val="28"/>
                <w:szCs w:val="28"/>
              </w:rPr>
              <w:t xml:space="preserve"> района.</w:t>
            </w:r>
          </w:p>
        </w:tc>
      </w:tr>
    </w:tbl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0" w:name="sub_410"/>
    </w:p>
    <w:p w:rsidR="00CD60A9" w:rsidRDefault="00CD60A9" w:rsidP="007042FE">
      <w:pPr>
        <w:jc w:val="center"/>
        <w:rPr>
          <w:kern w:val="2"/>
          <w:sz w:val="28"/>
          <w:szCs w:val="28"/>
        </w:rPr>
      </w:pPr>
      <w:bookmarkStart w:id="11" w:name="sub_510"/>
      <w:bookmarkEnd w:id="10"/>
    </w:p>
    <w:p w:rsidR="00CD60A9" w:rsidRDefault="00CD60A9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подпрограммы «Совершенствование</w:t>
      </w:r>
      <w:r w:rsidR="00C2611C">
        <w:rPr>
          <w:kern w:val="2"/>
          <w:sz w:val="28"/>
          <w:szCs w:val="28"/>
        </w:rPr>
        <w:t xml:space="preserve"> предоставления  межбюджетных трансфертов бюджетам сельских поселений из бюджета </w:t>
      </w:r>
      <w:proofErr w:type="spellStart"/>
      <w:r w:rsidR="00CD60A9">
        <w:rPr>
          <w:kern w:val="2"/>
          <w:sz w:val="28"/>
          <w:szCs w:val="28"/>
        </w:rPr>
        <w:t>Мясниковского</w:t>
      </w:r>
      <w:proofErr w:type="spellEnd"/>
      <w:r w:rsidR="00CD60A9">
        <w:rPr>
          <w:kern w:val="2"/>
          <w:sz w:val="28"/>
          <w:szCs w:val="28"/>
        </w:rPr>
        <w:t xml:space="preserve"> района</w:t>
      </w:r>
      <w:r w:rsidRPr="00626CB3">
        <w:rPr>
          <w:kern w:val="2"/>
          <w:sz w:val="28"/>
          <w:szCs w:val="28"/>
        </w:rPr>
        <w:t>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4"/>
        <w:gridCol w:w="418"/>
        <w:gridCol w:w="1385"/>
        <w:gridCol w:w="1662"/>
        <w:gridCol w:w="3459"/>
      </w:tblGrid>
      <w:tr w:rsidR="007364F6" w:rsidRPr="00626CB3" w:rsidTr="00166BD5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2" w:name="sub_5101"/>
            <w:bookmarkEnd w:id="11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2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E551A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подпрограмма </w:t>
            </w:r>
            <w:r w:rsidR="00272513">
              <w:rPr>
                <w:kern w:val="2"/>
                <w:sz w:val="28"/>
                <w:szCs w:val="28"/>
              </w:rPr>
              <w:t>4</w:t>
            </w:r>
            <w:r w:rsidRPr="00626CB3">
              <w:rPr>
                <w:kern w:val="2"/>
                <w:sz w:val="28"/>
                <w:szCs w:val="28"/>
              </w:rPr>
              <w:t xml:space="preserve"> «</w:t>
            </w:r>
            <w:r w:rsidR="00E551A2" w:rsidRPr="00626CB3">
              <w:rPr>
                <w:kern w:val="2"/>
                <w:sz w:val="28"/>
                <w:szCs w:val="28"/>
              </w:rPr>
              <w:t>Совершенствование</w:t>
            </w:r>
            <w:r w:rsidR="00E551A2">
              <w:rPr>
                <w:kern w:val="2"/>
                <w:sz w:val="28"/>
                <w:szCs w:val="28"/>
              </w:rPr>
              <w:t xml:space="preserve"> предоставления  межбюджетных трансфертов бюджетам сельских поселений из бюджета </w:t>
            </w:r>
            <w:proofErr w:type="spellStart"/>
            <w:r w:rsidR="00E551A2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E551A2">
              <w:rPr>
                <w:kern w:val="2"/>
                <w:sz w:val="28"/>
                <w:szCs w:val="28"/>
              </w:rPr>
              <w:t xml:space="preserve"> района»</w:t>
            </w:r>
          </w:p>
        </w:tc>
      </w:tr>
      <w:tr w:rsidR="007364F6" w:rsidRPr="00626CB3" w:rsidTr="00166BD5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34A82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7364F6" w:rsidRPr="00626CB3" w:rsidTr="00166BD5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166BD5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166BD5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88490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</w:t>
            </w:r>
            <w:r w:rsidR="00884908">
              <w:rPr>
                <w:kern w:val="2"/>
                <w:sz w:val="28"/>
                <w:szCs w:val="28"/>
              </w:rPr>
              <w:t>и</w:t>
            </w:r>
            <w:r w:rsidRPr="00626CB3">
              <w:rPr>
                <w:kern w:val="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3E57DA" w:rsidP="00E551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551A2">
              <w:rPr>
                <w:kern w:val="2"/>
                <w:sz w:val="28"/>
                <w:szCs w:val="28"/>
              </w:rPr>
              <w:t xml:space="preserve">беспечение </w:t>
            </w:r>
            <w:r w:rsidR="007364F6" w:rsidRPr="00626CB3">
              <w:rPr>
                <w:kern w:val="2"/>
                <w:sz w:val="28"/>
                <w:szCs w:val="28"/>
              </w:rPr>
              <w:t>совершенствовани</w:t>
            </w:r>
            <w:r w:rsidR="00E551A2"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системы предоставления межбюджетных трансфертов </w:t>
            </w:r>
            <w:r w:rsidR="00E551A2">
              <w:rPr>
                <w:kern w:val="2"/>
                <w:sz w:val="28"/>
                <w:szCs w:val="28"/>
              </w:rPr>
              <w:t xml:space="preserve"> бюджетам сельских поселений </w:t>
            </w:r>
            <w:r w:rsidR="007364F6" w:rsidRPr="00626CB3">
              <w:rPr>
                <w:kern w:val="2"/>
                <w:sz w:val="28"/>
                <w:szCs w:val="28"/>
              </w:rPr>
              <w:t>из бюджета</w:t>
            </w:r>
            <w:r w:rsidR="00E34A82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E34A82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E34A82"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252B10" w:rsidRPr="00626CB3" w:rsidTr="00166BD5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626CB3" w:rsidRDefault="00252B10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626CB3" w:rsidRDefault="00252B1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B10" w:rsidRPr="00272513" w:rsidRDefault="00CC5EC1" w:rsidP="00E551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</w:t>
            </w:r>
            <w:r w:rsidR="00252B10" w:rsidRPr="00272513">
              <w:rPr>
                <w:kern w:val="2"/>
                <w:sz w:val="28"/>
                <w:szCs w:val="28"/>
              </w:rPr>
              <w:t xml:space="preserve">овершенствование форм и механизмов предоставления  финансовой помощи бюджетам </w:t>
            </w:r>
            <w:r w:rsidR="00E551A2">
              <w:rPr>
                <w:kern w:val="2"/>
                <w:sz w:val="28"/>
                <w:szCs w:val="28"/>
              </w:rPr>
              <w:t xml:space="preserve">сельских поселений </w:t>
            </w:r>
            <w:r w:rsidR="00252B10" w:rsidRPr="0027251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E34A82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E34A82">
              <w:rPr>
                <w:kern w:val="2"/>
                <w:sz w:val="28"/>
                <w:szCs w:val="28"/>
              </w:rPr>
              <w:t xml:space="preserve"> района.</w:t>
            </w:r>
          </w:p>
        </w:tc>
      </w:tr>
      <w:tr w:rsidR="00252B10" w:rsidRPr="00626CB3" w:rsidTr="00166BD5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626CB3" w:rsidRDefault="00252B10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626CB3" w:rsidRDefault="00252B10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B10" w:rsidRDefault="00E551A2" w:rsidP="00E551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252B10" w:rsidRPr="00272513">
              <w:rPr>
                <w:kern w:val="2"/>
                <w:sz w:val="28"/>
                <w:szCs w:val="28"/>
              </w:rPr>
              <w:t>. Доля д</w:t>
            </w:r>
            <w:r>
              <w:rPr>
                <w:kern w:val="2"/>
                <w:sz w:val="28"/>
                <w:szCs w:val="28"/>
              </w:rPr>
              <w:t>отаций,</w:t>
            </w:r>
            <w:r w:rsidR="00252B10" w:rsidRPr="00272513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иных межбюджетных трансфертов, </w:t>
            </w:r>
            <w:r w:rsidR="00252B10" w:rsidRPr="00272513">
              <w:rPr>
                <w:kern w:val="2"/>
                <w:sz w:val="28"/>
                <w:szCs w:val="28"/>
              </w:rPr>
              <w:t xml:space="preserve">распределяемых по утвержденным методикам в общем объеме дотаций, </w:t>
            </w:r>
            <w:r>
              <w:rPr>
                <w:kern w:val="2"/>
                <w:sz w:val="28"/>
                <w:szCs w:val="28"/>
              </w:rPr>
              <w:t>иных межбюджетных трансфертов</w:t>
            </w:r>
            <w:r w:rsidR="00252B10" w:rsidRPr="00272513">
              <w:rPr>
                <w:kern w:val="2"/>
                <w:sz w:val="28"/>
                <w:szCs w:val="28"/>
              </w:rPr>
              <w:t>, процентов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E551A2" w:rsidRPr="00272513" w:rsidRDefault="00E551A2" w:rsidP="00E551A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2. </w:t>
            </w:r>
            <w:r w:rsidR="00C116EF">
              <w:rPr>
                <w:kern w:val="2"/>
                <w:sz w:val="28"/>
                <w:szCs w:val="28"/>
              </w:rPr>
              <w:t xml:space="preserve">Оптимизация количества иных межбюджетных трансфертов из бюджета </w:t>
            </w:r>
            <w:proofErr w:type="spellStart"/>
            <w:r w:rsidR="00C116EF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C116EF">
              <w:rPr>
                <w:kern w:val="2"/>
                <w:sz w:val="28"/>
                <w:szCs w:val="28"/>
              </w:rPr>
              <w:t xml:space="preserve"> района бюджетных сельских поселений, да/нет.</w:t>
            </w:r>
          </w:p>
        </w:tc>
      </w:tr>
      <w:tr w:rsidR="007364F6" w:rsidRPr="00626CB3" w:rsidTr="00166BD5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на постоянной основе, этапы не выделяются:</w:t>
            </w:r>
          </w:p>
          <w:p w:rsidR="007364F6" w:rsidRPr="00626CB3" w:rsidRDefault="007364F6" w:rsidP="00166BD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166BD5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166BD5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166BD5">
        <w:tc>
          <w:tcPr>
            <w:tcW w:w="30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</w:t>
            </w:r>
            <w:r w:rsidR="000D2168">
              <w:rPr>
                <w:kern w:val="2"/>
                <w:sz w:val="28"/>
                <w:szCs w:val="28"/>
              </w:rPr>
              <w:t>изацию подпрограммы из средств</w:t>
            </w:r>
            <w:r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0D216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0D2168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0D2168">
              <w:rPr>
                <w:kern w:val="2"/>
                <w:sz w:val="28"/>
                <w:szCs w:val="28"/>
              </w:rPr>
              <w:t xml:space="preserve"> района</w:t>
            </w:r>
            <w:r w:rsidRPr="00626CB3">
              <w:rPr>
                <w:kern w:val="2"/>
                <w:sz w:val="28"/>
                <w:szCs w:val="28"/>
              </w:rPr>
              <w:t xml:space="preserve"> составляет 0,0 тыс. рублей;</w:t>
            </w: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 рублей):</w:t>
            </w:r>
          </w:p>
        </w:tc>
      </w:tr>
      <w:tr w:rsidR="007364F6" w:rsidRPr="000D2168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116EF" w:rsidRDefault="00C116EF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C116EF" w:rsidRDefault="00C116EF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7364F6" w:rsidRPr="00626CB3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C116EF" w:rsidRDefault="007364F6" w:rsidP="00C116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/>
                <w:kern w:val="2"/>
                <w:sz w:val="28"/>
                <w:szCs w:val="28"/>
              </w:rPr>
            </w:pPr>
            <w:r w:rsidRPr="000D2168">
              <w:rPr>
                <w:b/>
                <w:kern w:val="2"/>
                <w:sz w:val="28"/>
                <w:szCs w:val="28"/>
              </w:rPr>
              <w:t xml:space="preserve"> </w:t>
            </w:r>
          </w:p>
          <w:p w:rsidR="00C116EF" w:rsidRDefault="00C116EF" w:rsidP="00C116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116EF">
              <w:rPr>
                <w:kern w:val="2"/>
                <w:sz w:val="28"/>
                <w:szCs w:val="28"/>
              </w:rPr>
              <w:t>Б</w:t>
            </w:r>
            <w:r w:rsidR="007364F6" w:rsidRPr="00C116EF">
              <w:rPr>
                <w:kern w:val="2"/>
                <w:sz w:val="28"/>
                <w:szCs w:val="28"/>
              </w:rPr>
              <w:t>юджет</w:t>
            </w:r>
            <w:r w:rsidRPr="00C116EF">
              <w:rPr>
                <w:kern w:val="2"/>
                <w:sz w:val="28"/>
                <w:szCs w:val="28"/>
              </w:rPr>
              <w:t xml:space="preserve"> </w:t>
            </w:r>
          </w:p>
          <w:p w:rsidR="00C116EF" w:rsidRDefault="00C116EF" w:rsidP="00C116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proofErr w:type="spellStart"/>
            <w:r w:rsidRPr="00C116EF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</w:p>
          <w:p w:rsidR="007364F6" w:rsidRPr="00C116EF" w:rsidRDefault="00C116EF" w:rsidP="00C116E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116EF"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166BD5" w:rsidRPr="00626CB3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626CB3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626CB3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626CB3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626CB3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626CB3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626CB3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626CB3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626CB3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626CB3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626CB3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021E2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626CB3" w:rsidTr="00166BD5">
        <w:tc>
          <w:tcPr>
            <w:tcW w:w="30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166BD5" w:rsidRPr="00626CB3" w:rsidTr="00166BD5"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166BD5" w:rsidRPr="00626CB3" w:rsidRDefault="00166BD5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513" w:rsidRDefault="00F22E89" w:rsidP="00252B1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252B10" w:rsidRPr="00626CB3">
              <w:rPr>
                <w:kern w:val="2"/>
                <w:sz w:val="28"/>
                <w:szCs w:val="28"/>
              </w:rPr>
              <w:t>.</w:t>
            </w:r>
            <w:r w:rsidR="00252B10">
              <w:rPr>
                <w:kern w:val="2"/>
                <w:sz w:val="28"/>
                <w:szCs w:val="28"/>
              </w:rPr>
              <w:t> </w:t>
            </w:r>
            <w:r w:rsidR="003F1C29">
              <w:rPr>
                <w:kern w:val="2"/>
                <w:sz w:val="28"/>
                <w:szCs w:val="28"/>
              </w:rPr>
              <w:t>Распределение дотаций, иных межбюджетных трансфертов по утвержденным методикам в полном объеме.</w:t>
            </w:r>
          </w:p>
          <w:p w:rsidR="00252B10" w:rsidRPr="00626CB3" w:rsidRDefault="00F22E89" w:rsidP="003F1C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3F1C29">
              <w:rPr>
                <w:kern w:val="2"/>
                <w:sz w:val="28"/>
                <w:szCs w:val="28"/>
              </w:rPr>
              <w:t xml:space="preserve">. Оптимизация количества иных межбюджетных трансфертов из бюджета </w:t>
            </w:r>
            <w:proofErr w:type="spellStart"/>
            <w:r w:rsidR="003F1C29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3F1C29">
              <w:rPr>
                <w:kern w:val="2"/>
                <w:sz w:val="28"/>
                <w:szCs w:val="28"/>
              </w:rPr>
              <w:t xml:space="preserve"> района бюджетам сельских поселений. </w:t>
            </w:r>
          </w:p>
          <w:p w:rsidR="00166BD5" w:rsidRPr="00626CB3" w:rsidRDefault="00166BD5" w:rsidP="00252B10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72513" w:rsidRPr="00626CB3" w:rsidRDefault="00272513" w:rsidP="00272513">
      <w:pPr>
        <w:jc w:val="center"/>
        <w:rPr>
          <w:kern w:val="2"/>
          <w:sz w:val="28"/>
          <w:szCs w:val="28"/>
        </w:rPr>
      </w:pPr>
      <w:bookmarkStart w:id="13" w:name="sub_610"/>
      <w:r w:rsidRPr="00626CB3">
        <w:rPr>
          <w:kern w:val="2"/>
          <w:sz w:val="28"/>
          <w:szCs w:val="28"/>
        </w:rPr>
        <w:t>Паспорт</w:t>
      </w:r>
    </w:p>
    <w:p w:rsidR="00272513" w:rsidRPr="00626CB3" w:rsidRDefault="00272513" w:rsidP="00272513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подпрограммы «Содействие повышению </w:t>
      </w:r>
      <w:r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качества управления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муниципальными финансами</w:t>
      </w:r>
      <w:r w:rsidR="003F1C29">
        <w:rPr>
          <w:kern w:val="2"/>
          <w:sz w:val="28"/>
          <w:szCs w:val="28"/>
        </w:rPr>
        <w:t xml:space="preserve"> сельских поселений</w:t>
      </w:r>
      <w:r w:rsidRPr="00626CB3">
        <w:rPr>
          <w:kern w:val="2"/>
          <w:sz w:val="28"/>
          <w:szCs w:val="28"/>
        </w:rPr>
        <w:t>»</w:t>
      </w:r>
    </w:p>
    <w:p w:rsidR="00272513" w:rsidRPr="00626CB3" w:rsidRDefault="00272513" w:rsidP="00272513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8"/>
        <w:gridCol w:w="419"/>
        <w:gridCol w:w="1395"/>
        <w:gridCol w:w="2180"/>
        <w:gridCol w:w="2906"/>
      </w:tblGrid>
      <w:tr w:rsidR="00272513" w:rsidRPr="00626CB3" w:rsidTr="00272513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4" w:name="sub_7101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4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подпрограмма </w:t>
            </w:r>
            <w:r>
              <w:rPr>
                <w:kern w:val="2"/>
                <w:sz w:val="28"/>
                <w:szCs w:val="28"/>
              </w:rPr>
              <w:t>5</w:t>
            </w:r>
            <w:r w:rsidRPr="00626CB3">
              <w:rPr>
                <w:kern w:val="2"/>
                <w:sz w:val="28"/>
                <w:szCs w:val="28"/>
              </w:rPr>
              <w:t xml:space="preserve"> «Содействие повышению качества управления муниципальными финансами»</w:t>
            </w:r>
          </w:p>
        </w:tc>
      </w:tr>
      <w:tr w:rsidR="00272513" w:rsidRPr="00626CB3" w:rsidTr="00272513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0D2168" w:rsidP="0027251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Финансовый о</w:t>
            </w:r>
            <w:r w:rsidR="003E57DA">
              <w:rPr>
                <w:kern w:val="2"/>
                <w:sz w:val="28"/>
                <w:szCs w:val="28"/>
              </w:rPr>
              <w:t>т</w:t>
            </w:r>
            <w:r>
              <w:rPr>
                <w:kern w:val="2"/>
                <w:sz w:val="28"/>
                <w:szCs w:val="28"/>
              </w:rPr>
              <w:t xml:space="preserve">дел Администрации </w:t>
            </w:r>
            <w:proofErr w:type="spellStart"/>
            <w:r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272513" w:rsidRPr="00626CB3" w:rsidTr="00272513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lastRenderedPageBreak/>
              <w:t>Участники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2513" w:rsidRPr="00626CB3" w:rsidTr="00272513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2513" w:rsidRPr="00626CB3" w:rsidTr="00272513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</w:t>
            </w:r>
            <w:r>
              <w:rPr>
                <w:kern w:val="2"/>
                <w:sz w:val="28"/>
                <w:szCs w:val="28"/>
              </w:rPr>
              <w:t>и</w:t>
            </w:r>
            <w:r w:rsidRPr="00626CB3">
              <w:rPr>
                <w:kern w:val="2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ED666A" w:rsidP="003F1C2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</w:t>
            </w:r>
            <w:r w:rsidR="00272513" w:rsidRPr="00626CB3">
              <w:rPr>
                <w:kern w:val="2"/>
                <w:sz w:val="28"/>
                <w:szCs w:val="28"/>
              </w:rPr>
              <w:t>повышени</w:t>
            </w:r>
            <w:r>
              <w:rPr>
                <w:kern w:val="2"/>
                <w:sz w:val="28"/>
                <w:szCs w:val="28"/>
              </w:rPr>
              <w:t>я</w:t>
            </w:r>
            <w:r w:rsidR="00272513" w:rsidRPr="00626CB3">
              <w:rPr>
                <w:kern w:val="2"/>
                <w:sz w:val="28"/>
                <w:szCs w:val="28"/>
              </w:rPr>
              <w:t xml:space="preserve"> качества бюджетного процесса </w:t>
            </w:r>
            <w:r w:rsidR="003F1C29">
              <w:rPr>
                <w:kern w:val="2"/>
                <w:sz w:val="28"/>
                <w:szCs w:val="28"/>
              </w:rPr>
              <w:t>сельских поселений</w:t>
            </w:r>
            <w:r w:rsidR="00272513" w:rsidRPr="00626CB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0D2168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0D2168"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272513" w:rsidRPr="00626CB3" w:rsidTr="00272513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3F1C2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содействие </w:t>
            </w:r>
            <w:r w:rsidR="003F1C29">
              <w:rPr>
                <w:kern w:val="2"/>
                <w:sz w:val="28"/>
                <w:szCs w:val="28"/>
              </w:rPr>
              <w:t>сельским поселениям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0D2168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0D2168">
              <w:rPr>
                <w:kern w:val="2"/>
                <w:sz w:val="28"/>
                <w:szCs w:val="28"/>
              </w:rPr>
              <w:t xml:space="preserve"> района</w:t>
            </w:r>
            <w:r w:rsidRPr="00626CB3">
              <w:rPr>
                <w:kern w:val="2"/>
                <w:sz w:val="28"/>
                <w:szCs w:val="28"/>
              </w:rPr>
              <w:t xml:space="preserve"> по вопросам качественного осуществления бюджетного процесса через оказание методологической помощи и финансовой помощи стимулирующего характера</w:t>
            </w:r>
          </w:p>
        </w:tc>
      </w:tr>
      <w:tr w:rsidR="00272513" w:rsidRPr="00626CB3" w:rsidTr="00272513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CE01DF" w:rsidP="003F1C2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</w:t>
            </w:r>
            <w:r w:rsidR="00272513" w:rsidRPr="00626CB3">
              <w:rPr>
                <w:kern w:val="2"/>
                <w:sz w:val="28"/>
                <w:szCs w:val="28"/>
              </w:rPr>
              <w:t xml:space="preserve">оля </w:t>
            </w:r>
            <w:r w:rsidR="003F1C29">
              <w:rPr>
                <w:kern w:val="2"/>
                <w:sz w:val="28"/>
                <w:szCs w:val="28"/>
              </w:rPr>
              <w:t>сельских поселений</w:t>
            </w:r>
            <w:r w:rsidR="00272513" w:rsidRPr="00626CB3">
              <w:rPr>
                <w:kern w:val="2"/>
                <w:sz w:val="28"/>
                <w:szCs w:val="28"/>
              </w:rPr>
              <w:t xml:space="preserve">, в отношении которых осуществляются меры, предусмотренные </w:t>
            </w:r>
            <w:hyperlink r:id="rId12" w:history="1">
              <w:r w:rsidR="00272513" w:rsidRPr="00626CB3">
                <w:rPr>
                  <w:bCs/>
                  <w:kern w:val="2"/>
                  <w:sz w:val="28"/>
                  <w:szCs w:val="28"/>
                </w:rPr>
                <w:t>пунктом 4 статьи 136</w:t>
              </w:r>
            </w:hyperlink>
            <w:r w:rsidR="00272513" w:rsidRPr="00626CB3">
              <w:rPr>
                <w:kern w:val="2"/>
                <w:sz w:val="28"/>
                <w:szCs w:val="28"/>
              </w:rPr>
              <w:t xml:space="preserve"> Бюджетного кодекса Российской Федерации</w:t>
            </w:r>
            <w:r w:rsidR="0070691F" w:rsidRPr="0070691F">
              <w:rPr>
                <w:kern w:val="2"/>
                <w:sz w:val="28"/>
                <w:szCs w:val="28"/>
              </w:rPr>
              <w:t xml:space="preserve">, подписавших с </w:t>
            </w:r>
            <w:r w:rsidR="000D2168">
              <w:rPr>
                <w:kern w:val="2"/>
                <w:sz w:val="28"/>
                <w:szCs w:val="28"/>
              </w:rPr>
              <w:t xml:space="preserve">Финансовым отделом Администрации </w:t>
            </w:r>
            <w:proofErr w:type="spellStart"/>
            <w:r w:rsidR="000D2168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0D2168">
              <w:rPr>
                <w:kern w:val="2"/>
                <w:sz w:val="28"/>
                <w:szCs w:val="28"/>
              </w:rPr>
              <w:t xml:space="preserve"> района</w:t>
            </w:r>
            <w:r w:rsidR="0070691F" w:rsidRPr="0070691F">
              <w:rPr>
                <w:kern w:val="2"/>
                <w:sz w:val="28"/>
                <w:szCs w:val="28"/>
              </w:rPr>
              <w:t xml:space="preserve"> соглашения о мерах по повышению эффективности использования бюджетных средств и увеличению поступления налоговых и неналоговых доходов, (процентов)</w:t>
            </w:r>
          </w:p>
        </w:tc>
      </w:tr>
      <w:tr w:rsidR="00272513" w:rsidRPr="00626CB3" w:rsidTr="00272513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272513" w:rsidRPr="00626CB3" w:rsidTr="00272513">
        <w:tc>
          <w:tcPr>
            <w:tcW w:w="30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5" w:name="sub_701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5"/>
          </w:p>
        </w:tc>
        <w:tc>
          <w:tcPr>
            <w:tcW w:w="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proofErr w:type="spellStart"/>
            <w:r w:rsidR="000D2168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0D2168">
              <w:rPr>
                <w:kern w:val="2"/>
                <w:sz w:val="28"/>
                <w:szCs w:val="28"/>
              </w:rPr>
              <w:t xml:space="preserve"> района </w:t>
            </w:r>
            <w:r w:rsidRPr="00626CB3">
              <w:rPr>
                <w:kern w:val="2"/>
                <w:sz w:val="28"/>
                <w:szCs w:val="28"/>
              </w:rPr>
              <w:t>составляет 0,0</w:t>
            </w:r>
            <w:r w:rsidRPr="00626CB3">
              <w:rPr>
                <w:b/>
                <w:kern w:val="2"/>
                <w:sz w:val="28"/>
                <w:szCs w:val="28"/>
              </w:rPr>
              <w:t xml:space="preserve"> </w:t>
            </w:r>
            <w:r w:rsidRPr="00626CB3">
              <w:rPr>
                <w:kern w:val="2"/>
                <w:sz w:val="28"/>
                <w:szCs w:val="28"/>
              </w:rPr>
              <w:t>тыс. рублей;</w:t>
            </w:r>
          </w:p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272513" w:rsidRPr="00626CB3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3F1C29" w:rsidRDefault="003F1C29" w:rsidP="0027251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F1C29">
              <w:rPr>
                <w:kern w:val="2"/>
                <w:sz w:val="28"/>
                <w:szCs w:val="28"/>
              </w:rPr>
              <w:t xml:space="preserve">Бюджет </w:t>
            </w:r>
            <w:proofErr w:type="spellStart"/>
            <w:r w:rsidRPr="003F1C29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Pr="003F1C29"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272513" w:rsidRPr="00626CB3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626CB3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626CB3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626CB3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626CB3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626CB3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626CB3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626CB3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626CB3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626CB3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626CB3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626CB3" w:rsidTr="00272513">
        <w:tc>
          <w:tcPr>
            <w:tcW w:w="30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72513" w:rsidRPr="00626CB3" w:rsidTr="00272513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Pr="00626CB3">
              <w:rPr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2513" w:rsidRPr="00626CB3" w:rsidRDefault="00272513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>Создание условий для повышения качества управления муниципальными финансами</w:t>
            </w:r>
            <w:r w:rsidR="00A04C13">
              <w:rPr>
                <w:kern w:val="2"/>
                <w:sz w:val="28"/>
                <w:szCs w:val="28"/>
              </w:rPr>
              <w:t xml:space="preserve"> сельских </w:t>
            </w:r>
            <w:r w:rsidR="00A04C13">
              <w:rPr>
                <w:kern w:val="2"/>
                <w:sz w:val="28"/>
                <w:szCs w:val="28"/>
              </w:rPr>
              <w:lastRenderedPageBreak/>
              <w:t>поселений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272513" w:rsidRPr="001833CF" w:rsidRDefault="00272513" w:rsidP="00344CB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Соблюдение требований </w:t>
            </w:r>
            <w:hyperlink r:id="rId13" w:history="1">
              <w:r w:rsidRPr="00626CB3">
                <w:rPr>
                  <w:bCs/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Pr="00626CB3">
              <w:rPr>
                <w:kern w:val="2"/>
                <w:sz w:val="28"/>
                <w:szCs w:val="28"/>
              </w:rPr>
              <w:t xml:space="preserve"> участниками бюджетного процесса на муниципальном уровне</w:t>
            </w:r>
            <w:r w:rsidR="00344CB4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Паспорт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подпрограммы «Поддержание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>устойчивого</w:t>
      </w:r>
      <w:r w:rsidR="0041128B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исполнения бюджетов</w:t>
      </w:r>
      <w:r w:rsidR="00A04C13">
        <w:rPr>
          <w:kern w:val="2"/>
          <w:sz w:val="28"/>
          <w:szCs w:val="28"/>
        </w:rPr>
        <w:t xml:space="preserve"> сельских поселений</w:t>
      </w:r>
      <w:r w:rsidRPr="00626CB3">
        <w:rPr>
          <w:kern w:val="2"/>
          <w:sz w:val="28"/>
          <w:szCs w:val="28"/>
        </w:rPr>
        <w:t>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2167"/>
        <w:gridCol w:w="2947"/>
      </w:tblGrid>
      <w:tr w:rsidR="007364F6" w:rsidRPr="00626CB3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6" w:name="sub_6101"/>
            <w:bookmarkEnd w:id="13"/>
            <w:r w:rsidRPr="00626CB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6"/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344CB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подпрограмма 6 «Поддержание устойчивого исполнения бюджетов</w:t>
            </w:r>
            <w:r w:rsidR="00344CB4">
              <w:rPr>
                <w:kern w:val="2"/>
                <w:sz w:val="28"/>
                <w:szCs w:val="28"/>
              </w:rPr>
              <w:t xml:space="preserve"> сельских поселений</w:t>
            </w:r>
            <w:r w:rsidRPr="00626CB3">
              <w:rPr>
                <w:kern w:val="2"/>
                <w:sz w:val="28"/>
                <w:szCs w:val="28"/>
              </w:rPr>
              <w:t>»</w:t>
            </w:r>
          </w:p>
        </w:tc>
      </w:tr>
      <w:tr w:rsidR="007364F6" w:rsidRPr="00626CB3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0D2168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7364F6" w:rsidRPr="00626CB3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364F6" w:rsidRPr="00626CB3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Цели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ED666A" w:rsidP="00A04C1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обеспечение </w:t>
            </w:r>
            <w:r w:rsidR="007364F6" w:rsidRPr="00626CB3">
              <w:rPr>
                <w:kern w:val="2"/>
                <w:sz w:val="28"/>
                <w:szCs w:val="28"/>
              </w:rPr>
              <w:t>поддержани</w:t>
            </w:r>
            <w:r>
              <w:rPr>
                <w:kern w:val="2"/>
                <w:sz w:val="28"/>
                <w:szCs w:val="28"/>
              </w:rPr>
              <w:t>я</w:t>
            </w:r>
            <w:r w:rsidR="007364F6" w:rsidRPr="00626CB3">
              <w:rPr>
                <w:kern w:val="2"/>
                <w:sz w:val="28"/>
                <w:szCs w:val="28"/>
              </w:rPr>
              <w:t xml:space="preserve"> устойчивого исполнения бюджетов </w:t>
            </w:r>
            <w:r w:rsidR="00A04C13">
              <w:rPr>
                <w:kern w:val="2"/>
                <w:sz w:val="28"/>
                <w:szCs w:val="28"/>
              </w:rPr>
              <w:t xml:space="preserve">сельских поселений </w:t>
            </w:r>
            <w:proofErr w:type="spellStart"/>
            <w:r w:rsidR="000D2168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0D2168">
              <w:rPr>
                <w:kern w:val="2"/>
                <w:sz w:val="28"/>
                <w:szCs w:val="28"/>
              </w:rPr>
              <w:t xml:space="preserve"> района.</w:t>
            </w:r>
            <w:r w:rsidR="007364F6" w:rsidRPr="00626CB3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252B10" w:rsidRPr="00626CB3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626CB3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626CB3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B10" w:rsidRPr="00626CB3" w:rsidRDefault="00252B10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1.</w:t>
            </w:r>
            <w:r>
              <w:rPr>
                <w:kern w:val="2"/>
                <w:sz w:val="28"/>
                <w:szCs w:val="28"/>
              </w:rPr>
              <w:t> </w:t>
            </w:r>
            <w:r w:rsidRPr="00626CB3">
              <w:rPr>
                <w:kern w:val="2"/>
                <w:sz w:val="28"/>
                <w:szCs w:val="28"/>
              </w:rPr>
              <w:t xml:space="preserve">Повышение бюджетной обеспеченности </w:t>
            </w:r>
            <w:r w:rsidR="000C5DBC">
              <w:rPr>
                <w:kern w:val="2"/>
                <w:sz w:val="28"/>
                <w:szCs w:val="28"/>
              </w:rPr>
              <w:t xml:space="preserve">сельских поселений </w:t>
            </w:r>
            <w:proofErr w:type="spellStart"/>
            <w:r w:rsidR="000D2168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0D2168">
              <w:rPr>
                <w:kern w:val="2"/>
                <w:sz w:val="28"/>
                <w:szCs w:val="28"/>
              </w:rPr>
              <w:t xml:space="preserve"> района</w:t>
            </w:r>
            <w:r w:rsidRPr="00626CB3">
              <w:rPr>
                <w:kern w:val="2"/>
                <w:sz w:val="28"/>
                <w:szCs w:val="28"/>
              </w:rPr>
              <w:t>.</w:t>
            </w:r>
          </w:p>
          <w:p w:rsidR="00252B10" w:rsidRPr="00626CB3" w:rsidRDefault="00252B10" w:rsidP="000C5DB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2.</w:t>
            </w:r>
            <w:r>
              <w:rPr>
                <w:kern w:val="2"/>
                <w:sz w:val="28"/>
                <w:szCs w:val="28"/>
              </w:rPr>
              <w:t> </w:t>
            </w:r>
            <w:r w:rsidRPr="00272513">
              <w:rPr>
                <w:kern w:val="2"/>
                <w:sz w:val="28"/>
                <w:szCs w:val="28"/>
              </w:rPr>
              <w:t xml:space="preserve">Содействие сбалансированности </w:t>
            </w:r>
            <w:r w:rsidR="000C5DBC">
              <w:rPr>
                <w:kern w:val="2"/>
                <w:sz w:val="28"/>
                <w:szCs w:val="28"/>
              </w:rPr>
              <w:t>бюджетов сельских поселений</w:t>
            </w:r>
            <w:r w:rsidR="00344CB4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344CB4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344CB4">
              <w:rPr>
                <w:kern w:val="2"/>
                <w:sz w:val="28"/>
                <w:szCs w:val="28"/>
              </w:rPr>
              <w:t xml:space="preserve"> района</w:t>
            </w:r>
            <w:r w:rsidR="000C5DBC">
              <w:rPr>
                <w:kern w:val="2"/>
                <w:sz w:val="28"/>
                <w:szCs w:val="28"/>
              </w:rPr>
              <w:t>.</w:t>
            </w:r>
          </w:p>
        </w:tc>
      </w:tr>
      <w:tr w:rsidR="00252B10" w:rsidRPr="00626CB3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52B10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252B10" w:rsidRPr="00626CB3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626CB3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3F5E" w:rsidRPr="00163F5E" w:rsidRDefault="00252B10" w:rsidP="004F3F3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163F5E">
              <w:rPr>
                <w:kern w:val="2"/>
                <w:sz w:val="28"/>
                <w:szCs w:val="28"/>
              </w:rPr>
              <w:t>1. </w:t>
            </w:r>
            <w:r w:rsidR="00163F5E" w:rsidRPr="00163F5E">
              <w:rPr>
                <w:kern w:val="2"/>
                <w:sz w:val="28"/>
                <w:szCs w:val="28"/>
              </w:rPr>
              <w:t xml:space="preserve">Выравнивание бюджетной обеспеченности </w:t>
            </w:r>
            <w:r w:rsidR="000C5DBC">
              <w:rPr>
                <w:kern w:val="2"/>
                <w:sz w:val="28"/>
                <w:szCs w:val="28"/>
              </w:rPr>
              <w:t xml:space="preserve">сельских поселений </w:t>
            </w:r>
            <w:proofErr w:type="spellStart"/>
            <w:r w:rsidR="000C5DBC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0C5DBC">
              <w:rPr>
                <w:kern w:val="2"/>
                <w:sz w:val="28"/>
                <w:szCs w:val="28"/>
              </w:rPr>
              <w:t xml:space="preserve"> района</w:t>
            </w:r>
            <w:r w:rsidR="00163F5E" w:rsidRPr="00163F5E">
              <w:rPr>
                <w:kern w:val="2"/>
                <w:sz w:val="28"/>
                <w:szCs w:val="28"/>
              </w:rPr>
              <w:t xml:space="preserve"> в соответствии с требованиями </w:t>
            </w:r>
            <w:hyperlink r:id="rId14" w:history="1">
              <w:r w:rsidR="00163F5E" w:rsidRPr="00163F5E">
                <w:rPr>
                  <w:kern w:val="2"/>
                  <w:sz w:val="28"/>
                  <w:szCs w:val="28"/>
                </w:rPr>
                <w:t>бюджетного законодательства</w:t>
              </w:r>
            </w:hyperlink>
            <w:r w:rsidR="000C5DBC">
              <w:t xml:space="preserve">, </w:t>
            </w:r>
            <w:r w:rsidR="000C5DBC" w:rsidRPr="000C5DBC">
              <w:rPr>
                <w:sz w:val="28"/>
                <w:szCs w:val="28"/>
              </w:rPr>
              <w:t>да/нет.</w:t>
            </w:r>
            <w:r w:rsidR="00163F5E" w:rsidRPr="00163F5E">
              <w:rPr>
                <w:b/>
                <w:kern w:val="2"/>
                <w:sz w:val="28"/>
                <w:szCs w:val="28"/>
              </w:rPr>
              <w:t xml:space="preserve"> </w:t>
            </w:r>
          </w:p>
          <w:p w:rsidR="00252B10" w:rsidRPr="00946183" w:rsidRDefault="00252B10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6183">
              <w:rPr>
                <w:kern w:val="2"/>
                <w:sz w:val="28"/>
                <w:szCs w:val="28"/>
              </w:rPr>
              <w:t xml:space="preserve">2. Доля просроченной кредиторской задолженности к расходам </w:t>
            </w:r>
            <w:r w:rsidR="000C5DBC">
              <w:rPr>
                <w:kern w:val="2"/>
                <w:sz w:val="28"/>
                <w:szCs w:val="28"/>
              </w:rPr>
              <w:t>сельских поселений</w:t>
            </w:r>
            <w:r w:rsidRPr="0094618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9D6DE3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9D6DE3">
              <w:rPr>
                <w:kern w:val="2"/>
                <w:sz w:val="28"/>
                <w:szCs w:val="28"/>
              </w:rPr>
              <w:t xml:space="preserve"> района</w:t>
            </w:r>
            <w:r w:rsidRPr="00946183">
              <w:rPr>
                <w:kern w:val="2"/>
                <w:sz w:val="28"/>
                <w:szCs w:val="28"/>
              </w:rPr>
              <w:t>, процентов.</w:t>
            </w:r>
          </w:p>
          <w:p w:rsidR="00252B10" w:rsidRPr="00946183" w:rsidRDefault="00252B10" w:rsidP="000C5DB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6183">
              <w:rPr>
                <w:kern w:val="2"/>
                <w:sz w:val="28"/>
                <w:szCs w:val="28"/>
              </w:rPr>
              <w:t xml:space="preserve">3. Количество </w:t>
            </w:r>
            <w:r w:rsidR="000C5DBC">
              <w:rPr>
                <w:kern w:val="2"/>
                <w:sz w:val="28"/>
                <w:szCs w:val="28"/>
              </w:rPr>
              <w:t>сельских поселений</w:t>
            </w:r>
            <w:r w:rsidRPr="00946183">
              <w:rPr>
                <w:kern w:val="2"/>
                <w:sz w:val="28"/>
                <w:szCs w:val="28"/>
              </w:rPr>
              <w:t xml:space="preserve">, </w:t>
            </w:r>
            <w:r w:rsidRPr="00946183">
              <w:rPr>
                <w:kern w:val="2"/>
                <w:sz w:val="28"/>
                <w:szCs w:val="28"/>
              </w:rPr>
              <w:br/>
              <w:t>в которых дефицит бюджета и предельный объем муниципального долга превышают уровень, установленный бюджетным законодательством, штук</w:t>
            </w:r>
            <w:r w:rsidR="008E5D21">
              <w:rPr>
                <w:kern w:val="2"/>
                <w:sz w:val="28"/>
                <w:szCs w:val="28"/>
              </w:rPr>
              <w:t>.</w:t>
            </w:r>
          </w:p>
        </w:tc>
      </w:tr>
      <w:tr w:rsidR="007364F6" w:rsidRPr="00626CB3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166BD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="0041128B">
              <w:rPr>
                <w:kern w:val="2"/>
                <w:sz w:val="28"/>
                <w:szCs w:val="28"/>
              </w:rPr>
              <w:br/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 w:rsidR="00166BD5"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 w:rsidR="0041128B"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 w:rsidR="00166BD5"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</w:tc>
      </w:tr>
      <w:tr w:rsidR="007364F6" w:rsidRPr="00626CB3" w:rsidTr="00166BD5">
        <w:tc>
          <w:tcPr>
            <w:tcW w:w="30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bookmarkStart w:id="17" w:name="sub_6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7"/>
          </w:p>
        </w:tc>
        <w:tc>
          <w:tcPr>
            <w:tcW w:w="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</w:t>
            </w:r>
            <w:r w:rsidR="009D6DE3">
              <w:rPr>
                <w:kern w:val="2"/>
                <w:sz w:val="28"/>
                <w:szCs w:val="28"/>
              </w:rPr>
              <w:t>изацию подпрограммы из средств</w:t>
            </w:r>
            <w:r w:rsidRPr="00626CB3">
              <w:rPr>
                <w:kern w:val="2"/>
                <w:sz w:val="28"/>
                <w:szCs w:val="28"/>
              </w:rPr>
              <w:t xml:space="preserve"> бюджета</w:t>
            </w:r>
            <w:r w:rsidR="009D6DE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9D6DE3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9D6DE3">
              <w:rPr>
                <w:kern w:val="2"/>
                <w:sz w:val="28"/>
                <w:szCs w:val="28"/>
              </w:rPr>
              <w:t xml:space="preserve"> района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r w:rsidRPr="00810B5C">
              <w:rPr>
                <w:kern w:val="2"/>
                <w:sz w:val="28"/>
                <w:szCs w:val="28"/>
              </w:rPr>
              <w:t xml:space="preserve">составляет </w:t>
            </w:r>
            <w:r w:rsidR="00B76C45">
              <w:rPr>
                <w:kern w:val="2"/>
                <w:sz w:val="28"/>
                <w:szCs w:val="28"/>
              </w:rPr>
              <w:t xml:space="preserve">0,0 </w:t>
            </w:r>
            <w:r w:rsidR="00166BD5" w:rsidRPr="00810B5C">
              <w:rPr>
                <w:kern w:val="2"/>
                <w:sz w:val="28"/>
                <w:szCs w:val="28"/>
              </w:rPr>
              <w:t xml:space="preserve"> </w:t>
            </w:r>
            <w:r w:rsidRPr="00810B5C">
              <w:rPr>
                <w:kern w:val="2"/>
                <w:sz w:val="28"/>
                <w:szCs w:val="28"/>
              </w:rPr>
              <w:t>тыс</w:t>
            </w:r>
            <w:r w:rsidRPr="00626CB3">
              <w:rPr>
                <w:kern w:val="2"/>
                <w:sz w:val="28"/>
                <w:szCs w:val="28"/>
              </w:rPr>
              <w:t>. рублей;</w:t>
            </w:r>
          </w:p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7364F6" w:rsidRPr="00626CB3" w:rsidTr="00166BD5">
        <w:trPr>
          <w:trHeight w:val="361"/>
        </w:trPr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626CB3" w:rsidRDefault="000C5DBC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7364F6" w:rsidRPr="00626CB3">
              <w:rPr>
                <w:kern w:val="2"/>
                <w:sz w:val="28"/>
                <w:szCs w:val="28"/>
              </w:rPr>
              <w:t>юджет</w:t>
            </w:r>
            <w:r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lastRenderedPageBreak/>
              <w:t>Мясниковского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B76C45" w:rsidRPr="00626CB3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B76C45" w:rsidRPr="00626CB3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B76C45" w:rsidRPr="00626CB3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21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B76C45" w:rsidRPr="00626CB3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22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B76C45" w:rsidRPr="00626CB3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B76C45" w:rsidRPr="00626CB3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24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B76C45" w:rsidRPr="00626CB3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B76C45" w:rsidRPr="00626CB3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B76C45" w:rsidRPr="00626CB3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B76C45" w:rsidRPr="00626CB3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B76C45" w:rsidRPr="00626CB3" w:rsidTr="00166BD5"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76C45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B76C45" w:rsidRPr="00626CB3" w:rsidTr="00B76C45">
        <w:trPr>
          <w:trHeight w:val="295"/>
        </w:trPr>
        <w:tc>
          <w:tcPr>
            <w:tcW w:w="30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021E2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30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B76C45" w:rsidRPr="00626CB3" w:rsidRDefault="00B76C45" w:rsidP="00B76C45">
            <w:pPr>
              <w:jc w:val="center"/>
              <w:rPr>
                <w:strike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</w:tr>
      <w:tr w:rsidR="00252B10" w:rsidRPr="00626CB3" w:rsidTr="00166BD5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626CB3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52B10" w:rsidRPr="00626CB3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CB4" w:rsidRDefault="00344CB4" w:rsidP="00344CB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="00252B10" w:rsidRPr="00626CB3">
              <w:rPr>
                <w:kern w:val="2"/>
                <w:sz w:val="28"/>
                <w:szCs w:val="28"/>
              </w:rPr>
              <w:t xml:space="preserve">Создание условий для устойчивого исполнения бюджетов </w:t>
            </w:r>
            <w:r w:rsidR="000C5DBC">
              <w:rPr>
                <w:kern w:val="2"/>
                <w:sz w:val="28"/>
                <w:szCs w:val="28"/>
              </w:rPr>
              <w:t>сельских поселений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252B10" w:rsidRPr="00626CB3" w:rsidRDefault="00252B10" w:rsidP="00344CB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2513">
              <w:rPr>
                <w:kern w:val="2"/>
                <w:sz w:val="28"/>
                <w:szCs w:val="28"/>
              </w:rPr>
              <w:t>2.</w:t>
            </w:r>
            <w:r w:rsidRPr="00626CB3">
              <w:rPr>
                <w:kern w:val="2"/>
                <w:sz w:val="28"/>
                <w:szCs w:val="28"/>
              </w:rPr>
              <w:t xml:space="preserve">Сокращение дифференциации </w:t>
            </w:r>
            <w:r w:rsidR="000C5DBC">
              <w:rPr>
                <w:kern w:val="2"/>
                <w:sz w:val="28"/>
                <w:szCs w:val="28"/>
              </w:rPr>
              <w:t>сельских поселений</w:t>
            </w:r>
            <w:r w:rsidRPr="00626CB3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9D6DE3">
              <w:rPr>
                <w:kern w:val="2"/>
                <w:sz w:val="28"/>
                <w:szCs w:val="28"/>
              </w:rPr>
              <w:t>Мясниковского</w:t>
            </w:r>
            <w:proofErr w:type="spellEnd"/>
            <w:r w:rsidR="009D6DE3">
              <w:rPr>
                <w:kern w:val="2"/>
                <w:sz w:val="28"/>
                <w:szCs w:val="28"/>
              </w:rPr>
              <w:t xml:space="preserve"> района</w:t>
            </w:r>
            <w:r w:rsidRPr="00626CB3">
              <w:rPr>
                <w:kern w:val="2"/>
                <w:sz w:val="28"/>
                <w:szCs w:val="28"/>
              </w:rPr>
              <w:t xml:space="preserve"> по уровню бюджетной обеспеченности</w:t>
            </w:r>
            <w:r w:rsidR="000C5DBC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bookmarkStart w:id="18" w:name="sub_710"/>
    </w:p>
    <w:bookmarkEnd w:id="18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9D6DE3" w:rsidP="007042F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Приоритеты и цели муниципальной </w:t>
      </w:r>
      <w:r w:rsidR="007364F6" w:rsidRPr="00626CB3">
        <w:rPr>
          <w:kern w:val="2"/>
          <w:sz w:val="28"/>
          <w:szCs w:val="28"/>
        </w:rPr>
        <w:t>политики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 сфере реализации </w:t>
      </w:r>
      <w:r w:rsidR="009D6DE3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</w:t>
      </w:r>
    </w:p>
    <w:bookmarkEnd w:id="3"/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Финансы публично-правовых образований по-прежнему за</w:t>
      </w:r>
      <w:r w:rsidR="00A866C8">
        <w:rPr>
          <w:kern w:val="2"/>
          <w:sz w:val="28"/>
          <w:szCs w:val="28"/>
        </w:rPr>
        <w:t>нимают ведущее место в системе муниципальных</w:t>
      </w:r>
      <w:r w:rsidRPr="00626CB3">
        <w:rPr>
          <w:kern w:val="2"/>
          <w:sz w:val="28"/>
          <w:szCs w:val="28"/>
        </w:rPr>
        <w:t xml:space="preserve"> механизмов социально-экономического развития общества. 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A866C8">
        <w:rPr>
          <w:kern w:val="2"/>
          <w:sz w:val="28"/>
          <w:szCs w:val="28"/>
        </w:rPr>
        <w:t xml:space="preserve">муниципальной </w:t>
      </w:r>
      <w:r w:rsidRPr="00626CB3">
        <w:rPr>
          <w:kern w:val="2"/>
          <w:sz w:val="28"/>
          <w:szCs w:val="28"/>
        </w:rPr>
        <w:t xml:space="preserve"> политики </w:t>
      </w:r>
      <w:proofErr w:type="spellStart"/>
      <w:r w:rsidR="00A866C8">
        <w:rPr>
          <w:kern w:val="2"/>
          <w:sz w:val="28"/>
          <w:szCs w:val="28"/>
        </w:rPr>
        <w:t>Мясниковского</w:t>
      </w:r>
      <w:proofErr w:type="spellEnd"/>
      <w:r w:rsidR="00A866C8">
        <w:rPr>
          <w:kern w:val="2"/>
          <w:sz w:val="28"/>
          <w:szCs w:val="28"/>
        </w:rPr>
        <w:t xml:space="preserve"> района</w:t>
      </w:r>
      <w:r w:rsidRPr="00626CB3">
        <w:rPr>
          <w:kern w:val="2"/>
          <w:sz w:val="28"/>
          <w:szCs w:val="28"/>
        </w:rPr>
        <w:t xml:space="preserve"> остаются достижение опережающих темпов экономического развития </w:t>
      </w:r>
      <w:r w:rsidR="00A8039D">
        <w:rPr>
          <w:kern w:val="2"/>
          <w:sz w:val="28"/>
          <w:szCs w:val="28"/>
        </w:rPr>
        <w:t>района</w:t>
      </w:r>
      <w:r w:rsidRPr="00626CB3">
        <w:rPr>
          <w:kern w:val="2"/>
          <w:sz w:val="28"/>
          <w:szCs w:val="28"/>
        </w:rPr>
        <w:t xml:space="preserve">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A866C8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A866C8">
        <w:rPr>
          <w:b/>
          <w:kern w:val="2"/>
          <w:sz w:val="28"/>
          <w:szCs w:val="28"/>
        </w:rPr>
        <w:t>посланиях Президента Российской Федерации Федеральному Собранию</w:t>
      </w:r>
      <w:r w:rsidR="005E7676" w:rsidRPr="00A866C8">
        <w:rPr>
          <w:b/>
          <w:kern w:val="2"/>
          <w:sz w:val="28"/>
          <w:szCs w:val="28"/>
        </w:rPr>
        <w:t xml:space="preserve"> Российской Федерации</w:t>
      </w:r>
      <w:r w:rsidRPr="00A866C8">
        <w:rPr>
          <w:b/>
          <w:kern w:val="2"/>
          <w:sz w:val="28"/>
          <w:szCs w:val="28"/>
        </w:rPr>
        <w:t>;</w:t>
      </w:r>
    </w:p>
    <w:p w:rsidR="007364F6" w:rsidRPr="00A866C8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A866C8">
        <w:rPr>
          <w:b/>
          <w:kern w:val="2"/>
          <w:sz w:val="28"/>
          <w:szCs w:val="28"/>
        </w:rPr>
        <w:t xml:space="preserve">Указах Президента Российской Федерации от 07.05.2012 № 597, № 598, </w:t>
      </w:r>
      <w:r w:rsidR="005E7676" w:rsidRPr="00A866C8">
        <w:rPr>
          <w:b/>
          <w:kern w:val="2"/>
          <w:sz w:val="28"/>
          <w:szCs w:val="28"/>
        </w:rPr>
        <w:br/>
      </w:r>
      <w:r w:rsidRPr="00A866C8">
        <w:rPr>
          <w:b/>
          <w:kern w:val="2"/>
          <w:sz w:val="28"/>
          <w:szCs w:val="28"/>
        </w:rPr>
        <w:t>№ 600, от 28.12.2012 № 1688</w:t>
      </w:r>
      <w:r w:rsidR="00A83225" w:rsidRPr="00A866C8">
        <w:rPr>
          <w:b/>
          <w:kern w:val="2"/>
          <w:sz w:val="28"/>
          <w:szCs w:val="28"/>
        </w:rPr>
        <w:t>, от 07.05.2018 № 204;</w:t>
      </w:r>
    </w:p>
    <w:p w:rsidR="007364F6" w:rsidRPr="00A866C8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A866C8">
        <w:rPr>
          <w:b/>
          <w:kern w:val="2"/>
          <w:sz w:val="28"/>
          <w:szCs w:val="28"/>
        </w:rPr>
        <w:t xml:space="preserve">Стратегии социально-экономического развития </w:t>
      </w:r>
      <w:proofErr w:type="spellStart"/>
      <w:r w:rsidR="00A8039D">
        <w:rPr>
          <w:b/>
          <w:kern w:val="2"/>
          <w:sz w:val="28"/>
          <w:szCs w:val="28"/>
        </w:rPr>
        <w:t>Мясниковского</w:t>
      </w:r>
      <w:proofErr w:type="spellEnd"/>
      <w:r w:rsidR="00A8039D">
        <w:rPr>
          <w:b/>
          <w:kern w:val="2"/>
          <w:sz w:val="28"/>
          <w:szCs w:val="28"/>
        </w:rPr>
        <w:t xml:space="preserve"> района </w:t>
      </w:r>
      <w:r w:rsidRPr="00A866C8">
        <w:rPr>
          <w:b/>
          <w:kern w:val="2"/>
          <w:sz w:val="28"/>
          <w:szCs w:val="28"/>
        </w:rPr>
        <w:t>на период до 20</w:t>
      </w:r>
      <w:r w:rsidR="001833CF" w:rsidRPr="00A866C8">
        <w:rPr>
          <w:b/>
          <w:kern w:val="2"/>
          <w:sz w:val="28"/>
          <w:szCs w:val="28"/>
        </w:rPr>
        <w:t>3</w:t>
      </w:r>
      <w:r w:rsidRPr="00A866C8">
        <w:rPr>
          <w:b/>
          <w:kern w:val="2"/>
          <w:sz w:val="28"/>
          <w:szCs w:val="28"/>
        </w:rPr>
        <w:t>0 года;</w:t>
      </w:r>
    </w:p>
    <w:p w:rsidR="007364F6" w:rsidRPr="00A866C8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A866C8">
        <w:rPr>
          <w:b/>
          <w:kern w:val="2"/>
          <w:sz w:val="28"/>
          <w:szCs w:val="28"/>
        </w:rPr>
        <w:t>основных направлениях бюджетной и налого</w:t>
      </w:r>
      <w:r w:rsidR="00021E2B" w:rsidRPr="00A866C8">
        <w:rPr>
          <w:b/>
          <w:kern w:val="2"/>
          <w:sz w:val="28"/>
          <w:szCs w:val="28"/>
        </w:rPr>
        <w:t xml:space="preserve">вой политики </w:t>
      </w:r>
      <w:proofErr w:type="spellStart"/>
      <w:r w:rsidR="00A8039D">
        <w:rPr>
          <w:b/>
          <w:kern w:val="2"/>
          <w:sz w:val="28"/>
          <w:szCs w:val="28"/>
        </w:rPr>
        <w:t>Мясниковского</w:t>
      </w:r>
      <w:proofErr w:type="spellEnd"/>
      <w:r w:rsidR="00A8039D">
        <w:rPr>
          <w:b/>
          <w:kern w:val="2"/>
          <w:sz w:val="28"/>
          <w:szCs w:val="28"/>
        </w:rPr>
        <w:t xml:space="preserve"> района</w:t>
      </w:r>
      <w:r w:rsidR="00021E2B" w:rsidRPr="00A866C8">
        <w:rPr>
          <w:b/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Эффективное, ответст</w:t>
      </w:r>
      <w:r w:rsidR="000C5DBC">
        <w:rPr>
          <w:kern w:val="2"/>
          <w:sz w:val="28"/>
          <w:szCs w:val="28"/>
        </w:rPr>
        <w:t xml:space="preserve">венное и прозрачное управление муниципальными </w:t>
      </w:r>
      <w:r w:rsidRPr="00626CB3">
        <w:rPr>
          <w:kern w:val="2"/>
          <w:sz w:val="28"/>
          <w:szCs w:val="28"/>
        </w:rPr>
        <w:t xml:space="preserve">финансами является базовым условием для достижения стратегических целей социально-экономического развития </w:t>
      </w:r>
      <w:r w:rsidR="00A8039D">
        <w:rPr>
          <w:kern w:val="2"/>
          <w:sz w:val="28"/>
          <w:szCs w:val="28"/>
        </w:rPr>
        <w:t>района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Исходя из определенных приоритетов развития </w:t>
      </w:r>
      <w:proofErr w:type="spellStart"/>
      <w:r w:rsidR="00A866C8">
        <w:rPr>
          <w:kern w:val="2"/>
          <w:sz w:val="28"/>
          <w:szCs w:val="28"/>
        </w:rPr>
        <w:t>Мясниковского</w:t>
      </w:r>
      <w:proofErr w:type="spellEnd"/>
      <w:r w:rsidR="00A866C8">
        <w:rPr>
          <w:kern w:val="2"/>
          <w:sz w:val="28"/>
          <w:szCs w:val="28"/>
        </w:rPr>
        <w:t xml:space="preserve"> района</w:t>
      </w:r>
      <w:r w:rsidR="00C86B1A">
        <w:rPr>
          <w:kern w:val="2"/>
          <w:sz w:val="28"/>
          <w:szCs w:val="28"/>
        </w:rPr>
        <w:t>,</w:t>
      </w:r>
      <w:r w:rsidRPr="00626CB3">
        <w:rPr>
          <w:kern w:val="2"/>
          <w:sz w:val="28"/>
          <w:szCs w:val="28"/>
        </w:rPr>
        <w:t xml:space="preserve"> сформированы главные цели </w:t>
      </w:r>
      <w:r w:rsidR="00A866C8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«Управление </w:t>
      </w:r>
      <w:r w:rsidR="00A866C8">
        <w:rPr>
          <w:kern w:val="2"/>
          <w:sz w:val="28"/>
          <w:szCs w:val="28"/>
        </w:rPr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="000C5DBC">
        <w:rPr>
          <w:kern w:val="2"/>
          <w:sz w:val="28"/>
          <w:szCs w:val="28"/>
        </w:rPr>
        <w:t xml:space="preserve"> сельских поселений</w:t>
      </w:r>
      <w:r w:rsidRPr="00626CB3">
        <w:rPr>
          <w:kern w:val="2"/>
          <w:sz w:val="28"/>
          <w:szCs w:val="28"/>
        </w:rPr>
        <w:t>»: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обеспечение долгосрочной сбалансированности и устойчивости бюджета</w:t>
      </w:r>
      <w:r w:rsidR="00A8039D">
        <w:rPr>
          <w:kern w:val="2"/>
          <w:sz w:val="28"/>
          <w:szCs w:val="28"/>
        </w:rPr>
        <w:t xml:space="preserve"> </w:t>
      </w:r>
      <w:proofErr w:type="spellStart"/>
      <w:r w:rsidR="00A8039D">
        <w:rPr>
          <w:kern w:val="2"/>
          <w:sz w:val="28"/>
          <w:szCs w:val="28"/>
        </w:rPr>
        <w:t>Мясниковского</w:t>
      </w:r>
      <w:proofErr w:type="spellEnd"/>
      <w:r w:rsidR="00A8039D">
        <w:rPr>
          <w:kern w:val="2"/>
          <w:sz w:val="28"/>
          <w:szCs w:val="28"/>
        </w:rPr>
        <w:t xml:space="preserve"> района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создание условий для эффективного управления муниципальными финансами</w:t>
      </w:r>
      <w:r w:rsidR="00A8039D">
        <w:rPr>
          <w:kern w:val="2"/>
          <w:sz w:val="28"/>
          <w:szCs w:val="28"/>
        </w:rPr>
        <w:t xml:space="preserve"> сельских поселений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A866C8">
        <w:rPr>
          <w:kern w:val="2"/>
          <w:sz w:val="28"/>
          <w:szCs w:val="28"/>
        </w:rPr>
        <w:t>муниципальной программы,</w:t>
      </w:r>
      <w:r w:rsidRPr="00626CB3">
        <w:rPr>
          <w:kern w:val="2"/>
          <w:sz w:val="28"/>
          <w:szCs w:val="28"/>
        </w:rPr>
        <w:t xml:space="preserve"> направлены на достижение основных целей </w:t>
      </w:r>
      <w:r w:rsidR="00A866C8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обеспечение наполняемости консолидированного бюджета собственными доходами;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проведение взвешенной долговой политики;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развитие системы внутреннего </w:t>
      </w:r>
      <w:r w:rsidR="00A866C8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финансового контроля;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совершенствование меж</w:t>
      </w:r>
      <w:r w:rsidR="00A866C8">
        <w:rPr>
          <w:kern w:val="2"/>
          <w:sz w:val="28"/>
          <w:szCs w:val="28"/>
        </w:rPr>
        <w:t xml:space="preserve">бюджетных отношений </w:t>
      </w:r>
      <w:r w:rsidR="00D868F2">
        <w:rPr>
          <w:kern w:val="2"/>
          <w:sz w:val="28"/>
          <w:szCs w:val="28"/>
        </w:rPr>
        <w:t>на муниципальном</w:t>
      </w:r>
      <w:r w:rsidR="00A866C8"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уровне;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626CB3" w:rsidRDefault="007364F6" w:rsidP="00D868F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</w:t>
      </w:r>
      <w:r w:rsidR="00D868F2">
        <w:rPr>
          <w:kern w:val="2"/>
          <w:sz w:val="28"/>
          <w:szCs w:val="28"/>
        </w:rPr>
        <w:t>ой динамики поступлений налогов.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Будет продолжена работа по увеличению объема поступлений неналоговых доходов, в </w:t>
      </w:r>
      <w:r w:rsidRPr="00D868F2">
        <w:rPr>
          <w:kern w:val="2"/>
          <w:sz w:val="28"/>
          <w:szCs w:val="28"/>
        </w:rPr>
        <w:t>том числе повышению эффективности использования имущества, находящегося в муниципальной собственности.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разработка бюджета на основе </w:t>
      </w:r>
      <w:r w:rsidR="00432A89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</w:t>
      </w:r>
      <w:proofErr w:type="spellStart"/>
      <w:r w:rsidR="00432A89">
        <w:rPr>
          <w:kern w:val="2"/>
          <w:sz w:val="28"/>
          <w:szCs w:val="28"/>
        </w:rPr>
        <w:t>Мясниковского</w:t>
      </w:r>
      <w:proofErr w:type="spellEnd"/>
      <w:r w:rsidR="00432A89">
        <w:rPr>
          <w:kern w:val="2"/>
          <w:sz w:val="28"/>
          <w:szCs w:val="28"/>
        </w:rPr>
        <w:t xml:space="preserve"> района</w:t>
      </w:r>
      <w:r w:rsidRPr="00626CB3">
        <w:rPr>
          <w:kern w:val="2"/>
          <w:sz w:val="28"/>
          <w:szCs w:val="28"/>
        </w:rPr>
        <w:t xml:space="preserve">, проведение оценки бюджетной эффективности реализации </w:t>
      </w:r>
      <w:r w:rsidR="00432A89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программ с последующей оптимизацией расходов бюджета</w:t>
      </w:r>
      <w:r w:rsidR="00432A89">
        <w:rPr>
          <w:kern w:val="2"/>
          <w:sz w:val="28"/>
          <w:szCs w:val="28"/>
        </w:rPr>
        <w:t xml:space="preserve"> </w:t>
      </w:r>
      <w:proofErr w:type="spellStart"/>
      <w:r w:rsidR="00432A89">
        <w:rPr>
          <w:kern w:val="2"/>
          <w:sz w:val="28"/>
          <w:szCs w:val="28"/>
        </w:rPr>
        <w:t>Мясниковского</w:t>
      </w:r>
      <w:proofErr w:type="spellEnd"/>
      <w:r w:rsidR="00432A89">
        <w:rPr>
          <w:kern w:val="2"/>
          <w:sz w:val="28"/>
          <w:szCs w:val="28"/>
        </w:rPr>
        <w:t xml:space="preserve"> района 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432A89">
        <w:rPr>
          <w:kern w:val="2"/>
          <w:sz w:val="28"/>
          <w:szCs w:val="28"/>
        </w:rPr>
        <w:t>муниципальных</w:t>
      </w:r>
      <w:r w:rsidRPr="00626CB3">
        <w:rPr>
          <w:kern w:val="2"/>
          <w:sz w:val="28"/>
          <w:szCs w:val="28"/>
        </w:rPr>
        <w:t xml:space="preserve"> услуг;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совершенствование системы закупок для </w:t>
      </w:r>
      <w:r w:rsidR="00432A89">
        <w:rPr>
          <w:kern w:val="2"/>
          <w:sz w:val="28"/>
          <w:szCs w:val="28"/>
        </w:rPr>
        <w:t xml:space="preserve">муниципальных </w:t>
      </w:r>
      <w:r w:rsidRPr="00626CB3">
        <w:rPr>
          <w:kern w:val="2"/>
          <w:sz w:val="28"/>
          <w:szCs w:val="28"/>
        </w:rPr>
        <w:t>нужд;</w:t>
      </w:r>
    </w:p>
    <w:p w:rsidR="007364F6" w:rsidRPr="00432A89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неустановление</w:t>
      </w:r>
      <w:proofErr w:type="spellEnd"/>
      <w:r w:rsidRPr="00626CB3">
        <w:rPr>
          <w:kern w:val="2"/>
          <w:sz w:val="28"/>
          <w:szCs w:val="28"/>
        </w:rPr>
        <w:t xml:space="preserve"> расходных обязательств</w:t>
      </w:r>
      <w:r w:rsidRPr="00626CB3">
        <w:rPr>
          <w:rFonts w:eastAsia="Calibri"/>
          <w:kern w:val="2"/>
          <w:sz w:val="28"/>
          <w:szCs w:val="28"/>
        </w:rPr>
        <w:t xml:space="preserve">, </w:t>
      </w:r>
      <w:r w:rsidRPr="00626CB3">
        <w:rPr>
          <w:kern w:val="2"/>
          <w:sz w:val="28"/>
          <w:szCs w:val="28"/>
        </w:rPr>
        <w:t xml:space="preserve">не связанных с решением вопросов, отнесенных </w:t>
      </w:r>
      <w:hyperlink r:id="rId15" w:history="1">
        <w:r w:rsidRPr="00626CB3">
          <w:rPr>
            <w:kern w:val="2"/>
            <w:sz w:val="28"/>
            <w:szCs w:val="28"/>
          </w:rPr>
          <w:t>Конституцией</w:t>
        </w:r>
      </w:hyperlink>
      <w:r w:rsidRPr="00626CB3">
        <w:rPr>
          <w:kern w:val="2"/>
          <w:sz w:val="28"/>
          <w:szCs w:val="28"/>
        </w:rPr>
        <w:t xml:space="preserve"> Российской Федерации и федеральными законами к полномочиям </w:t>
      </w:r>
      <w:r w:rsidR="00D868F2">
        <w:rPr>
          <w:kern w:val="2"/>
          <w:sz w:val="28"/>
          <w:szCs w:val="28"/>
        </w:rPr>
        <w:t>органов местного самоуправления муниципального района.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в сфере управления </w:t>
      </w:r>
      <w:r w:rsidR="00432A89">
        <w:rPr>
          <w:kern w:val="2"/>
          <w:sz w:val="28"/>
          <w:szCs w:val="28"/>
        </w:rPr>
        <w:t>муниципальным</w:t>
      </w:r>
      <w:r w:rsidRPr="00626CB3">
        <w:rPr>
          <w:kern w:val="2"/>
          <w:sz w:val="28"/>
          <w:szCs w:val="28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Ключевыми целями в этой сфере являются:</w:t>
      </w:r>
    </w:p>
    <w:p w:rsidR="007364F6" w:rsidRPr="00626CB3" w:rsidRDefault="00432A89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обеспечение сбалансированности </w:t>
      </w:r>
      <w:r w:rsidR="007364F6" w:rsidRPr="00626CB3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Мясниковского</w:t>
      </w:r>
      <w:proofErr w:type="spellEnd"/>
      <w:r>
        <w:rPr>
          <w:kern w:val="2"/>
          <w:sz w:val="28"/>
          <w:szCs w:val="28"/>
        </w:rPr>
        <w:t xml:space="preserve"> района</w:t>
      </w:r>
      <w:r w:rsidR="007364F6"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минимизация расходов на обслуживание </w:t>
      </w:r>
      <w:r w:rsidR="00432A89">
        <w:rPr>
          <w:kern w:val="2"/>
          <w:sz w:val="28"/>
          <w:szCs w:val="28"/>
        </w:rPr>
        <w:t>муниципального</w:t>
      </w:r>
      <w:r w:rsidRPr="00626CB3">
        <w:rPr>
          <w:kern w:val="2"/>
          <w:sz w:val="28"/>
          <w:szCs w:val="28"/>
        </w:rPr>
        <w:t xml:space="preserve"> долга </w:t>
      </w:r>
      <w:proofErr w:type="spellStart"/>
      <w:r w:rsidR="00432A89">
        <w:rPr>
          <w:kern w:val="2"/>
          <w:sz w:val="28"/>
          <w:szCs w:val="28"/>
        </w:rPr>
        <w:t>Мясниковского</w:t>
      </w:r>
      <w:proofErr w:type="spellEnd"/>
      <w:r w:rsidR="00432A89">
        <w:rPr>
          <w:kern w:val="2"/>
          <w:sz w:val="28"/>
          <w:szCs w:val="28"/>
        </w:rPr>
        <w:t xml:space="preserve"> района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</w:t>
      </w:r>
      <w:r w:rsidR="00D868F2">
        <w:rPr>
          <w:kern w:val="2"/>
          <w:sz w:val="28"/>
          <w:szCs w:val="28"/>
        </w:rPr>
        <w:t xml:space="preserve"> и областном </w:t>
      </w:r>
      <w:r w:rsidRPr="00626CB3">
        <w:rPr>
          <w:kern w:val="2"/>
          <w:sz w:val="28"/>
          <w:szCs w:val="28"/>
        </w:rPr>
        <w:t xml:space="preserve">уровне, необходимостью разработки новых нормативных правовых актов,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 xml:space="preserve">как обязательных к принятию согласно установленным требованиям, </w:t>
      </w:r>
      <w:r w:rsidR="0041128B">
        <w:rPr>
          <w:kern w:val="2"/>
          <w:sz w:val="28"/>
          <w:szCs w:val="28"/>
        </w:rPr>
        <w:br/>
      </w:r>
      <w:r w:rsidRPr="00626CB3">
        <w:rPr>
          <w:kern w:val="2"/>
          <w:sz w:val="28"/>
          <w:szCs w:val="28"/>
        </w:rPr>
        <w:t xml:space="preserve">так и необходимых для реализации новых </w:t>
      </w:r>
      <w:r w:rsidR="00D868F2">
        <w:rPr>
          <w:kern w:val="2"/>
          <w:sz w:val="28"/>
          <w:szCs w:val="28"/>
        </w:rPr>
        <w:t>муниципальны</w:t>
      </w:r>
      <w:r w:rsidRPr="00626CB3">
        <w:rPr>
          <w:kern w:val="2"/>
          <w:sz w:val="28"/>
          <w:szCs w:val="28"/>
        </w:rPr>
        <w:t>х инициатив.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432A89">
        <w:rPr>
          <w:kern w:val="2"/>
          <w:sz w:val="28"/>
          <w:szCs w:val="28"/>
        </w:rPr>
        <w:t xml:space="preserve">муниципального </w:t>
      </w:r>
      <w:r w:rsidRPr="00626CB3">
        <w:rPr>
          <w:kern w:val="2"/>
          <w:sz w:val="28"/>
          <w:szCs w:val="28"/>
        </w:rPr>
        <w:t>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бюджету</w:t>
      </w:r>
      <w:r w:rsidR="00432A89">
        <w:rPr>
          <w:kern w:val="2"/>
          <w:sz w:val="28"/>
          <w:szCs w:val="28"/>
        </w:rPr>
        <w:t xml:space="preserve"> </w:t>
      </w:r>
      <w:proofErr w:type="spellStart"/>
      <w:r w:rsidR="00432A89">
        <w:rPr>
          <w:kern w:val="2"/>
          <w:sz w:val="28"/>
          <w:szCs w:val="28"/>
        </w:rPr>
        <w:t>Мясниковского</w:t>
      </w:r>
      <w:proofErr w:type="spellEnd"/>
      <w:r w:rsidR="00432A89">
        <w:rPr>
          <w:kern w:val="2"/>
          <w:sz w:val="28"/>
          <w:szCs w:val="28"/>
        </w:rPr>
        <w:t xml:space="preserve"> района</w:t>
      </w:r>
      <w:r w:rsidRPr="00626CB3">
        <w:rPr>
          <w:kern w:val="2"/>
          <w:sz w:val="28"/>
          <w:szCs w:val="28"/>
        </w:rPr>
        <w:t>, что предполагает: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 w:rsidRPr="00626CB3">
        <w:rPr>
          <w:kern w:val="2"/>
          <w:sz w:val="28"/>
          <w:szCs w:val="28"/>
        </w:rPr>
        <w:t>непревышение</w:t>
      </w:r>
      <w:proofErr w:type="spellEnd"/>
      <w:r w:rsidRPr="00626CB3">
        <w:rPr>
          <w:kern w:val="2"/>
          <w:sz w:val="28"/>
          <w:szCs w:val="28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координацию деятельности муниципальных образований </w:t>
      </w:r>
      <w:proofErr w:type="spellStart"/>
      <w:r w:rsidR="00432A89">
        <w:rPr>
          <w:kern w:val="2"/>
          <w:sz w:val="28"/>
          <w:szCs w:val="28"/>
        </w:rPr>
        <w:t>Мясниковского</w:t>
      </w:r>
      <w:proofErr w:type="spellEnd"/>
      <w:r w:rsidR="00432A89">
        <w:rPr>
          <w:kern w:val="2"/>
          <w:sz w:val="28"/>
          <w:szCs w:val="28"/>
        </w:rPr>
        <w:t xml:space="preserve"> района </w:t>
      </w:r>
      <w:r w:rsidRPr="00626CB3">
        <w:rPr>
          <w:kern w:val="2"/>
          <w:sz w:val="28"/>
          <w:szCs w:val="28"/>
        </w:rPr>
        <w:t>по организации внутреннего муниципального финансового контроля.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сфере ме</w:t>
      </w:r>
      <w:r w:rsidR="00F10B50">
        <w:rPr>
          <w:kern w:val="2"/>
          <w:sz w:val="28"/>
          <w:szCs w:val="28"/>
        </w:rPr>
        <w:t xml:space="preserve">жбюджетных отношений с сельскими поселениями </w:t>
      </w:r>
      <w:proofErr w:type="spellStart"/>
      <w:r w:rsidR="00432A89">
        <w:rPr>
          <w:kern w:val="2"/>
          <w:sz w:val="28"/>
          <w:szCs w:val="28"/>
        </w:rPr>
        <w:t>Мясниковского</w:t>
      </w:r>
      <w:proofErr w:type="spellEnd"/>
      <w:r w:rsidR="00432A89">
        <w:rPr>
          <w:kern w:val="2"/>
          <w:sz w:val="28"/>
          <w:szCs w:val="28"/>
        </w:rPr>
        <w:t xml:space="preserve"> района</w:t>
      </w:r>
      <w:r w:rsidRPr="00626CB3">
        <w:rPr>
          <w:kern w:val="2"/>
          <w:sz w:val="28"/>
          <w:szCs w:val="28"/>
        </w:rPr>
        <w:t xml:space="preserve"> безусловным приоритетом остается обеспечение возможности равного доступа граждан, проживающих на территории </w:t>
      </w:r>
      <w:proofErr w:type="spellStart"/>
      <w:r w:rsidR="00432A89">
        <w:rPr>
          <w:kern w:val="2"/>
          <w:sz w:val="28"/>
          <w:szCs w:val="28"/>
        </w:rPr>
        <w:t>Мясниковского</w:t>
      </w:r>
      <w:proofErr w:type="spellEnd"/>
      <w:r w:rsidR="00432A89">
        <w:rPr>
          <w:kern w:val="2"/>
          <w:sz w:val="28"/>
          <w:szCs w:val="28"/>
        </w:rPr>
        <w:t xml:space="preserve"> района,</w:t>
      </w:r>
      <w:r w:rsidRPr="00626CB3">
        <w:rPr>
          <w:kern w:val="2"/>
          <w:sz w:val="28"/>
          <w:szCs w:val="28"/>
        </w:rPr>
        <w:t xml:space="preserve"> к гарантированному объему муниципальных услуг.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Основными целями в этой сфере станут: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совершенствование системы распределения и перераспределения финансовых ресурсов между уровнями бюджетной системы </w:t>
      </w:r>
      <w:proofErr w:type="spellStart"/>
      <w:r w:rsidR="00432A89">
        <w:rPr>
          <w:kern w:val="2"/>
          <w:sz w:val="28"/>
          <w:szCs w:val="28"/>
        </w:rPr>
        <w:t>Мясниковского</w:t>
      </w:r>
      <w:proofErr w:type="spellEnd"/>
      <w:r w:rsidR="00432A89">
        <w:rPr>
          <w:kern w:val="2"/>
          <w:sz w:val="28"/>
          <w:szCs w:val="28"/>
        </w:rPr>
        <w:t xml:space="preserve"> района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поддержание устойчивого исполнения бюджетов</w:t>
      </w:r>
      <w:r w:rsidR="00F10B50">
        <w:rPr>
          <w:kern w:val="2"/>
          <w:sz w:val="28"/>
          <w:szCs w:val="28"/>
        </w:rPr>
        <w:t xml:space="preserve"> сельских поселений</w:t>
      </w:r>
      <w:r w:rsidRPr="00626CB3">
        <w:rPr>
          <w:kern w:val="2"/>
          <w:sz w:val="28"/>
          <w:szCs w:val="28"/>
        </w:rPr>
        <w:t>;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содействие повышению качества управления муниципальными финансами</w:t>
      </w:r>
      <w:r w:rsidR="00F10B50">
        <w:rPr>
          <w:kern w:val="2"/>
          <w:sz w:val="28"/>
          <w:szCs w:val="28"/>
        </w:rPr>
        <w:t xml:space="preserve"> сельских поселений</w:t>
      </w:r>
      <w:r w:rsidRPr="00626CB3">
        <w:rPr>
          <w:kern w:val="2"/>
          <w:sz w:val="28"/>
          <w:szCs w:val="28"/>
        </w:rPr>
        <w:t>.</w:t>
      </w:r>
    </w:p>
    <w:p w:rsidR="007364F6" w:rsidRPr="00626CB3" w:rsidRDefault="00F10B50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Сельские поселения</w:t>
      </w:r>
      <w:r w:rsidR="007364F6" w:rsidRPr="00626CB3">
        <w:rPr>
          <w:kern w:val="2"/>
          <w:sz w:val="28"/>
          <w:szCs w:val="28"/>
        </w:rPr>
        <w:t xml:space="preserve"> </w:t>
      </w:r>
      <w:proofErr w:type="spellStart"/>
      <w:r w:rsidR="00432A89">
        <w:rPr>
          <w:kern w:val="2"/>
          <w:sz w:val="28"/>
          <w:szCs w:val="28"/>
        </w:rPr>
        <w:t>Мясниковского</w:t>
      </w:r>
      <w:proofErr w:type="spellEnd"/>
      <w:r w:rsidR="00432A89">
        <w:rPr>
          <w:kern w:val="2"/>
          <w:sz w:val="28"/>
          <w:szCs w:val="28"/>
        </w:rPr>
        <w:t xml:space="preserve"> района</w:t>
      </w:r>
      <w:r w:rsidR="007364F6" w:rsidRPr="00626CB3">
        <w:rPr>
          <w:kern w:val="2"/>
          <w:sz w:val="28"/>
          <w:szCs w:val="28"/>
        </w:rPr>
        <w:t xml:space="preserve"> не являются участниками </w:t>
      </w:r>
      <w:r w:rsidR="00432A89">
        <w:rPr>
          <w:kern w:val="2"/>
          <w:sz w:val="28"/>
          <w:szCs w:val="28"/>
        </w:rPr>
        <w:t xml:space="preserve">муниципальной </w:t>
      </w:r>
      <w:r w:rsidR="007364F6" w:rsidRPr="00626CB3">
        <w:rPr>
          <w:kern w:val="2"/>
          <w:sz w:val="28"/>
          <w:szCs w:val="28"/>
        </w:rPr>
        <w:t>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Приоритетной целью в </w:t>
      </w:r>
      <w:r w:rsidR="00B04D86">
        <w:rPr>
          <w:kern w:val="2"/>
          <w:sz w:val="28"/>
          <w:szCs w:val="28"/>
        </w:rPr>
        <w:t>районе</w:t>
      </w:r>
      <w:r w:rsidRPr="00626CB3">
        <w:rPr>
          <w:kern w:val="2"/>
          <w:sz w:val="28"/>
          <w:szCs w:val="28"/>
        </w:rPr>
        <w:t xml:space="preserve"> информационно-коммуникационных технологий в бюджетном процессе будет дальнейшее </w:t>
      </w:r>
      <w:r w:rsidR="00F10B50">
        <w:rPr>
          <w:kern w:val="2"/>
          <w:sz w:val="28"/>
          <w:szCs w:val="28"/>
        </w:rPr>
        <w:t>использование</w:t>
      </w:r>
      <w:r w:rsidR="005F18E5">
        <w:rPr>
          <w:b/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государственными информационными системами регионального и федерального уровней.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Отличи</w:t>
      </w:r>
      <w:r w:rsidR="00B04D86">
        <w:rPr>
          <w:kern w:val="2"/>
          <w:sz w:val="28"/>
          <w:szCs w:val="28"/>
        </w:rPr>
        <w:t>тельной особенностью настоящей муниципальной</w:t>
      </w:r>
      <w:r w:rsidRPr="00626CB3">
        <w:rPr>
          <w:kern w:val="2"/>
          <w:sz w:val="28"/>
          <w:szCs w:val="28"/>
        </w:rPr>
        <w:t xml:space="preserve"> программы является ее «обеспечивающий» характер, а именно ее ориентация через </w:t>
      </w:r>
      <w:r w:rsidRPr="00626CB3">
        <w:rPr>
          <w:kern w:val="2"/>
          <w:sz w:val="28"/>
          <w:szCs w:val="28"/>
        </w:rPr>
        <w:lastRenderedPageBreak/>
        <w:t>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В средне</w:t>
      </w:r>
      <w:r w:rsidR="00CB6974">
        <w:rPr>
          <w:kern w:val="2"/>
          <w:sz w:val="28"/>
          <w:szCs w:val="28"/>
        </w:rPr>
        <w:t>срочной</w:t>
      </w:r>
      <w:r w:rsidRPr="00626CB3">
        <w:rPr>
          <w:kern w:val="2"/>
          <w:sz w:val="28"/>
          <w:szCs w:val="28"/>
        </w:rPr>
        <w:t xml:space="preserve"> и долгосрочной перспективе роль бюджетной политики как ключевого инструмента решения стратегических экономических и социальных задач развития </w:t>
      </w:r>
      <w:r w:rsidR="00F10B50">
        <w:rPr>
          <w:kern w:val="2"/>
          <w:sz w:val="28"/>
          <w:szCs w:val="28"/>
        </w:rPr>
        <w:t>района</w:t>
      </w:r>
      <w:r w:rsidRPr="00626CB3">
        <w:rPr>
          <w:kern w:val="2"/>
          <w:sz w:val="28"/>
          <w:szCs w:val="28"/>
        </w:rPr>
        <w:t xml:space="preserve"> будет повышаться.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Сведения о </w:t>
      </w:r>
      <w:r w:rsidRPr="00021E2B">
        <w:rPr>
          <w:kern w:val="2"/>
          <w:sz w:val="28"/>
          <w:szCs w:val="28"/>
        </w:rPr>
        <w:t xml:space="preserve">показателях </w:t>
      </w:r>
      <w:r w:rsidR="00B04D86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программы, подпрограмм </w:t>
      </w:r>
      <w:r w:rsidR="00962EF9"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Перечень под</w:t>
      </w:r>
      <w:r w:rsidR="00962EF9">
        <w:rPr>
          <w:kern w:val="2"/>
          <w:sz w:val="28"/>
          <w:szCs w:val="28"/>
        </w:rPr>
        <w:t xml:space="preserve">программ, основных мероприятий муниципальной </w:t>
      </w:r>
      <w:r w:rsidRPr="00626CB3">
        <w:rPr>
          <w:kern w:val="2"/>
          <w:sz w:val="28"/>
          <w:szCs w:val="28"/>
        </w:rPr>
        <w:t>программы приведен в приложении № 2.</w:t>
      </w:r>
    </w:p>
    <w:p w:rsidR="007364F6" w:rsidRPr="00626CB3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Расходы бюджета </w:t>
      </w:r>
      <w:proofErr w:type="spellStart"/>
      <w:r w:rsidR="00962EF9">
        <w:rPr>
          <w:kern w:val="2"/>
          <w:sz w:val="28"/>
          <w:szCs w:val="28"/>
        </w:rPr>
        <w:t>Мясниковского</w:t>
      </w:r>
      <w:proofErr w:type="spellEnd"/>
      <w:r w:rsidR="00962EF9">
        <w:rPr>
          <w:kern w:val="2"/>
          <w:sz w:val="28"/>
          <w:szCs w:val="28"/>
        </w:rPr>
        <w:t xml:space="preserve"> района </w:t>
      </w:r>
      <w:r w:rsidRPr="00626CB3">
        <w:rPr>
          <w:kern w:val="2"/>
          <w:sz w:val="28"/>
          <w:szCs w:val="28"/>
        </w:rPr>
        <w:t xml:space="preserve">на реализацию </w:t>
      </w:r>
      <w:r w:rsidR="00962EF9">
        <w:rPr>
          <w:kern w:val="2"/>
          <w:sz w:val="28"/>
          <w:szCs w:val="28"/>
        </w:rPr>
        <w:t xml:space="preserve">муниципальной </w:t>
      </w:r>
      <w:r w:rsidRPr="00626CB3">
        <w:rPr>
          <w:kern w:val="2"/>
          <w:sz w:val="28"/>
          <w:szCs w:val="28"/>
        </w:rPr>
        <w:t>программы приведены в приложении № 3.</w:t>
      </w:r>
    </w:p>
    <w:p w:rsidR="007364F6" w:rsidRPr="00626CB3" w:rsidRDefault="00962EF9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на реализацию муниципальной </w:t>
      </w:r>
      <w:r w:rsidR="007364F6" w:rsidRPr="00626CB3">
        <w:rPr>
          <w:kern w:val="2"/>
          <w:sz w:val="28"/>
          <w:szCs w:val="28"/>
        </w:rPr>
        <w:t>программы приведены в приложении № 4.</w:t>
      </w:r>
    </w:p>
    <w:p w:rsidR="00626CB3" w:rsidRPr="00626CB3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104DC0" w:rsidRDefault="00104DC0" w:rsidP="00104DC0">
      <w:pPr>
        <w:ind w:right="5551"/>
        <w:rPr>
          <w:sz w:val="28"/>
          <w:szCs w:val="28"/>
        </w:rPr>
      </w:pPr>
    </w:p>
    <w:p w:rsidR="00104DC0" w:rsidRDefault="00104DC0" w:rsidP="00104DC0">
      <w:pPr>
        <w:ind w:right="5551"/>
        <w:rPr>
          <w:sz w:val="28"/>
          <w:szCs w:val="28"/>
        </w:rPr>
      </w:pPr>
    </w:p>
    <w:p w:rsidR="00104DC0" w:rsidRDefault="000C5DBC" w:rsidP="00104DC0">
      <w:pPr>
        <w:ind w:right="5551"/>
        <w:rPr>
          <w:sz w:val="28"/>
          <w:szCs w:val="28"/>
        </w:rPr>
      </w:pPr>
      <w:r>
        <w:rPr>
          <w:sz w:val="28"/>
          <w:szCs w:val="28"/>
        </w:rPr>
        <w:t>Управляющий дела</w:t>
      </w:r>
      <w:r w:rsidR="00731457">
        <w:rPr>
          <w:sz w:val="28"/>
          <w:szCs w:val="28"/>
        </w:rPr>
        <w:t xml:space="preserve">ми </w:t>
      </w:r>
    </w:p>
    <w:p w:rsidR="00104DC0" w:rsidRPr="00626CB3" w:rsidRDefault="00962EF9" w:rsidP="00104DC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Мясниковского</w:t>
      </w:r>
      <w:proofErr w:type="spellEnd"/>
      <w:r>
        <w:rPr>
          <w:sz w:val="28"/>
        </w:rPr>
        <w:t xml:space="preserve"> района</w:t>
      </w:r>
      <w:r w:rsidR="00104DC0" w:rsidRPr="00840A9C">
        <w:rPr>
          <w:sz w:val="28"/>
        </w:rPr>
        <w:t xml:space="preserve">          </w:t>
      </w:r>
      <w:r w:rsidR="00104DC0">
        <w:rPr>
          <w:sz w:val="28"/>
        </w:rPr>
        <w:t xml:space="preserve">     </w:t>
      </w:r>
      <w:r w:rsidR="00104DC0" w:rsidRPr="00840A9C">
        <w:rPr>
          <w:sz w:val="28"/>
        </w:rPr>
        <w:t xml:space="preserve">                </w:t>
      </w:r>
      <w:r w:rsidR="00104DC0" w:rsidRPr="006D3DBC">
        <w:rPr>
          <w:sz w:val="28"/>
        </w:rPr>
        <w:t xml:space="preserve">   </w:t>
      </w:r>
      <w:r w:rsidR="00104DC0">
        <w:rPr>
          <w:sz w:val="28"/>
        </w:rPr>
        <w:t xml:space="preserve">     </w:t>
      </w:r>
      <w:r w:rsidR="00104DC0" w:rsidRPr="00840A9C">
        <w:rPr>
          <w:sz w:val="28"/>
        </w:rPr>
        <w:t xml:space="preserve"> </w:t>
      </w:r>
      <w:r>
        <w:rPr>
          <w:sz w:val="28"/>
        </w:rPr>
        <w:t>А.П. Кравченко</w:t>
      </w:r>
    </w:p>
    <w:p w:rsidR="00626CB3" w:rsidRPr="00626CB3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7364F6" w:rsidRPr="00626CB3" w:rsidRDefault="007364F6" w:rsidP="00626CB3">
      <w:pPr>
        <w:suppressAutoHyphens/>
        <w:ind w:firstLine="851"/>
        <w:rPr>
          <w:kern w:val="2"/>
          <w:sz w:val="28"/>
          <w:szCs w:val="28"/>
        </w:rPr>
        <w:sectPr w:rsidR="007364F6" w:rsidRPr="00626CB3" w:rsidSect="007A723E">
          <w:footerReference w:type="default" r:id="rId16"/>
          <w:pgSz w:w="11907" w:h="16840" w:code="9"/>
          <w:pgMar w:top="284" w:right="851" w:bottom="1134" w:left="1304" w:header="720" w:footer="720" w:gutter="0"/>
          <w:cols w:space="720"/>
          <w:noEndnote/>
        </w:sectPr>
      </w:pP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bookmarkStart w:id="19" w:name="sub_1001"/>
      <w:r w:rsidRPr="00626CB3">
        <w:rPr>
          <w:kern w:val="2"/>
        </w:rPr>
        <w:lastRenderedPageBreak/>
        <w:t>Приложение № 1</w:t>
      </w:r>
    </w:p>
    <w:bookmarkEnd w:id="19"/>
    <w:p w:rsidR="00744A7D" w:rsidRDefault="007364F6" w:rsidP="00C87047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 w:rsidR="00C56853">
          <w:rPr>
            <w:kern w:val="2"/>
          </w:rPr>
          <w:t xml:space="preserve">муниципальной </w:t>
        </w:r>
        <w:r w:rsidRPr="00626CB3">
          <w:rPr>
            <w:kern w:val="2"/>
          </w:rPr>
          <w:t xml:space="preserve">программе </w:t>
        </w:r>
      </w:hyperlink>
    </w:p>
    <w:p w:rsidR="00744A7D" w:rsidRDefault="00C56853" w:rsidP="00C87047">
      <w:pPr>
        <w:pStyle w:val="af5"/>
        <w:ind w:left="9781"/>
        <w:jc w:val="center"/>
        <w:rPr>
          <w:kern w:val="2"/>
        </w:rPr>
      </w:pPr>
      <w:proofErr w:type="spellStart"/>
      <w:r>
        <w:rPr>
          <w:kern w:val="2"/>
        </w:rPr>
        <w:t>Мясниковского</w:t>
      </w:r>
      <w:proofErr w:type="spellEnd"/>
      <w:r>
        <w:rPr>
          <w:kern w:val="2"/>
        </w:rPr>
        <w:t xml:space="preserve"> района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 xml:space="preserve">«Управление </w:t>
      </w:r>
      <w:r>
        <w:rPr>
          <w:kern w:val="2"/>
        </w:rPr>
        <w:t>муниципальными</w:t>
      </w:r>
      <w:r w:rsidR="007364F6" w:rsidRPr="00626CB3">
        <w:rPr>
          <w:kern w:val="2"/>
        </w:rPr>
        <w:t xml:space="preserve"> финансами</w:t>
      </w:r>
      <w:r w:rsidR="00744A7D">
        <w:rPr>
          <w:kern w:val="2"/>
        </w:rPr>
        <w:t xml:space="preserve"> </w:t>
      </w:r>
      <w:r w:rsidR="007364F6" w:rsidRPr="00626CB3">
        <w:rPr>
          <w:kern w:val="2"/>
        </w:rPr>
        <w:t>и создание</w:t>
      </w:r>
    </w:p>
    <w:p w:rsidR="007364F6" w:rsidRPr="00626CB3" w:rsidRDefault="007364F6" w:rsidP="00C87047">
      <w:pPr>
        <w:pStyle w:val="af5"/>
        <w:ind w:left="9781"/>
        <w:jc w:val="center"/>
        <w:rPr>
          <w:b/>
          <w:kern w:val="2"/>
        </w:rPr>
      </w:pPr>
      <w:r w:rsidRPr="00626CB3">
        <w:rPr>
          <w:kern w:val="2"/>
        </w:rPr>
        <w:t>условий для эффективного</w:t>
      </w:r>
      <w:r w:rsidR="00744A7D">
        <w:rPr>
          <w:kern w:val="2"/>
        </w:rPr>
        <w:t xml:space="preserve"> </w:t>
      </w:r>
      <w:r w:rsidRPr="00626CB3">
        <w:rPr>
          <w:kern w:val="2"/>
        </w:rPr>
        <w:t>управления муниципальными финансами</w:t>
      </w:r>
      <w:r w:rsidR="00731457">
        <w:rPr>
          <w:kern w:val="2"/>
        </w:rPr>
        <w:t xml:space="preserve"> сельских поселений</w:t>
      </w:r>
      <w:r w:rsidRPr="00626CB3">
        <w:rPr>
          <w:kern w:val="2"/>
        </w:rPr>
        <w:t>»</w:t>
      </w:r>
    </w:p>
    <w:p w:rsidR="007364F6" w:rsidRPr="00626CB3" w:rsidRDefault="007364F6" w:rsidP="00C87047">
      <w:pPr>
        <w:pStyle w:val="af5"/>
        <w:rPr>
          <w:kern w:val="2"/>
        </w:rPr>
      </w:pPr>
    </w:p>
    <w:p w:rsidR="00C87047" w:rsidRDefault="00C87047" w:rsidP="00626CB3">
      <w:pPr>
        <w:rPr>
          <w:bCs/>
          <w:kern w:val="2"/>
          <w:sz w:val="28"/>
          <w:szCs w:val="28"/>
        </w:rPr>
      </w:pPr>
      <w:bookmarkStart w:id="20" w:name="sub_1002"/>
    </w:p>
    <w:p w:rsidR="00C87047" w:rsidRDefault="00C87047" w:rsidP="00C87047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СВЕДЕНИЯ </w:t>
      </w:r>
      <w:r>
        <w:rPr>
          <w:kern w:val="2"/>
          <w:sz w:val="28"/>
          <w:szCs w:val="28"/>
        </w:rPr>
        <w:br/>
        <w:t xml:space="preserve">о показателях </w:t>
      </w:r>
      <w:r w:rsidR="00C56853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программы </w:t>
      </w:r>
      <w:proofErr w:type="spellStart"/>
      <w:r w:rsidR="00C56853">
        <w:rPr>
          <w:kern w:val="2"/>
          <w:sz w:val="28"/>
          <w:szCs w:val="28"/>
        </w:rPr>
        <w:t>Мясниковского</w:t>
      </w:r>
      <w:proofErr w:type="spellEnd"/>
      <w:r w:rsidR="00C56853">
        <w:rPr>
          <w:kern w:val="2"/>
          <w:sz w:val="28"/>
          <w:szCs w:val="28"/>
        </w:rPr>
        <w:t xml:space="preserve"> района </w:t>
      </w:r>
      <w:r>
        <w:rPr>
          <w:kern w:val="2"/>
          <w:sz w:val="28"/>
          <w:szCs w:val="28"/>
        </w:rPr>
        <w:t xml:space="preserve">«Управление </w:t>
      </w:r>
      <w:r w:rsidR="00C56853">
        <w:rPr>
          <w:kern w:val="2"/>
          <w:sz w:val="28"/>
          <w:szCs w:val="28"/>
        </w:rPr>
        <w:t xml:space="preserve">муниципальными </w:t>
      </w:r>
      <w:r>
        <w:rPr>
          <w:kern w:val="2"/>
          <w:sz w:val="28"/>
          <w:szCs w:val="28"/>
        </w:rPr>
        <w:t xml:space="preserve">финансами </w:t>
      </w:r>
      <w:r>
        <w:rPr>
          <w:kern w:val="2"/>
          <w:sz w:val="28"/>
          <w:szCs w:val="28"/>
        </w:rPr>
        <w:br/>
        <w:t>и создание условий для эффективного управления муниципальными финансами</w:t>
      </w:r>
      <w:r w:rsidR="00731457">
        <w:rPr>
          <w:kern w:val="2"/>
          <w:sz w:val="28"/>
          <w:szCs w:val="28"/>
        </w:rPr>
        <w:t xml:space="preserve"> сельских поселений</w:t>
      </w:r>
      <w:r>
        <w:rPr>
          <w:kern w:val="2"/>
          <w:sz w:val="28"/>
          <w:szCs w:val="28"/>
        </w:rPr>
        <w:t xml:space="preserve">», подпрограмм </w:t>
      </w:r>
      <w:r w:rsidR="00C56853">
        <w:rPr>
          <w:kern w:val="2"/>
          <w:sz w:val="28"/>
          <w:szCs w:val="28"/>
        </w:rPr>
        <w:t xml:space="preserve">муниципальной </w:t>
      </w:r>
      <w:r>
        <w:rPr>
          <w:kern w:val="2"/>
          <w:sz w:val="28"/>
          <w:szCs w:val="28"/>
        </w:rPr>
        <w:t>программы и их значениях</w:t>
      </w:r>
    </w:p>
    <w:p w:rsidR="00C87047" w:rsidRDefault="00C87047" w:rsidP="00C87047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1"/>
        <w:gridCol w:w="2261"/>
        <w:gridCol w:w="1275"/>
        <w:gridCol w:w="1276"/>
        <w:gridCol w:w="1133"/>
        <w:gridCol w:w="1276"/>
        <w:gridCol w:w="1276"/>
        <w:gridCol w:w="1276"/>
        <w:gridCol w:w="1275"/>
        <w:gridCol w:w="1276"/>
        <w:gridCol w:w="1276"/>
        <w:gridCol w:w="1276"/>
      </w:tblGrid>
      <w:tr w:rsidR="00675823" w:rsidRPr="00C87047" w:rsidTr="00437E5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п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/</w:t>
            </w:r>
            <w:proofErr w:type="spellStart"/>
            <w:r w:rsidRPr="00C87047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675823" w:rsidRPr="00C87047" w:rsidTr="00675823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67582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268"/>
        <w:gridCol w:w="1275"/>
        <w:gridCol w:w="1276"/>
        <w:gridCol w:w="1135"/>
        <w:gridCol w:w="1279"/>
        <w:gridCol w:w="1276"/>
        <w:gridCol w:w="1276"/>
        <w:gridCol w:w="1277"/>
        <w:gridCol w:w="1277"/>
        <w:gridCol w:w="1275"/>
        <w:gridCol w:w="1279"/>
      </w:tblGrid>
      <w:tr w:rsidR="00675823" w:rsidRPr="00C87047" w:rsidTr="00DA108F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823" w:rsidRPr="00C87047" w:rsidRDefault="0067582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</w:tr>
      <w:tr w:rsidR="00675823" w:rsidRPr="00C87047" w:rsidTr="00DA108F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823" w:rsidRPr="00C87047" w:rsidRDefault="00D14C72" w:rsidP="00C56853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7" w:anchor="sub_1000" w:history="1">
              <w:r w:rsidR="00C56853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Муниципальная</w:t>
              </w:r>
              <w:r w:rsidR="0067582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 программа</w:t>
              </w:r>
            </w:hyperlink>
            <w:r w:rsidR="0067582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C56853">
              <w:rPr>
                <w:bCs/>
                <w:kern w:val="2"/>
                <w:sz w:val="24"/>
                <w:szCs w:val="24"/>
              </w:rPr>
              <w:t>муниципальным</w:t>
            </w:r>
            <w:r w:rsidR="00675823" w:rsidRPr="00C87047">
              <w:rPr>
                <w:bCs/>
                <w:kern w:val="2"/>
                <w:sz w:val="24"/>
                <w:szCs w:val="24"/>
              </w:rPr>
              <w:t>и финансами и создание условий для эффективного управления муниципальными финансами</w:t>
            </w:r>
            <w:r w:rsidR="00731457">
              <w:rPr>
                <w:bCs/>
                <w:kern w:val="2"/>
                <w:sz w:val="24"/>
                <w:szCs w:val="24"/>
              </w:rPr>
              <w:t xml:space="preserve"> сельских поселений</w:t>
            </w:r>
            <w:r w:rsidR="00675823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133AD" w:rsidRPr="00C87047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E77EC5" w:rsidRDefault="00E77EC5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</w:t>
            </w:r>
            <w:r w:rsidR="007133AD"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C5685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Показатель 1. Наличие бюджетного прогноза</w:t>
            </w:r>
            <w:r w:rsidR="00C56853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C56853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C56853">
              <w:rPr>
                <w:kern w:val="2"/>
                <w:sz w:val="24"/>
                <w:szCs w:val="24"/>
              </w:rPr>
              <w:t xml:space="preserve"> района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B4BE0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Pr="00437E5E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B96097" w:rsidP="007133AD">
            <w:pPr>
              <w:jc w:val="center"/>
            </w:pPr>
            <w:r>
              <w:rPr>
                <w:kern w:val="2"/>
                <w:sz w:val="24"/>
                <w:szCs w:val="24"/>
              </w:rPr>
              <w:t>д</w:t>
            </w:r>
            <w:r w:rsidR="007133AD" w:rsidRPr="006E0A4F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Default="007133AD" w:rsidP="007133AD">
            <w:pPr>
              <w:jc w:val="center"/>
            </w:pPr>
            <w:r w:rsidRPr="006E0A4F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3AD" w:rsidRPr="00CB4BE0" w:rsidRDefault="007133AD" w:rsidP="00437E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BA515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8C7B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C56853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</w:t>
            </w:r>
            <w:r w:rsidRPr="006A296E">
              <w:rPr>
                <w:kern w:val="2"/>
                <w:sz w:val="24"/>
                <w:szCs w:val="24"/>
              </w:rPr>
              <w:lastRenderedPageBreak/>
              <w:t xml:space="preserve">неналоговых доходов консолидированного  бюджета </w:t>
            </w:r>
            <w:proofErr w:type="spellStart"/>
            <w:r w:rsidR="00C56853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C56853">
              <w:rPr>
                <w:kern w:val="2"/>
                <w:sz w:val="24"/>
                <w:szCs w:val="24"/>
              </w:rPr>
              <w:t xml:space="preserve"> района </w:t>
            </w:r>
            <w:r w:rsidRPr="006A296E">
              <w:rPr>
                <w:kern w:val="2"/>
                <w:sz w:val="24"/>
                <w:szCs w:val="24"/>
              </w:rPr>
              <w:t>к уровню предыдущего года (в сопоставимых  условиях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r w:rsidRPr="006A296E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8C7BFF" w:rsidRDefault="00BA515F" w:rsidP="0086654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8C7BFF" w:rsidRDefault="00BA515F" w:rsidP="0086654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A515F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786E">
              <w:rPr>
                <w:bCs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A515F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786E">
              <w:rPr>
                <w:bCs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A515F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786E">
              <w:rPr>
                <w:bCs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A515F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786E">
              <w:rPr>
                <w:bCs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A515F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786E">
              <w:rPr>
                <w:bCs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4D786E" w:rsidRDefault="00BA515F" w:rsidP="00BA51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786E">
              <w:rPr>
                <w:bCs/>
                <w:color w:val="000000"/>
                <w:sz w:val="24"/>
                <w:szCs w:val="24"/>
              </w:rPr>
              <w:t>107,4</w:t>
            </w:r>
          </w:p>
        </w:tc>
      </w:tr>
      <w:tr w:rsidR="006B7460" w:rsidRPr="00C87047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E77EC5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568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C56853">
              <w:rPr>
                <w:kern w:val="2"/>
                <w:sz w:val="24"/>
                <w:szCs w:val="24"/>
              </w:rPr>
              <w:t xml:space="preserve">бюджета </w:t>
            </w:r>
            <w:proofErr w:type="spellStart"/>
            <w:r w:rsidR="00C56853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C56853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460" w:rsidRPr="008C7BF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8C7BFF" w:rsidRDefault="008C7BF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>-</w:t>
            </w:r>
          </w:p>
          <w:p w:rsidR="006B7460" w:rsidRPr="008C7BF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6B7460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</w:tr>
      <w:tr w:rsidR="0070691F" w:rsidRPr="00C87047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E77EC5" w:rsidRDefault="0070691F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5685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="002C4728"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 w:rsidR="00C56853">
              <w:rPr>
                <w:kern w:val="2"/>
                <w:sz w:val="24"/>
                <w:szCs w:val="24"/>
              </w:rPr>
              <w:t>муниципальног</w:t>
            </w:r>
            <w:r w:rsidR="002C4728" w:rsidRPr="007E51E3">
              <w:rPr>
                <w:kern w:val="2"/>
                <w:sz w:val="24"/>
                <w:szCs w:val="24"/>
              </w:rPr>
              <w:t xml:space="preserve">о долга </w:t>
            </w:r>
            <w:proofErr w:type="spellStart"/>
            <w:r w:rsidR="00C56853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C56853">
              <w:rPr>
                <w:kern w:val="2"/>
                <w:sz w:val="24"/>
                <w:szCs w:val="24"/>
              </w:rPr>
              <w:t xml:space="preserve"> района</w:t>
            </w:r>
            <w:r w:rsidR="002C4728" w:rsidRPr="007E51E3">
              <w:rPr>
                <w:kern w:val="2"/>
                <w:sz w:val="24"/>
                <w:szCs w:val="24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 бюджета</w:t>
            </w:r>
            <w:r w:rsidR="00C56853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C56853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C56853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0134E4" w:rsidRDefault="0070691F" w:rsidP="0070691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32,4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134E4" w:rsidRDefault="0070691F" w:rsidP="0070691F">
            <w:pPr>
              <w:jc w:val="center"/>
              <w:rPr>
                <w:kern w:val="2"/>
                <w:sz w:val="24"/>
                <w:szCs w:val="24"/>
              </w:rPr>
            </w:pPr>
            <w:r w:rsidRPr="000134E4">
              <w:rPr>
                <w:kern w:val="2"/>
                <w:sz w:val="24"/>
                <w:szCs w:val="24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134E4" w:rsidRDefault="0070691F" w:rsidP="0070691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134E4" w:rsidRDefault="0070691F" w:rsidP="0070691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134E4" w:rsidRDefault="0070691F" w:rsidP="0070691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0134E4" w:rsidRDefault="0070691F" w:rsidP="0070691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28,0</w:t>
            </w:r>
          </w:p>
        </w:tc>
      </w:tr>
      <w:tr w:rsidR="0070691F" w:rsidRPr="00C87047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069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70691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1833CF">
              <w:rPr>
                <w:kern w:val="2"/>
                <w:sz w:val="24"/>
                <w:szCs w:val="24"/>
              </w:rPr>
              <w:t>Передача в местные бюджеты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754A7">
              <w:rPr>
                <w:kern w:val="2"/>
                <w:sz w:val="24"/>
                <w:szCs w:val="24"/>
              </w:rPr>
              <w:t xml:space="preserve">единых, дополнительных и дифференцированных нормативов отчислений от отдельных </w:t>
            </w:r>
            <w:r>
              <w:rPr>
                <w:kern w:val="2"/>
                <w:sz w:val="24"/>
                <w:szCs w:val="24"/>
              </w:rPr>
              <w:t>налогов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:rsidR="0070691F" w:rsidRPr="00C87047" w:rsidRDefault="0070691F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7023C5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7023C5">
              <w:rPr>
                <w:spacing w:val="-20"/>
                <w:kern w:val="2"/>
                <w:sz w:val="24"/>
                <w:szCs w:val="24"/>
              </w:rPr>
              <w:t>9 858 205,8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B754A7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 w:rsidRPr="00B754A7">
              <w:rPr>
                <w:kern w:val="2"/>
                <w:sz w:val="24"/>
                <w:szCs w:val="24"/>
              </w:rPr>
              <w:t>10</w:t>
            </w:r>
            <w:r>
              <w:rPr>
                <w:kern w:val="2"/>
                <w:sz w:val="24"/>
                <w:szCs w:val="24"/>
              </w:rPr>
              <w:t> </w:t>
            </w:r>
            <w:r w:rsidRPr="00B754A7">
              <w:rPr>
                <w:kern w:val="2"/>
                <w:sz w:val="24"/>
                <w:szCs w:val="24"/>
              </w:rPr>
              <w:t>247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754A7">
              <w:rPr>
                <w:kern w:val="2"/>
                <w:sz w:val="24"/>
                <w:szCs w:val="24"/>
              </w:rPr>
              <w:t>672,2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B754A7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 w:rsidRPr="00B754A7">
              <w:rPr>
                <w:kern w:val="2"/>
                <w:sz w:val="24"/>
                <w:szCs w:val="24"/>
              </w:rPr>
              <w:t>11</w:t>
            </w:r>
            <w:r>
              <w:rPr>
                <w:kern w:val="2"/>
                <w:sz w:val="24"/>
                <w:szCs w:val="24"/>
              </w:rPr>
              <w:t> </w:t>
            </w:r>
            <w:r w:rsidRPr="00B754A7">
              <w:rPr>
                <w:kern w:val="2"/>
                <w:sz w:val="24"/>
                <w:szCs w:val="24"/>
              </w:rPr>
              <w:t>179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754A7">
              <w:rPr>
                <w:kern w:val="2"/>
                <w:sz w:val="24"/>
                <w:szCs w:val="24"/>
              </w:rPr>
              <w:t>523,5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B754A7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 w:rsidRPr="00B754A7">
              <w:rPr>
                <w:kern w:val="2"/>
                <w:sz w:val="24"/>
                <w:szCs w:val="24"/>
              </w:rPr>
              <w:t>11</w:t>
            </w:r>
            <w:r>
              <w:rPr>
                <w:kern w:val="2"/>
                <w:sz w:val="24"/>
                <w:szCs w:val="24"/>
              </w:rPr>
              <w:t> </w:t>
            </w:r>
            <w:r w:rsidRPr="00B754A7">
              <w:rPr>
                <w:kern w:val="2"/>
                <w:sz w:val="24"/>
                <w:szCs w:val="24"/>
              </w:rPr>
              <w:t>969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754A7">
              <w:rPr>
                <w:kern w:val="2"/>
                <w:sz w:val="24"/>
                <w:szCs w:val="24"/>
              </w:rPr>
              <w:t>446,3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B754A7" w:rsidRDefault="0070691F" w:rsidP="0070691F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 w:rsidRPr="00B754A7">
              <w:rPr>
                <w:kern w:val="2"/>
                <w:sz w:val="24"/>
                <w:szCs w:val="24"/>
              </w:rPr>
              <w:t>12</w:t>
            </w:r>
            <w:r>
              <w:rPr>
                <w:kern w:val="2"/>
                <w:sz w:val="24"/>
                <w:szCs w:val="24"/>
              </w:rPr>
              <w:t> </w:t>
            </w:r>
            <w:r w:rsidRPr="00B754A7">
              <w:rPr>
                <w:kern w:val="2"/>
                <w:sz w:val="24"/>
                <w:szCs w:val="24"/>
              </w:rPr>
              <w:t>730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B754A7">
              <w:rPr>
                <w:kern w:val="2"/>
                <w:sz w:val="24"/>
                <w:szCs w:val="24"/>
              </w:rPr>
              <w:t>201,0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0691F">
            <w:pPr>
              <w:ind w:left="-51" w:right="-59"/>
              <w:jc w:val="center"/>
            </w:pPr>
            <w:r w:rsidRPr="003D52E5">
              <w:rPr>
                <w:kern w:val="2"/>
                <w:sz w:val="24"/>
                <w:szCs w:val="24"/>
              </w:rPr>
              <w:t>12 730 201,0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0691F">
            <w:pPr>
              <w:ind w:left="-51" w:right="-59"/>
              <w:jc w:val="center"/>
            </w:pPr>
            <w:r w:rsidRPr="003D52E5">
              <w:rPr>
                <w:kern w:val="2"/>
                <w:sz w:val="24"/>
                <w:szCs w:val="24"/>
              </w:rPr>
              <w:t>12 730 201,0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70691F">
            <w:pPr>
              <w:ind w:left="-51" w:right="-59"/>
              <w:jc w:val="center"/>
            </w:pPr>
            <w:r w:rsidRPr="003D52E5">
              <w:rPr>
                <w:kern w:val="2"/>
                <w:sz w:val="24"/>
                <w:szCs w:val="24"/>
              </w:rPr>
              <w:t>12 730 201,0</w:t>
            </w:r>
          </w:p>
        </w:tc>
      </w:tr>
      <w:tr w:rsidR="0070691F" w:rsidRPr="00C87047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E77EC5" w:rsidRDefault="0070691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bookmarkStart w:id="21" w:name="sub_1111"/>
            <w:r>
              <w:rPr>
                <w:kern w:val="2"/>
                <w:sz w:val="24"/>
                <w:szCs w:val="24"/>
              </w:rPr>
              <w:t>6</w:t>
            </w:r>
            <w:r w:rsidRPr="00E77EC5">
              <w:rPr>
                <w:kern w:val="2"/>
                <w:sz w:val="24"/>
                <w:szCs w:val="24"/>
              </w:rPr>
              <w:t>.</w:t>
            </w:r>
            <w:bookmarkEnd w:id="21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5685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 xml:space="preserve">. Объем финансовой поддержки нецелевого характера, предоставляемой местным бюджетам из бюджета </w:t>
            </w:r>
            <w:proofErr w:type="spellStart"/>
            <w:r w:rsidR="00C56853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C56853">
              <w:rPr>
                <w:kern w:val="2"/>
                <w:sz w:val="24"/>
                <w:szCs w:val="24"/>
              </w:rPr>
              <w:t xml:space="preserve"> района </w:t>
            </w:r>
            <w:r w:rsidRPr="00C87047">
              <w:rPr>
                <w:kern w:val="2"/>
                <w:sz w:val="24"/>
                <w:szCs w:val="24"/>
              </w:rPr>
              <w:t xml:space="preserve">в соответствии с требованиями </w:t>
            </w:r>
            <w:hyperlink r:id="rId18" w:history="1">
              <w:r w:rsidRPr="00C87047">
                <w:rPr>
                  <w:rStyle w:val="ae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бюджетного законодательства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675823" w:rsidRDefault="0070691F" w:rsidP="004F3F37">
            <w:pPr>
              <w:jc w:val="center"/>
              <w:rPr>
                <w:rFonts w:eastAsiaTheme="minorEastAsia"/>
                <w:spacing w:val="-20"/>
                <w:sz w:val="24"/>
                <w:szCs w:val="24"/>
              </w:rPr>
            </w:pPr>
            <w:r w:rsidRPr="00675823">
              <w:rPr>
                <w:rFonts w:eastAsiaTheme="minorEastAsia"/>
                <w:spacing w:val="-20"/>
                <w:sz w:val="24"/>
                <w:szCs w:val="24"/>
              </w:rPr>
              <w:t>6 609 242,1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F3F37" w:rsidRDefault="0070691F" w:rsidP="004F3F37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4F3F37">
              <w:rPr>
                <w:rFonts w:eastAsiaTheme="minorEastAsia"/>
                <w:sz w:val="24"/>
                <w:szCs w:val="24"/>
              </w:rPr>
              <w:t>8 649 119,7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F3F37" w:rsidRDefault="0070691F" w:rsidP="004F3F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8 869 508,2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F3F37" w:rsidRDefault="0070691F" w:rsidP="004F3F3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8 170 552,3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F3F37" w:rsidRDefault="0070691F" w:rsidP="004F3F3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8 896 607,7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F3F37" w:rsidRDefault="0070691F" w:rsidP="004F3F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8 896 607,7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4F3F37" w:rsidRDefault="0070691F" w:rsidP="004F3F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8 896 607,7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4F3F37" w:rsidRDefault="0070691F" w:rsidP="004F3F3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8 896 607,7</w:t>
            </w:r>
          </w:p>
        </w:tc>
      </w:tr>
      <w:tr w:rsidR="00FE09B4" w:rsidRPr="00C87047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4" w:rsidRPr="00E77EC5" w:rsidRDefault="00FE09B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4" w:rsidRPr="00C87047" w:rsidRDefault="00FE09B4" w:rsidP="00C568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754A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 xml:space="preserve">7. Количество </w:t>
            </w:r>
            <w:r w:rsidR="00C56853">
              <w:rPr>
                <w:kern w:val="2"/>
                <w:sz w:val="24"/>
                <w:szCs w:val="24"/>
              </w:rPr>
              <w:t xml:space="preserve">сельских поселений </w:t>
            </w:r>
            <w:proofErr w:type="spellStart"/>
            <w:r w:rsidR="00C56853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C56853">
              <w:rPr>
                <w:kern w:val="2"/>
                <w:sz w:val="24"/>
                <w:szCs w:val="24"/>
              </w:rPr>
              <w:t xml:space="preserve"> района</w:t>
            </w:r>
            <w:r w:rsidRPr="00732442">
              <w:rPr>
                <w:kern w:val="2"/>
                <w:sz w:val="24"/>
                <w:szCs w:val="24"/>
              </w:rPr>
              <w:t xml:space="preserve">, </w:t>
            </w:r>
            <w:r>
              <w:rPr>
                <w:kern w:val="2"/>
                <w:sz w:val="24"/>
                <w:szCs w:val="24"/>
              </w:rPr>
              <w:t xml:space="preserve">оценка качества </w:t>
            </w:r>
            <w:r w:rsidRPr="00732442">
              <w:rPr>
                <w:kern w:val="2"/>
                <w:sz w:val="24"/>
                <w:szCs w:val="24"/>
              </w:rPr>
              <w:t>управления бюджетным процессом</w:t>
            </w:r>
            <w:r>
              <w:rPr>
                <w:kern w:val="2"/>
                <w:sz w:val="24"/>
                <w:szCs w:val="24"/>
              </w:rPr>
              <w:t xml:space="preserve"> которых соответствует 1 степени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4" w:rsidRPr="00C87047" w:rsidRDefault="00FE09B4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4" w:rsidRPr="00732442" w:rsidRDefault="00FE09B4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штук</w:t>
            </w:r>
          </w:p>
          <w:p w:rsidR="00FE09B4" w:rsidRPr="00B00ABF" w:rsidRDefault="00FE09B4" w:rsidP="0070691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B4" w:rsidRPr="008C7BFF" w:rsidRDefault="00FE09B4" w:rsidP="0086654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4" w:rsidRPr="008C7BFF" w:rsidRDefault="00FE09B4" w:rsidP="0086654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4" w:rsidRPr="001625E0" w:rsidRDefault="00FE09B4" w:rsidP="0086654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B4" w:rsidRPr="001625E0" w:rsidRDefault="00FE09B4" w:rsidP="0086654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B4" w:rsidRDefault="00FE09B4" w:rsidP="00866548">
            <w:pPr>
              <w:jc w:val="center"/>
            </w:pPr>
            <w:r w:rsidRPr="00904509">
              <w:rPr>
                <w:kern w:val="2"/>
                <w:sz w:val="24"/>
                <w:szCs w:val="24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4" w:rsidRDefault="00FE09B4" w:rsidP="00866548">
            <w:pPr>
              <w:jc w:val="center"/>
            </w:pPr>
            <w:r w:rsidRPr="00904509">
              <w:rPr>
                <w:kern w:val="2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4" w:rsidRDefault="00FE09B4" w:rsidP="00866548">
            <w:pPr>
              <w:jc w:val="center"/>
            </w:pPr>
            <w:r w:rsidRPr="00904509">
              <w:rPr>
                <w:kern w:val="2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B4" w:rsidRDefault="00FE09B4" w:rsidP="00866548">
            <w:pPr>
              <w:jc w:val="center"/>
            </w:pPr>
            <w:r w:rsidRPr="00904509">
              <w:rPr>
                <w:kern w:val="2"/>
                <w:sz w:val="24"/>
                <w:szCs w:val="24"/>
              </w:rPr>
              <w:t>19</w:t>
            </w:r>
          </w:p>
        </w:tc>
      </w:tr>
      <w:tr w:rsidR="0070691F" w:rsidRPr="00C87047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D14C72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9" w:anchor="sub_1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:rsidTr="001625E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5685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proofErr w:type="spellStart"/>
            <w:r w:rsidR="00C56853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C56853">
              <w:rPr>
                <w:kern w:val="2"/>
                <w:sz w:val="24"/>
                <w:szCs w:val="24"/>
              </w:rPr>
              <w:t xml:space="preserve"> района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(за вычетом: транспортного налога; налога на добычу полезных ископаемых;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1625E0">
              <w:rPr>
                <w:kern w:val="2"/>
                <w:sz w:val="24"/>
                <w:szCs w:val="24"/>
              </w:rPr>
              <w:t>инжекторных</w:t>
            </w:r>
            <w:proofErr w:type="spellEnd"/>
            <w:r w:rsidRPr="001625E0">
              <w:rPr>
                <w:kern w:val="2"/>
                <w:sz w:val="24"/>
                <w:szCs w:val="24"/>
              </w:rPr>
              <w:t xml:space="preserve">) двигателей, производимых на территории Российской Федерации; налога на прибыль и прочих платежей при выполнении соглашений о разделе продукции, в том числе платежей за </w:t>
            </w:r>
            <w:r w:rsidRPr="001625E0">
              <w:rPr>
                <w:kern w:val="2"/>
                <w:sz w:val="24"/>
                <w:szCs w:val="24"/>
              </w:rPr>
              <w:lastRenderedPageBreak/>
              <w:t>пользование недрами, регулярных платежей за добычу полезных ископаемых (роялти); разовых поступлений)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1A4C4C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тыс. </w:t>
            </w:r>
          </w:p>
          <w:p w:rsidR="001625E0" w:rsidRPr="001A4C4C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8C7BFF" w:rsidRDefault="008C7BFF" w:rsidP="001625E0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8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8C7BFF" w:rsidRDefault="008C7BFF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8C7BFF">
              <w:rPr>
                <w:bCs/>
                <w:color w:val="000000"/>
                <w:spacing w:val="-24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1625E0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1625E0">
              <w:rPr>
                <w:bCs/>
                <w:color w:val="000000"/>
                <w:spacing w:val="-24"/>
                <w:sz w:val="24"/>
                <w:szCs w:val="24"/>
              </w:rPr>
              <w:t>148 227 460,6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1625E0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1625E0">
              <w:rPr>
                <w:bCs/>
                <w:color w:val="000000"/>
                <w:spacing w:val="-24"/>
                <w:sz w:val="24"/>
                <w:szCs w:val="24"/>
              </w:rPr>
              <w:t>153 038 970,4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1625E0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1625E0">
              <w:rPr>
                <w:bCs/>
                <w:color w:val="000000"/>
                <w:spacing w:val="-24"/>
                <w:sz w:val="24"/>
                <w:szCs w:val="24"/>
              </w:rPr>
              <w:t>159 068 793,9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1625E0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1625E0">
              <w:rPr>
                <w:bCs/>
                <w:color w:val="000000"/>
                <w:spacing w:val="-24"/>
                <w:sz w:val="24"/>
                <w:szCs w:val="24"/>
              </w:rPr>
              <w:t>173 375 427,5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1625E0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1625E0">
              <w:rPr>
                <w:bCs/>
                <w:color w:val="000000"/>
                <w:spacing w:val="-24"/>
                <w:sz w:val="24"/>
                <w:szCs w:val="24"/>
              </w:rPr>
              <w:t>186 019 140,6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1625E0" w:rsidP="001625E0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 w:rsidRPr="001625E0">
              <w:rPr>
                <w:bCs/>
                <w:color w:val="000000"/>
                <w:spacing w:val="-24"/>
                <w:sz w:val="24"/>
                <w:szCs w:val="24"/>
              </w:rPr>
              <w:t>199 875 672,6</w:t>
            </w:r>
          </w:p>
        </w:tc>
      </w:tr>
      <w:tr w:rsidR="0070691F" w:rsidRPr="00C87047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9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BE0551" w:rsidP="00BE055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="0070691F" w:rsidRPr="00D41E25">
              <w:rPr>
                <w:kern w:val="2"/>
                <w:sz w:val="24"/>
                <w:szCs w:val="24"/>
              </w:rPr>
              <w:t xml:space="preserve">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  <w:r w:rsidR="0070691F" w:rsidRPr="00D41E25">
              <w:rPr>
                <w:kern w:val="2"/>
                <w:sz w:val="24"/>
                <w:szCs w:val="24"/>
              </w:rPr>
              <w:t xml:space="preserve">, формируемых в рамках </w:t>
            </w:r>
            <w:r>
              <w:rPr>
                <w:kern w:val="2"/>
                <w:sz w:val="24"/>
                <w:szCs w:val="24"/>
              </w:rPr>
              <w:t xml:space="preserve">муниципальных </w:t>
            </w:r>
            <w:r w:rsidR="0070691F" w:rsidRPr="00D41E25">
              <w:rPr>
                <w:kern w:val="2"/>
                <w:sz w:val="24"/>
                <w:szCs w:val="24"/>
              </w:rPr>
              <w:t xml:space="preserve">программ </w:t>
            </w:r>
            <w:proofErr w:type="spellStart"/>
            <w:r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  <w:r w:rsidR="0070691F" w:rsidRPr="00D41E25">
              <w:rPr>
                <w:kern w:val="2"/>
                <w:sz w:val="24"/>
                <w:szCs w:val="24"/>
              </w:rPr>
              <w:t>, в общем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70691F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75823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70691F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0024">
              <w:rPr>
                <w:kern w:val="2"/>
                <w:sz w:val="24"/>
                <w:szCs w:val="24"/>
              </w:rPr>
              <w:t>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70691F" w:rsidP="00E65E6E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D80024">
              <w:rPr>
                <w:kern w:val="2"/>
                <w:sz w:val="24"/>
                <w:szCs w:val="24"/>
              </w:rPr>
              <w:t>92,8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70691F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80024">
              <w:rPr>
                <w:kern w:val="2"/>
                <w:sz w:val="24"/>
                <w:szCs w:val="24"/>
              </w:rPr>
              <w:t>87,8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70691F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D80024" w:rsidRDefault="0070691F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D80024" w:rsidRDefault="0070691F" w:rsidP="00E65E6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90,0</w:t>
            </w:r>
          </w:p>
        </w:tc>
      </w:tr>
      <w:tr w:rsidR="0070691F" w:rsidRPr="00C87047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D14C72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20" w:anchor="sub_2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0691F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0691F" w:rsidRPr="001833CF">
              <w:rPr>
                <w:bCs/>
                <w:kern w:val="2"/>
                <w:sz w:val="24"/>
                <w:szCs w:val="24"/>
              </w:rPr>
              <w:t xml:space="preserve">информационное 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обеспечение и организация бюджетного процесса»</w:t>
            </w:r>
          </w:p>
        </w:tc>
      </w:tr>
      <w:tr w:rsidR="0070691F" w:rsidRPr="00C87047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BE055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 w:rsidR="00BE0551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BE0551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BE0551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1833CF" w:rsidRDefault="0070691F" w:rsidP="001833CF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7023C5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1833CF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D41E25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70691F" w:rsidRPr="00C87047" w:rsidTr="00A477B0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D14C72" w:rsidP="00B9609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hyperlink r:id="rId21" w:anchor="sub_3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B96097">
              <w:rPr>
                <w:bCs/>
                <w:kern w:val="2"/>
                <w:sz w:val="24"/>
                <w:szCs w:val="24"/>
              </w:rPr>
              <w:t xml:space="preserve">муниципальным долгом </w:t>
            </w:r>
            <w:proofErr w:type="spellStart"/>
            <w:r w:rsidR="00B96097">
              <w:rPr>
                <w:bCs/>
                <w:kern w:val="2"/>
                <w:sz w:val="24"/>
                <w:szCs w:val="24"/>
              </w:rPr>
              <w:t>Мясниковского</w:t>
            </w:r>
            <w:proofErr w:type="spellEnd"/>
            <w:r w:rsidR="00B96097">
              <w:rPr>
                <w:bCs/>
                <w:kern w:val="2"/>
                <w:sz w:val="24"/>
                <w:szCs w:val="24"/>
              </w:rPr>
              <w:t xml:space="preserve"> района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0691F" w:rsidRPr="00C87047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B9609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 w:rsidR="00B96097"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084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3.</w:t>
            </w:r>
            <w:r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 xml:space="preserve">. Доля </w:t>
            </w:r>
            <w:r w:rsidRPr="00C87047">
              <w:rPr>
                <w:kern w:val="2"/>
                <w:sz w:val="24"/>
                <w:szCs w:val="24"/>
              </w:rPr>
              <w:lastRenderedPageBreak/>
              <w:t xml:space="preserve">расходов на обслуживание </w:t>
            </w:r>
            <w:r w:rsidR="000847FE">
              <w:rPr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proofErr w:type="spellStart"/>
            <w:r w:rsidR="000847FE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0847FE">
              <w:rPr>
                <w:kern w:val="2"/>
                <w:sz w:val="24"/>
                <w:szCs w:val="24"/>
              </w:rPr>
              <w:t xml:space="preserve"> района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 w:rsidR="000847F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0847FE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0847FE">
              <w:rPr>
                <w:kern w:val="2"/>
                <w:sz w:val="24"/>
                <w:szCs w:val="24"/>
              </w:rPr>
              <w:t xml:space="preserve"> района</w:t>
            </w:r>
            <w:r w:rsidRPr="00C87047">
              <w:rPr>
                <w:kern w:val="2"/>
                <w:sz w:val="24"/>
                <w:szCs w:val="24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ведомст-</w:t>
            </w:r>
            <w:r w:rsidRPr="00C87047">
              <w:rPr>
                <w:kern w:val="2"/>
                <w:sz w:val="24"/>
                <w:szCs w:val="24"/>
              </w:rPr>
              <w:lastRenderedPageBreak/>
              <w:t>венный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EB0B41" w:rsidRDefault="0070691F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EB0B41" w:rsidRDefault="0070691F" w:rsidP="00800135">
            <w:pPr>
              <w:jc w:val="center"/>
              <w:rPr>
                <w:kern w:val="2"/>
                <w:sz w:val="24"/>
                <w:szCs w:val="24"/>
              </w:rPr>
            </w:pPr>
            <w:r w:rsidRPr="00EB0B41"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EB0B41" w:rsidRDefault="0070691F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EB0B41" w:rsidRDefault="0070691F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Default="0070691F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2,2</w:t>
            </w:r>
          </w:p>
          <w:p w:rsidR="0070691F" w:rsidRPr="00EB0B41" w:rsidRDefault="0070691F" w:rsidP="0080013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EB0B41" w:rsidRDefault="0070691F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EB0B41" w:rsidRDefault="0070691F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EB0B41" w:rsidRDefault="0070691F" w:rsidP="0080013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2,2</w:t>
            </w:r>
          </w:p>
        </w:tc>
      </w:tr>
      <w:tr w:rsidR="0070691F" w:rsidRPr="00C87047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D14C72" w:rsidP="00DE469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22" w:anchor="sub_500" w:history="1">
              <w:r w:rsidR="0070691F" w:rsidRPr="001833CF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70691F" w:rsidRPr="001833CF">
              <w:rPr>
                <w:sz w:val="24"/>
                <w:szCs w:val="24"/>
              </w:rPr>
              <w:t>4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«Совершенствование </w:t>
            </w:r>
            <w:r w:rsidR="00DE4699">
              <w:rPr>
                <w:bCs/>
                <w:kern w:val="2"/>
                <w:sz w:val="24"/>
                <w:szCs w:val="24"/>
              </w:rPr>
              <w:t xml:space="preserve">предоставления межбюджетных трансфертов бюджетам сельских поселений из бюджета </w:t>
            </w:r>
            <w:proofErr w:type="spellStart"/>
            <w:r w:rsidR="00DE4699">
              <w:rPr>
                <w:bCs/>
                <w:kern w:val="2"/>
                <w:sz w:val="24"/>
                <w:szCs w:val="24"/>
              </w:rPr>
              <w:t>Мясниковского</w:t>
            </w:r>
            <w:proofErr w:type="spellEnd"/>
            <w:r w:rsidR="00DE4699">
              <w:rPr>
                <w:bCs/>
                <w:kern w:val="2"/>
                <w:sz w:val="24"/>
                <w:szCs w:val="24"/>
              </w:rPr>
              <w:t xml:space="preserve"> района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0691F" w:rsidRPr="00C87047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DE469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 w:rsidR="00DE4699">
              <w:rPr>
                <w:kern w:val="2"/>
                <w:sz w:val="24"/>
                <w:szCs w:val="24"/>
              </w:rPr>
              <w:t>2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F63A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C87047">
              <w:rPr>
                <w:kern w:val="2"/>
                <w:sz w:val="24"/>
                <w:szCs w:val="24"/>
              </w:rPr>
              <w:t xml:space="preserve">. Доля дотаций, </w:t>
            </w:r>
            <w:r w:rsidR="00DE4699">
              <w:rPr>
                <w:kern w:val="2"/>
                <w:sz w:val="24"/>
                <w:szCs w:val="24"/>
              </w:rPr>
              <w:t>иных межбюджетных трансфертов</w:t>
            </w:r>
            <w:r w:rsidRPr="00C87047">
              <w:rPr>
                <w:kern w:val="2"/>
                <w:sz w:val="24"/>
                <w:szCs w:val="24"/>
              </w:rPr>
              <w:t xml:space="preserve">, распределяемых по утвержденным методикам, в общем объеме дотаций, </w:t>
            </w:r>
            <w:r w:rsidR="00F63AE2">
              <w:rPr>
                <w:kern w:val="2"/>
                <w:sz w:val="24"/>
                <w:szCs w:val="24"/>
              </w:rPr>
              <w:t>иных межбюджетных трансфертов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</w:tr>
      <w:tr w:rsidR="0070691F" w:rsidRPr="00C87047" w:rsidTr="00437E5E">
        <w:trPr>
          <w:trHeight w:val="315"/>
        </w:trPr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D14C72" w:rsidP="00DE469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23" w:anchor="sub_7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70691F" w:rsidRPr="00732442">
              <w:rPr>
                <w:sz w:val="24"/>
                <w:szCs w:val="24"/>
              </w:rPr>
              <w:t>5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«Содействие повышению качества управления </w:t>
            </w:r>
            <w:r w:rsidR="00DE4699">
              <w:rPr>
                <w:bCs/>
                <w:kern w:val="2"/>
                <w:sz w:val="24"/>
                <w:szCs w:val="24"/>
              </w:rPr>
              <w:t>финансами сельских поселений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0691F" w:rsidRPr="00C87047" w:rsidTr="00DA108F">
        <w:trPr>
          <w:trHeight w:val="274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52F16" w:rsidP="00701A4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701A4D">
              <w:rPr>
                <w:kern w:val="2"/>
                <w:sz w:val="24"/>
                <w:szCs w:val="24"/>
              </w:rPr>
              <w:t>3</w:t>
            </w:r>
            <w:r w:rsidR="0070691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084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B754A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5</w:t>
            </w:r>
            <w:r w:rsidRPr="00B754A7">
              <w:rPr>
                <w:kern w:val="2"/>
                <w:sz w:val="24"/>
                <w:szCs w:val="24"/>
              </w:rPr>
              <w:t>.</w:t>
            </w:r>
            <w:r w:rsidR="001F6FE6">
              <w:rPr>
                <w:kern w:val="2"/>
                <w:sz w:val="24"/>
                <w:szCs w:val="24"/>
              </w:rPr>
              <w:t>1</w:t>
            </w:r>
            <w:r w:rsidRPr="00B754A7">
              <w:rPr>
                <w:kern w:val="2"/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>Д</w:t>
            </w:r>
            <w:r w:rsidRPr="0070691F">
              <w:rPr>
                <w:kern w:val="2"/>
                <w:sz w:val="24"/>
                <w:szCs w:val="24"/>
              </w:rPr>
              <w:t xml:space="preserve">оля муниципальных образований, в отношении которых осуществляются меры, предусмотренные </w:t>
            </w:r>
            <w:hyperlink r:id="rId24" w:history="1">
              <w:r w:rsidRPr="0070691F">
                <w:rPr>
                  <w:rStyle w:val="ae"/>
                  <w:bCs/>
                  <w:color w:val="auto"/>
                  <w:kern w:val="2"/>
                  <w:sz w:val="24"/>
                  <w:szCs w:val="24"/>
                  <w:u w:val="none"/>
                </w:rPr>
                <w:t>пунктом 4 статьи 136</w:t>
              </w:r>
            </w:hyperlink>
            <w:r w:rsidRPr="0070691F">
              <w:rPr>
                <w:kern w:val="2"/>
                <w:sz w:val="24"/>
                <w:szCs w:val="24"/>
              </w:rPr>
              <w:t xml:space="preserve"> Бюджетного кодекса Российской Федерации, подписавших с </w:t>
            </w:r>
            <w:r w:rsidR="000847FE">
              <w:rPr>
                <w:kern w:val="2"/>
                <w:sz w:val="24"/>
                <w:szCs w:val="24"/>
              </w:rPr>
              <w:t xml:space="preserve">Финансовым отделом Администрации </w:t>
            </w:r>
            <w:proofErr w:type="spellStart"/>
            <w:r w:rsidR="000847FE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0847FE">
              <w:rPr>
                <w:kern w:val="2"/>
                <w:sz w:val="24"/>
                <w:szCs w:val="24"/>
              </w:rPr>
              <w:t xml:space="preserve"> района </w:t>
            </w:r>
            <w:r w:rsidRPr="0070691F">
              <w:rPr>
                <w:kern w:val="2"/>
                <w:sz w:val="24"/>
                <w:szCs w:val="24"/>
              </w:rPr>
              <w:t xml:space="preserve"> соглашения о мерах по повышению эффективности использования бюджетных средств и увеличению поступления налоговых и неналоговых доходов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C5EC1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1F" w:rsidRPr="00C87047" w:rsidRDefault="0070691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</w:t>
            </w:r>
          </w:p>
        </w:tc>
      </w:tr>
      <w:tr w:rsidR="0070691F" w:rsidRPr="00C87047" w:rsidTr="00437E5E">
        <w:tc>
          <w:tcPr>
            <w:tcW w:w="15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1F" w:rsidRPr="00C87047" w:rsidRDefault="00D14C72" w:rsidP="00DE469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25" w:anchor="sub_600" w:history="1">
              <w:r w:rsidR="0070691F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6</w:t>
              </w:r>
            </w:hyperlink>
            <w:r w:rsidR="0070691F" w:rsidRPr="00C87047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бюджетов</w:t>
            </w:r>
            <w:r w:rsidR="00DE4699">
              <w:rPr>
                <w:bCs/>
                <w:kern w:val="2"/>
                <w:sz w:val="24"/>
                <w:szCs w:val="24"/>
              </w:rPr>
              <w:t xml:space="preserve"> сельских поселений</w:t>
            </w:r>
            <w:r w:rsidR="0070691F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8C7BFF" w:rsidRPr="00C87047" w:rsidTr="00866548"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BFF" w:rsidRPr="00C87047" w:rsidRDefault="00752F16" w:rsidP="00701A4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701A4D">
              <w:rPr>
                <w:kern w:val="2"/>
                <w:sz w:val="24"/>
                <w:szCs w:val="24"/>
              </w:rPr>
              <w:t>4</w:t>
            </w:r>
            <w:r w:rsidR="008C7BFF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C87047" w:rsidRDefault="008C7BFF" w:rsidP="00F63AE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6.1. </w:t>
            </w:r>
            <w:r w:rsidRPr="00163F5E">
              <w:rPr>
                <w:kern w:val="2"/>
                <w:sz w:val="24"/>
                <w:szCs w:val="24"/>
              </w:rPr>
              <w:t xml:space="preserve">Выравнивание бюджетной </w:t>
            </w:r>
            <w:r w:rsidRPr="00163F5E">
              <w:rPr>
                <w:kern w:val="2"/>
                <w:sz w:val="24"/>
                <w:szCs w:val="24"/>
              </w:rPr>
              <w:lastRenderedPageBreak/>
              <w:t xml:space="preserve">обеспеченности </w:t>
            </w:r>
            <w:r w:rsidR="00DE4699">
              <w:rPr>
                <w:kern w:val="2"/>
                <w:sz w:val="24"/>
                <w:szCs w:val="24"/>
              </w:rPr>
              <w:t xml:space="preserve">сельских поселений </w:t>
            </w:r>
            <w:proofErr w:type="spellStart"/>
            <w:r w:rsidR="00DE4699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DE4699">
              <w:rPr>
                <w:kern w:val="2"/>
                <w:sz w:val="24"/>
                <w:szCs w:val="24"/>
              </w:rPr>
              <w:t xml:space="preserve"> района</w:t>
            </w:r>
            <w:r w:rsidRPr="00163F5E">
              <w:rPr>
                <w:kern w:val="2"/>
                <w:sz w:val="24"/>
                <w:szCs w:val="24"/>
              </w:rPr>
              <w:t xml:space="preserve"> в соответствии с требованиями </w:t>
            </w:r>
            <w:hyperlink r:id="rId26" w:history="1">
              <w:r w:rsidRPr="00163F5E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="00DE4699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C87047" w:rsidRDefault="008C7BF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732442" w:rsidRDefault="00DE4699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да/нет</w:t>
            </w:r>
          </w:p>
          <w:p w:rsidR="008C7BFF" w:rsidRPr="00CC7F4E" w:rsidRDefault="008C7BF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CC7F4E" w:rsidRDefault="008C7BF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163F5E" w:rsidRDefault="008C7BF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163F5E" w:rsidRDefault="008C7BF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163F5E" w:rsidRDefault="008C7BF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163F5E" w:rsidRDefault="008C7BF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163F5E" w:rsidRDefault="008C7BF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163F5E" w:rsidRDefault="008C7BF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163F5E" w:rsidRDefault="008C7BFF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AB015C" w:rsidRPr="00C87047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701A4D" w:rsidP="00701A4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15</w:t>
            </w:r>
            <w:r w:rsidR="00AB015C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084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6.2. </w:t>
            </w:r>
            <w:r w:rsidR="000847FE" w:rsidRPr="003E6F7D">
              <w:rPr>
                <w:sz w:val="24"/>
                <w:szCs w:val="24"/>
              </w:rPr>
              <w:t xml:space="preserve">Доля просроченной кредиторской задолженности к расходам </w:t>
            </w:r>
            <w:r w:rsidR="000847FE">
              <w:rPr>
                <w:sz w:val="24"/>
                <w:szCs w:val="24"/>
              </w:rPr>
              <w:t xml:space="preserve">сельских поселений </w:t>
            </w:r>
            <w:proofErr w:type="spellStart"/>
            <w:r w:rsidR="000847FE">
              <w:rPr>
                <w:sz w:val="24"/>
                <w:szCs w:val="24"/>
              </w:rPr>
              <w:t>Мясниковского</w:t>
            </w:r>
            <w:proofErr w:type="spellEnd"/>
            <w:r w:rsidR="000847F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C" w:rsidRPr="00C87047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0</w:t>
            </w:r>
          </w:p>
        </w:tc>
      </w:tr>
      <w:tr w:rsidR="00AB015C" w:rsidRPr="00C87047" w:rsidTr="00DA108F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701A4D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  <w:r w:rsidR="00AB015C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0847FE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6.3. Количество </w:t>
            </w:r>
            <w:r w:rsidR="000847FE">
              <w:rPr>
                <w:kern w:val="2"/>
                <w:sz w:val="24"/>
                <w:szCs w:val="24"/>
              </w:rPr>
              <w:t>сельских поселений</w:t>
            </w:r>
            <w:r w:rsidRPr="00C87047">
              <w:rPr>
                <w:kern w:val="2"/>
                <w:sz w:val="24"/>
                <w:szCs w:val="24"/>
              </w:rPr>
              <w:t xml:space="preserve">, в которых дефицит бюджета и предельный объем муниципального долга превышают уровень, установленный </w:t>
            </w:r>
            <w:hyperlink r:id="rId27" w:history="1">
              <w:r w:rsidRPr="00C87047">
                <w:rPr>
                  <w:rStyle w:val="ae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бюджетным законодательством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5C" w:rsidRPr="00C87047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80013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C87047" w:rsidRPr="00C87047" w:rsidRDefault="00C87047" w:rsidP="00C87047">
      <w:pPr>
        <w:jc w:val="right"/>
        <w:rPr>
          <w:sz w:val="28"/>
          <w:szCs w:val="28"/>
        </w:rPr>
      </w:pPr>
    </w:p>
    <w:p w:rsidR="00AB015C" w:rsidRDefault="00AB015C" w:rsidP="00E77EC5">
      <w:pPr>
        <w:pStyle w:val="af5"/>
        <w:ind w:left="9781"/>
        <w:jc w:val="center"/>
      </w:pPr>
    </w:p>
    <w:p w:rsidR="008C7BFF" w:rsidRDefault="008C7BFF" w:rsidP="00E77EC5">
      <w:pPr>
        <w:pStyle w:val="af5"/>
        <w:ind w:left="9781"/>
        <w:jc w:val="center"/>
      </w:pPr>
    </w:p>
    <w:p w:rsidR="00F63AE2" w:rsidRDefault="00F63AE2" w:rsidP="00E77EC5">
      <w:pPr>
        <w:pStyle w:val="af5"/>
        <w:ind w:left="9781"/>
        <w:jc w:val="center"/>
      </w:pPr>
    </w:p>
    <w:p w:rsidR="00E77EC5" w:rsidRDefault="00C87047" w:rsidP="00E77EC5">
      <w:pPr>
        <w:pStyle w:val="af5"/>
        <w:ind w:left="9781"/>
        <w:jc w:val="center"/>
      </w:pPr>
      <w:r w:rsidRPr="00E77EC5">
        <w:lastRenderedPageBreak/>
        <w:t>Продолжение приложения № 1</w:t>
      </w:r>
      <w:r w:rsidR="00E77EC5" w:rsidRPr="00E77EC5">
        <w:t xml:space="preserve"> </w:t>
      </w:r>
    </w:p>
    <w:p w:rsidR="00E77EC5" w:rsidRPr="00E77EC5" w:rsidRDefault="00E77EC5" w:rsidP="00E77EC5">
      <w:pPr>
        <w:pStyle w:val="af5"/>
        <w:ind w:left="9781"/>
        <w:jc w:val="center"/>
      </w:pPr>
      <w:r w:rsidRPr="00E77EC5">
        <w:t xml:space="preserve">к </w:t>
      </w:r>
      <w:hyperlink w:anchor="sub_1000" w:history="1">
        <w:r w:rsidR="000847FE">
          <w:t>муниципальной</w:t>
        </w:r>
        <w:r w:rsidRPr="00E77EC5">
          <w:t xml:space="preserve"> программе </w:t>
        </w:r>
      </w:hyperlink>
    </w:p>
    <w:p w:rsidR="00E77EC5" w:rsidRPr="00E77EC5" w:rsidRDefault="000847FE" w:rsidP="00E77EC5">
      <w:pPr>
        <w:pStyle w:val="af5"/>
        <w:ind w:left="9781"/>
        <w:jc w:val="center"/>
      </w:pPr>
      <w:proofErr w:type="spellStart"/>
      <w:r>
        <w:t>Мясниковского</w:t>
      </w:r>
      <w:proofErr w:type="spellEnd"/>
      <w:r>
        <w:t xml:space="preserve"> района</w:t>
      </w:r>
      <w:r w:rsidR="00E77EC5" w:rsidRPr="00E77EC5">
        <w:t xml:space="preserve"> «Управление </w:t>
      </w:r>
      <w:r>
        <w:t xml:space="preserve">муниципальными </w:t>
      </w:r>
      <w:r w:rsidR="00E77EC5" w:rsidRPr="00E77EC5">
        <w:t>финансами и создание</w:t>
      </w:r>
    </w:p>
    <w:p w:rsidR="00C87047" w:rsidRPr="00C87047" w:rsidRDefault="00E77EC5" w:rsidP="00E77EC5">
      <w:pPr>
        <w:pStyle w:val="af5"/>
        <w:ind w:left="9781"/>
        <w:jc w:val="center"/>
        <w:rPr>
          <w:szCs w:val="28"/>
        </w:rPr>
      </w:pPr>
      <w:r w:rsidRPr="00E77EC5">
        <w:t>условий для эффективного управления финансами</w:t>
      </w:r>
      <w:r w:rsidR="00701A4D">
        <w:t xml:space="preserve"> сельских поселений</w:t>
      </w:r>
      <w:r w:rsidRPr="00E77EC5">
        <w:t>»</w:t>
      </w:r>
    </w:p>
    <w:p w:rsidR="00C87047" w:rsidRPr="00C87047" w:rsidRDefault="00C87047" w:rsidP="00C87047">
      <w:pPr>
        <w:widowControl w:val="0"/>
        <w:jc w:val="center"/>
        <w:rPr>
          <w:bCs/>
          <w:kern w:val="2"/>
          <w:sz w:val="28"/>
          <w:szCs w:val="28"/>
        </w:rPr>
      </w:pPr>
    </w:p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C87047" w:rsidRPr="00C87047" w:rsidTr="00C8704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п</w:t>
            </w:r>
            <w:proofErr w:type="spellEnd"/>
            <w:r w:rsidRPr="00C87047">
              <w:rPr>
                <w:kern w:val="2"/>
                <w:sz w:val="24"/>
                <w:szCs w:val="24"/>
              </w:rPr>
              <w:t>/</w:t>
            </w:r>
            <w:proofErr w:type="spellStart"/>
            <w:r w:rsidRPr="00C87047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D05A1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C87047" w:rsidRPr="00C87047" w:rsidTr="00C87047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047" w:rsidRPr="00C87047" w:rsidRDefault="00C87047" w:rsidP="00C87047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47" w:rsidRPr="00C87047" w:rsidRDefault="00C87047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C87047" w:rsidRPr="00C87047" w:rsidRDefault="00C87047" w:rsidP="00C87047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7"/>
        <w:gridCol w:w="3183"/>
        <w:gridCol w:w="1276"/>
        <w:gridCol w:w="1426"/>
        <w:gridCol w:w="1427"/>
        <w:gridCol w:w="1424"/>
        <w:gridCol w:w="1471"/>
        <w:gridCol w:w="1424"/>
        <w:gridCol w:w="1427"/>
        <w:gridCol w:w="1424"/>
      </w:tblGrid>
      <w:tr w:rsidR="00416264" w:rsidRPr="00C87047" w:rsidTr="004F3F37">
        <w:trPr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416264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</w:tr>
      <w:tr w:rsidR="00416264" w:rsidRPr="00C87047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264" w:rsidRPr="00C87047" w:rsidRDefault="00D14C72" w:rsidP="00701A4D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28" w:anchor="sub_1000" w:history="1">
              <w:r w:rsidR="000847FE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Муниципальная </w:t>
              </w:r>
              <w:r w:rsidR="00416264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программа</w:t>
              </w:r>
            </w:hyperlink>
            <w:r w:rsidR="00416264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0847FE">
              <w:rPr>
                <w:bCs/>
                <w:kern w:val="2"/>
                <w:sz w:val="24"/>
                <w:szCs w:val="24"/>
              </w:rPr>
              <w:t>муниципальными</w:t>
            </w:r>
            <w:r w:rsidR="00416264" w:rsidRPr="00C87047">
              <w:rPr>
                <w:bCs/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финансами</w:t>
            </w:r>
            <w:r w:rsidR="00701A4D">
              <w:rPr>
                <w:bCs/>
                <w:kern w:val="2"/>
                <w:sz w:val="24"/>
                <w:szCs w:val="24"/>
              </w:rPr>
              <w:t xml:space="preserve"> сельских поселений</w:t>
            </w:r>
            <w:r w:rsidR="00416264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001CF" w:rsidRPr="00C87047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E77EC5" w:rsidRDefault="005001C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CB4BE0" w:rsidRDefault="005001CF" w:rsidP="003A2FA3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Наличие бюджетного прогноза </w:t>
            </w:r>
            <w:proofErr w:type="spellStart"/>
            <w:r w:rsidR="003A2FA3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3A2FA3">
              <w:rPr>
                <w:kern w:val="2"/>
                <w:sz w:val="24"/>
                <w:szCs w:val="24"/>
              </w:rPr>
              <w:t xml:space="preserve"> района</w:t>
            </w:r>
            <w:r w:rsidRPr="00CB4BE0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CB4BE0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B4BE0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1CF" w:rsidRPr="00437E5E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37E5E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CF" w:rsidRPr="00732442" w:rsidRDefault="005001CF" w:rsidP="00B8470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да</w:t>
            </w:r>
          </w:p>
        </w:tc>
      </w:tr>
      <w:tr w:rsidR="00BA515F" w:rsidRPr="00C87047" w:rsidTr="00BA515F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E77EC5" w:rsidRDefault="00BA515F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A515F" w:rsidRPr="006A296E" w:rsidRDefault="00BA515F" w:rsidP="0071419D">
            <w:pPr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Темп роста налоговых и неналоговых доходов консолидированного  бюджета </w:t>
            </w:r>
            <w:proofErr w:type="spellStart"/>
            <w:r w:rsidR="0071419D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71419D">
              <w:rPr>
                <w:kern w:val="2"/>
                <w:sz w:val="24"/>
                <w:szCs w:val="24"/>
              </w:rPr>
              <w:t xml:space="preserve"> района</w:t>
            </w:r>
            <w:r w:rsidRPr="006A296E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6A296E" w:rsidRDefault="00BA515F" w:rsidP="00A477B0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proofErr w:type="spellStart"/>
            <w:r w:rsidRPr="006A296E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5F" w:rsidRPr="006A296E" w:rsidRDefault="00BA515F" w:rsidP="00A477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BA515F">
              <w:rPr>
                <w:kern w:val="2"/>
                <w:sz w:val="24"/>
                <w:szCs w:val="24"/>
              </w:rPr>
              <w:t>107,3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BA515F">
              <w:rPr>
                <w:kern w:val="2"/>
                <w:sz w:val="24"/>
                <w:szCs w:val="24"/>
              </w:rPr>
              <w:t>107,4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BA515F">
              <w:rPr>
                <w:kern w:val="2"/>
                <w:sz w:val="24"/>
                <w:szCs w:val="24"/>
              </w:rPr>
              <w:t>107,4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BA515F">
              <w:rPr>
                <w:kern w:val="2"/>
                <w:sz w:val="24"/>
                <w:szCs w:val="24"/>
              </w:rPr>
              <w:t>107,6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BA515F">
              <w:rPr>
                <w:kern w:val="2"/>
                <w:sz w:val="24"/>
                <w:szCs w:val="24"/>
              </w:rPr>
              <w:t>108,4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15F" w:rsidRPr="00BA515F" w:rsidRDefault="00BA515F" w:rsidP="00BA515F">
            <w:pPr>
              <w:jc w:val="center"/>
              <w:rPr>
                <w:kern w:val="2"/>
                <w:sz w:val="24"/>
                <w:szCs w:val="24"/>
              </w:rPr>
            </w:pPr>
            <w:r w:rsidRPr="00BA515F">
              <w:rPr>
                <w:kern w:val="2"/>
                <w:sz w:val="24"/>
                <w:szCs w:val="24"/>
              </w:rPr>
              <w:t>108,7</w:t>
            </w:r>
          </w:p>
        </w:tc>
      </w:tr>
      <w:tr w:rsidR="006B7460" w:rsidRPr="00C87047" w:rsidTr="00740953">
        <w:trPr>
          <w:trHeight w:val="119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E77EC5" w:rsidRDefault="006B746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C20D7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3. </w:t>
            </w:r>
            <w:r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Pr="001A4C4C">
              <w:rPr>
                <w:kern w:val="2"/>
                <w:sz w:val="24"/>
                <w:szCs w:val="24"/>
              </w:rPr>
              <w:t xml:space="preserve">бюджета </w:t>
            </w:r>
            <w:proofErr w:type="spellStart"/>
            <w:r w:rsidR="00C20D78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C20D78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в</w:t>
            </w:r>
            <w:r w:rsidRPr="001833CF">
              <w:rPr>
                <w:kern w:val="2"/>
                <w:sz w:val="24"/>
                <w:szCs w:val="24"/>
              </w:rPr>
              <w:t>едомст</w:t>
            </w:r>
            <w:r>
              <w:rPr>
                <w:kern w:val="2"/>
                <w:sz w:val="24"/>
                <w:szCs w:val="24"/>
              </w:rPr>
              <w:t>-</w:t>
            </w:r>
            <w:r w:rsidRPr="001833CF">
              <w:rPr>
                <w:kern w:val="2"/>
                <w:sz w:val="24"/>
                <w:szCs w:val="24"/>
              </w:rPr>
              <w:t>венный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B7460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6B7460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  <w:p w:rsidR="006B7460" w:rsidRPr="006B7460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1833CF" w:rsidRDefault="006B7460" w:rsidP="00E70F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Default="006B7460" w:rsidP="00E70F8F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732442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460" w:rsidRPr="00732442" w:rsidRDefault="006B746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17E1A" w:rsidRPr="00C87047" w:rsidTr="00740953">
        <w:trPr>
          <w:trHeight w:val="19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1A" w:rsidRPr="00E77EC5" w:rsidRDefault="00A17E1A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1A" w:rsidRPr="00C87047" w:rsidRDefault="00A17E1A" w:rsidP="00C20D7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E51E3">
              <w:rPr>
                <w:kern w:val="2"/>
                <w:sz w:val="24"/>
                <w:szCs w:val="24"/>
              </w:rPr>
              <w:t xml:space="preserve">Отношение объема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E51E3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  <w:r w:rsidRPr="007E51E3">
              <w:rPr>
                <w:kern w:val="2"/>
                <w:sz w:val="24"/>
                <w:szCs w:val="24"/>
              </w:rPr>
              <w:t xml:space="preserve"> по состоянию на 1 января года, следующего за отчетным, к общему годовому объему доходов (без учета безвозмездных поступлений)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1A" w:rsidRPr="00C87047" w:rsidRDefault="00A17E1A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1A" w:rsidRPr="00C87047" w:rsidRDefault="00A17E1A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1A" w:rsidRPr="006B7460" w:rsidRDefault="00A17E1A" w:rsidP="00A17E1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1A" w:rsidRPr="006B7460" w:rsidRDefault="00A17E1A" w:rsidP="00A17E1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  <w:p w:rsidR="00A17E1A" w:rsidRPr="006B7460" w:rsidRDefault="00A17E1A" w:rsidP="00A17E1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1A" w:rsidRPr="001833CF" w:rsidRDefault="00A17E1A" w:rsidP="00A17E1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1A" w:rsidRDefault="00A17E1A" w:rsidP="00A17E1A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1A" w:rsidRPr="00732442" w:rsidRDefault="00A17E1A" w:rsidP="00A17E1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1A" w:rsidRPr="00732442" w:rsidRDefault="00A17E1A" w:rsidP="00A17E1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40953" w:rsidRPr="00C87047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842BF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 xml:space="preserve">. </w:t>
            </w:r>
            <w:r w:rsidRPr="00732442">
              <w:rPr>
                <w:kern w:val="2"/>
                <w:sz w:val="24"/>
                <w:szCs w:val="24"/>
              </w:rPr>
              <w:t>Передача в местные бюджеты единых, дополнительных и дифференцированных нормативов отчислений от отдельных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:rsidR="00740953" w:rsidRPr="00C87047" w:rsidRDefault="00740953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AB015C">
            <w:pPr>
              <w:ind w:left="-51" w:right="-59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AB015C">
            <w:pPr>
              <w:ind w:left="-51" w:right="-59"/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AB015C">
            <w:pPr>
              <w:ind w:left="-51" w:right="-59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AB015C">
            <w:pPr>
              <w:ind w:left="-51" w:right="-59"/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AB015C">
            <w:pPr>
              <w:ind w:left="-51" w:right="-59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AB015C">
            <w:pPr>
              <w:ind w:left="-51" w:right="-59"/>
              <w:jc w:val="center"/>
            </w:pPr>
          </w:p>
        </w:tc>
      </w:tr>
      <w:tr w:rsidR="00740953" w:rsidRPr="00C87047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E77EC5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Pr="00E77EC5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842BF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 w:rsidR="006F522A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 xml:space="preserve">. Объем финансовой поддержки нецелевого характера, предоставляемой местным бюджетам из областного бюджета в соответствии с требованиями </w:t>
            </w:r>
            <w:hyperlink r:id="rId29" w:history="1">
              <w:r w:rsidRPr="00C87047">
                <w:rPr>
                  <w:rStyle w:val="ae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бюджетного законодательства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F3F37" w:rsidRDefault="00740953" w:rsidP="004F3F3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F3F37" w:rsidRDefault="00740953" w:rsidP="004F3F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4F3F37" w:rsidRDefault="00740953" w:rsidP="004F3F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4F3F37" w:rsidRDefault="00740953" w:rsidP="004F3F3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F3F37" w:rsidRDefault="00740953" w:rsidP="004F3F37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4F3F37" w:rsidRDefault="00740953" w:rsidP="004F3F3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E09B4" w:rsidRPr="00C87047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4" w:rsidRPr="00E77EC5" w:rsidRDefault="00FE09B4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4" w:rsidRDefault="00355C32" w:rsidP="005A03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754A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 xml:space="preserve">7. Количество сельских поселений </w:t>
            </w:r>
            <w:proofErr w:type="spellStart"/>
            <w:r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  <w:r w:rsidRPr="00732442">
              <w:rPr>
                <w:kern w:val="2"/>
                <w:sz w:val="24"/>
                <w:szCs w:val="24"/>
              </w:rPr>
              <w:t xml:space="preserve">, </w:t>
            </w:r>
            <w:r>
              <w:rPr>
                <w:kern w:val="2"/>
                <w:sz w:val="24"/>
                <w:szCs w:val="24"/>
              </w:rPr>
              <w:t xml:space="preserve">оценка качества </w:t>
            </w:r>
            <w:r w:rsidRPr="00732442">
              <w:rPr>
                <w:kern w:val="2"/>
                <w:sz w:val="24"/>
                <w:szCs w:val="24"/>
              </w:rPr>
              <w:t>управления бюджетным процессом</w:t>
            </w:r>
            <w:r>
              <w:rPr>
                <w:kern w:val="2"/>
                <w:sz w:val="24"/>
                <w:szCs w:val="24"/>
              </w:rPr>
              <w:t xml:space="preserve"> которых соответствует 1 степени</w:t>
            </w:r>
          </w:p>
          <w:p w:rsidR="00355C32" w:rsidRPr="005320C6" w:rsidRDefault="00355C32" w:rsidP="005A03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4" w:rsidRPr="005320C6" w:rsidRDefault="00FE09B4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5320C6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4" w:rsidRPr="005320C6" w:rsidRDefault="00FE09B4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штук</w:t>
            </w:r>
          </w:p>
          <w:p w:rsidR="00FE09B4" w:rsidRPr="005320C6" w:rsidRDefault="00FE09B4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4" w:rsidRPr="001625E0" w:rsidRDefault="00FE09B4" w:rsidP="00AB015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4" w:rsidRDefault="00FE09B4" w:rsidP="00FE09B4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B4" w:rsidRDefault="00FE09B4" w:rsidP="00FE09B4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B4" w:rsidRDefault="00FE09B4" w:rsidP="00FE09B4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4" w:rsidRDefault="00FE09B4" w:rsidP="00FE09B4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B4" w:rsidRDefault="00FE09B4" w:rsidP="00FE09B4">
            <w:pPr>
              <w:jc w:val="center"/>
            </w:pPr>
          </w:p>
        </w:tc>
      </w:tr>
      <w:tr w:rsidR="00740953" w:rsidRPr="00C87047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D14C72" w:rsidP="00C87047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30" w:anchor="sub_1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1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1625E0" w:rsidRPr="00C87047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625E0" w:rsidP="005A03E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1.1. </w:t>
            </w:r>
            <w:r w:rsidRPr="001625E0">
              <w:rPr>
                <w:kern w:val="2"/>
                <w:sz w:val="24"/>
                <w:szCs w:val="24"/>
              </w:rPr>
              <w:t xml:space="preserve">Объем налоговых доходов консолидированного бюджета </w:t>
            </w:r>
            <w:proofErr w:type="spellStart"/>
            <w:r w:rsidR="005A03E1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5A03E1">
              <w:rPr>
                <w:kern w:val="2"/>
                <w:sz w:val="24"/>
                <w:szCs w:val="24"/>
              </w:rPr>
              <w:t xml:space="preserve"> района</w:t>
            </w:r>
            <w:r w:rsidR="000816D0">
              <w:rPr>
                <w:kern w:val="2"/>
                <w:sz w:val="28"/>
                <w:szCs w:val="28"/>
              </w:rPr>
              <w:t xml:space="preserve"> </w:t>
            </w:r>
            <w:r w:rsidRPr="001625E0">
              <w:rPr>
                <w:kern w:val="2"/>
                <w:sz w:val="24"/>
                <w:szCs w:val="24"/>
              </w:rPr>
              <w:t>(за вычетом: транспортного налога; налога на добычу полезных ископаемых;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1625E0">
              <w:rPr>
                <w:kern w:val="2"/>
                <w:sz w:val="24"/>
                <w:szCs w:val="24"/>
              </w:rPr>
              <w:t>инжекторных</w:t>
            </w:r>
            <w:proofErr w:type="spellEnd"/>
            <w:r w:rsidRPr="001625E0">
              <w:rPr>
                <w:kern w:val="2"/>
                <w:sz w:val="24"/>
                <w:szCs w:val="24"/>
              </w:rPr>
              <w:t>) двигателей, производимых на территории Российской Федерации; налога на прибыль и прочих платежей при выполнении соглашений о разделе продукции, в том числе платежей за пользование недрами, регулярных платежей за добычу полезных ископаемых (роялти); разовых поступлений)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тыс. </w:t>
            </w:r>
          </w:p>
          <w:p w:rsidR="001625E0" w:rsidRPr="00C87047" w:rsidRDefault="001625E0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1625E0" w:rsidP="00866548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1625E0" w:rsidP="00866548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E0" w:rsidRPr="001625E0" w:rsidRDefault="001625E0" w:rsidP="00866548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1625E0" w:rsidP="00866548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1625E0" w:rsidP="00866548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E0" w:rsidRPr="001625E0" w:rsidRDefault="001625E0" w:rsidP="00866548">
            <w:pPr>
              <w:jc w:val="center"/>
              <w:rPr>
                <w:bCs/>
                <w:color w:val="000000"/>
                <w:spacing w:val="-20"/>
                <w:sz w:val="24"/>
                <w:szCs w:val="24"/>
              </w:rPr>
            </w:pPr>
          </w:p>
        </w:tc>
      </w:tr>
      <w:tr w:rsidR="00740953" w:rsidRPr="00C87047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5A03E1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1.2. Доля расходов бюджета</w:t>
            </w:r>
            <w:r w:rsidR="005A03E1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5A03E1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5A03E1">
              <w:rPr>
                <w:kern w:val="2"/>
                <w:sz w:val="24"/>
                <w:szCs w:val="24"/>
              </w:rPr>
              <w:t xml:space="preserve"> района</w:t>
            </w:r>
            <w:r w:rsidRPr="00C87047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5A03E1">
              <w:rPr>
                <w:kern w:val="2"/>
                <w:sz w:val="24"/>
                <w:szCs w:val="24"/>
              </w:rPr>
              <w:t xml:space="preserve">муниципальных </w:t>
            </w:r>
            <w:r w:rsidRPr="00C87047">
              <w:rPr>
                <w:kern w:val="2"/>
                <w:sz w:val="24"/>
                <w:szCs w:val="24"/>
              </w:rPr>
              <w:t xml:space="preserve">программ </w:t>
            </w:r>
            <w:proofErr w:type="spellStart"/>
            <w:r w:rsidR="005A03E1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5A03E1">
              <w:rPr>
                <w:kern w:val="2"/>
                <w:sz w:val="24"/>
                <w:szCs w:val="24"/>
              </w:rPr>
              <w:t xml:space="preserve"> района</w:t>
            </w:r>
            <w:r w:rsidRPr="00C87047">
              <w:rPr>
                <w:kern w:val="2"/>
                <w:sz w:val="24"/>
                <w:szCs w:val="24"/>
              </w:rPr>
              <w:t xml:space="preserve">, в </w:t>
            </w:r>
            <w:r w:rsidRPr="00C87047">
              <w:rPr>
                <w:kern w:val="2"/>
                <w:sz w:val="24"/>
                <w:szCs w:val="24"/>
              </w:rPr>
              <w:lastRenderedPageBreak/>
              <w:t>общем объеме расходов бюджета</w:t>
            </w:r>
            <w:r w:rsidR="005A03E1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5A03E1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5A03E1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D80024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91,0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92,0</w:t>
            </w:r>
          </w:p>
          <w:p w:rsidR="00740953" w:rsidRPr="00D80024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D80024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94,0</w:t>
            </w:r>
          </w:p>
          <w:p w:rsidR="00740953" w:rsidRPr="00D80024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Default="00740953" w:rsidP="00C62FD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94,0</w:t>
            </w:r>
          </w:p>
          <w:p w:rsidR="00740953" w:rsidRPr="00D80024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Default="00740953" w:rsidP="00C62FD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94,0</w:t>
            </w:r>
          </w:p>
          <w:p w:rsidR="00740953" w:rsidRPr="00D80024" w:rsidRDefault="00740953" w:rsidP="00D8002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40953" w:rsidRPr="00C87047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D14C72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31" w:anchor="sub_2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2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74095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="00740953" w:rsidRPr="00732442">
              <w:rPr>
                <w:bCs/>
                <w:kern w:val="2"/>
                <w:sz w:val="24"/>
                <w:szCs w:val="24"/>
              </w:rPr>
              <w:t>информационное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740953" w:rsidRPr="00C87047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B74FB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2.1. Исполнение расходных обязательств бюджета</w:t>
            </w:r>
            <w:r w:rsidR="00B74FB9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B74FB9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B74FB9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32442">
            <w:pPr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95,0</w:t>
            </w:r>
          </w:p>
        </w:tc>
      </w:tr>
      <w:tr w:rsidR="00740953" w:rsidRPr="00C87047" w:rsidTr="006F522A">
        <w:trPr>
          <w:trHeight w:val="367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8C7BFF" w:rsidRDefault="00740953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C7BFF">
              <w:rPr>
                <w:kern w:val="2"/>
                <w:sz w:val="24"/>
                <w:szCs w:val="24"/>
              </w:rPr>
              <w:t xml:space="preserve">Показатель 2.2. </w:t>
            </w:r>
            <w:r w:rsidRPr="008C7BFF">
              <w:rPr>
                <w:sz w:val="24"/>
                <w:szCs w:val="24"/>
              </w:rPr>
              <w:t>Соотношение количества проверок, по результатам которых приняты меры</w:t>
            </w:r>
            <w:r w:rsidRPr="008C7BFF">
              <w:rPr>
                <w:kern w:val="2"/>
                <w:sz w:val="24"/>
                <w:szCs w:val="24"/>
              </w:rPr>
              <w:t xml:space="preserve"> по устранению нарушений</w:t>
            </w:r>
            <w:r w:rsidRPr="008C7BFF">
              <w:rPr>
                <w:sz w:val="24"/>
                <w:szCs w:val="24"/>
              </w:rPr>
              <w:t>, и количества проверок, по результатам которых выявлены нарушения в финансово-бюджетной сфере и законодательства Российской Федерации о контрактной системе в сфере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F7A91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F7A91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740953" w:rsidRPr="00C87047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C8704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8C7BFF" w:rsidRDefault="00740953" w:rsidP="00C8704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8704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593817" w:rsidRDefault="00740953" w:rsidP="007F7A91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40953" w:rsidRPr="00C87047" w:rsidTr="00746C62">
        <w:trPr>
          <w:trHeight w:val="3178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752F16">
              <w:rPr>
                <w:kern w:val="2"/>
                <w:sz w:val="24"/>
                <w:szCs w:val="24"/>
              </w:rPr>
              <w:t>2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B74FB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</w:t>
            </w:r>
            <w:r w:rsidR="00752F16"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 xml:space="preserve">. Соотношение количества принятых решений о применении бюджетных мер принуждения и общего количества поступивших в </w:t>
            </w:r>
            <w:r w:rsidR="00B74FB9">
              <w:rPr>
                <w:kern w:val="2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="00B74FB9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B74FB9">
              <w:rPr>
                <w:kern w:val="2"/>
                <w:sz w:val="24"/>
                <w:szCs w:val="24"/>
              </w:rPr>
              <w:t xml:space="preserve"> района</w:t>
            </w:r>
            <w:r w:rsidRPr="00C87047">
              <w:rPr>
                <w:kern w:val="2"/>
                <w:sz w:val="24"/>
                <w:szCs w:val="24"/>
              </w:rPr>
              <w:t xml:space="preserve"> уведомлений о применении бюджетных мер </w:t>
            </w:r>
            <w:r w:rsidRPr="00C87047">
              <w:rPr>
                <w:kern w:val="2"/>
                <w:sz w:val="24"/>
                <w:szCs w:val="24"/>
              </w:rPr>
              <w:lastRenderedPageBreak/>
              <w:t>принуждения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F7A91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46C62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46C62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46C62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46C62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Default="00740953" w:rsidP="00746C62">
            <w:pPr>
              <w:jc w:val="center"/>
            </w:pPr>
            <w:r w:rsidRPr="00593817">
              <w:rPr>
                <w:rFonts w:eastAsiaTheme="minorEastAsia"/>
                <w:sz w:val="24"/>
                <w:szCs w:val="24"/>
              </w:rPr>
              <w:t>100,0</w:t>
            </w:r>
          </w:p>
        </w:tc>
      </w:tr>
      <w:tr w:rsidR="00740953" w:rsidRPr="00C87047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</w:t>
            </w:r>
            <w:r w:rsidR="00752F16"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52F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2.</w:t>
            </w:r>
            <w:r w:rsidR="00752F16"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 Соотношение количества проведенных анализов осуществления главными распорядителями бюджетных средств внутреннего финансового контроля и внутреннего финансового аудита и общего количества главных распорядителей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F7A91" w:rsidRDefault="00740953" w:rsidP="00746C6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40953" w:rsidRPr="00C87047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32442" w:rsidRDefault="00740953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752F16">
              <w:rPr>
                <w:kern w:val="2"/>
                <w:sz w:val="24"/>
                <w:szCs w:val="24"/>
              </w:rPr>
              <w:t>4</w:t>
            </w:r>
            <w:r w:rsidRPr="0073244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32442" w:rsidRDefault="00740953" w:rsidP="00D6441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Показатель 2.</w:t>
            </w:r>
            <w:r w:rsidR="00752F16">
              <w:rPr>
                <w:kern w:val="2"/>
                <w:sz w:val="24"/>
                <w:szCs w:val="24"/>
              </w:rPr>
              <w:t>5</w:t>
            </w:r>
            <w:r w:rsidRPr="00732442">
              <w:rPr>
                <w:kern w:val="2"/>
                <w:sz w:val="24"/>
                <w:szCs w:val="24"/>
              </w:rPr>
              <w:t xml:space="preserve">. Доля организаций сектора </w:t>
            </w:r>
            <w:r w:rsidR="00D64410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32442">
              <w:rPr>
                <w:kern w:val="2"/>
                <w:sz w:val="24"/>
                <w:szCs w:val="24"/>
              </w:rPr>
              <w:t xml:space="preserve">управления, осуществляющих процессы планирования и исполнения своих бюджетов в единой информационной системе управления общественными финансами </w:t>
            </w:r>
            <w:proofErr w:type="spellStart"/>
            <w:r w:rsidR="00D64410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D64410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32442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32442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32442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32442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32442" w:rsidRDefault="00740953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32442" w:rsidRDefault="00740953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32442" w:rsidRDefault="00740953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32442" w:rsidRDefault="00740953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32442" w:rsidRDefault="00740953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732442" w:rsidRDefault="00740953" w:rsidP="00746C62">
            <w:pPr>
              <w:jc w:val="center"/>
            </w:pPr>
            <w:r w:rsidRPr="00732442">
              <w:rPr>
                <w:kern w:val="2"/>
                <w:sz w:val="24"/>
                <w:szCs w:val="24"/>
              </w:rPr>
              <w:t>100,0</w:t>
            </w:r>
          </w:p>
        </w:tc>
      </w:tr>
      <w:tr w:rsidR="00740953" w:rsidRPr="00C87047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D14C72" w:rsidP="00BE2E6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32" w:anchor="sub_3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3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BE2E6B">
              <w:rPr>
                <w:bCs/>
                <w:kern w:val="2"/>
                <w:sz w:val="24"/>
                <w:szCs w:val="24"/>
              </w:rPr>
              <w:t xml:space="preserve">муниципальным долгом </w:t>
            </w:r>
            <w:proofErr w:type="spellStart"/>
            <w:r w:rsidR="00BE2E6B">
              <w:rPr>
                <w:bCs/>
                <w:kern w:val="2"/>
                <w:sz w:val="24"/>
                <w:szCs w:val="24"/>
              </w:rPr>
              <w:t>Мясниковского</w:t>
            </w:r>
            <w:proofErr w:type="spellEnd"/>
            <w:r w:rsidR="00BE2E6B">
              <w:rPr>
                <w:bCs/>
                <w:kern w:val="2"/>
                <w:sz w:val="24"/>
                <w:szCs w:val="24"/>
              </w:rPr>
              <w:t xml:space="preserve"> района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55C32" w:rsidRPr="00C87047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32" w:rsidRPr="00C87047" w:rsidRDefault="00355C32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5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32" w:rsidRPr="00C87047" w:rsidRDefault="00355C32" w:rsidP="003176F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Показатель 3</w:t>
            </w:r>
            <w:r>
              <w:rPr>
                <w:kern w:val="2"/>
                <w:sz w:val="24"/>
                <w:szCs w:val="24"/>
              </w:rPr>
              <w:t>.1</w:t>
            </w:r>
            <w:r w:rsidRPr="00C87047">
              <w:rPr>
                <w:kern w:val="2"/>
                <w:sz w:val="24"/>
                <w:szCs w:val="24"/>
              </w:rPr>
              <w:t xml:space="preserve">. Доля расходов на обслуживание </w:t>
            </w:r>
            <w:r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C87047">
              <w:rPr>
                <w:kern w:val="2"/>
                <w:sz w:val="24"/>
                <w:szCs w:val="24"/>
              </w:rPr>
              <w:t xml:space="preserve"> долга </w:t>
            </w:r>
            <w:proofErr w:type="spellStart"/>
            <w:r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  <w:r w:rsidRPr="00C87047">
              <w:rPr>
                <w:kern w:val="2"/>
                <w:sz w:val="24"/>
                <w:szCs w:val="24"/>
              </w:rPr>
              <w:t xml:space="preserve"> в объеме расходов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  <w:r w:rsidRPr="00C87047">
              <w:rPr>
                <w:kern w:val="2"/>
                <w:sz w:val="24"/>
                <w:szCs w:val="24"/>
              </w:rPr>
              <w:t xml:space="preserve">, за исключением объема расходов, которые осуществляются за счет субвенций, </w:t>
            </w:r>
            <w:r w:rsidRPr="003176FF">
              <w:rPr>
                <w:b/>
                <w:kern w:val="2"/>
                <w:sz w:val="24"/>
                <w:szCs w:val="24"/>
              </w:rPr>
              <w:t>предоставляемых из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32" w:rsidRPr="00C87047" w:rsidRDefault="00355C32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32" w:rsidRPr="00C87047" w:rsidRDefault="00355C32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32" w:rsidRPr="006B7460" w:rsidRDefault="00355C32" w:rsidP="00DA61A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32" w:rsidRPr="006B7460" w:rsidRDefault="00355C32" w:rsidP="00DA61A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B7460">
              <w:rPr>
                <w:kern w:val="2"/>
                <w:sz w:val="24"/>
                <w:szCs w:val="24"/>
              </w:rPr>
              <w:t>0</w:t>
            </w:r>
          </w:p>
          <w:p w:rsidR="00355C32" w:rsidRPr="006B7460" w:rsidRDefault="00355C32" w:rsidP="00DA61A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32" w:rsidRPr="001833CF" w:rsidRDefault="00355C32" w:rsidP="00DA61A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32" w:rsidRDefault="00355C32" w:rsidP="00DA61A2">
            <w:pPr>
              <w:jc w:val="center"/>
            </w:pPr>
            <w:r w:rsidRPr="006F5E2D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32" w:rsidRPr="00732442" w:rsidRDefault="00355C32" w:rsidP="00DA61A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32" w:rsidRPr="00732442" w:rsidRDefault="00355C32" w:rsidP="00DA61A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740953" w:rsidRPr="00C87047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Default="00D14C72" w:rsidP="00746C62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bCs/>
                <w:kern w:val="2"/>
                <w:sz w:val="24"/>
                <w:szCs w:val="24"/>
              </w:rPr>
            </w:pPr>
            <w:hyperlink r:id="rId33" w:anchor="sub_5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740953" w:rsidRPr="00732442">
              <w:rPr>
                <w:sz w:val="24"/>
                <w:szCs w:val="24"/>
              </w:rPr>
              <w:t>4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«Совершенствование системы распределения и перераспределения финансовых ресурсов между уровнями бюджетной </w:t>
            </w:r>
          </w:p>
          <w:p w:rsidR="00740953" w:rsidRPr="00C87047" w:rsidRDefault="00F63AE2" w:rsidP="00746C62">
            <w:pPr>
              <w:widowControl w:val="0"/>
              <w:autoSpaceDE w:val="0"/>
              <w:autoSpaceDN w:val="0"/>
              <w:adjustRightInd w:val="0"/>
              <w:ind w:left="-96" w:right="-56"/>
              <w:jc w:val="center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</w:t>
            </w:r>
            <w:r w:rsidR="00BE2E6B">
              <w:rPr>
                <w:bCs/>
                <w:kern w:val="2"/>
                <w:sz w:val="24"/>
                <w:szCs w:val="24"/>
              </w:rPr>
              <w:t xml:space="preserve">истемы </w:t>
            </w:r>
            <w:proofErr w:type="spellStart"/>
            <w:r w:rsidR="00BE2E6B">
              <w:rPr>
                <w:bCs/>
                <w:kern w:val="2"/>
                <w:sz w:val="24"/>
                <w:szCs w:val="24"/>
              </w:rPr>
              <w:t>Мясниковского</w:t>
            </w:r>
            <w:proofErr w:type="spellEnd"/>
            <w:r w:rsidR="00BE2E6B">
              <w:rPr>
                <w:bCs/>
                <w:kern w:val="2"/>
                <w:sz w:val="24"/>
                <w:szCs w:val="24"/>
              </w:rPr>
              <w:t xml:space="preserve"> района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40953" w:rsidRPr="00C87047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 w:rsidR="00752F16">
              <w:rPr>
                <w:kern w:val="2"/>
                <w:sz w:val="24"/>
                <w:szCs w:val="24"/>
              </w:rPr>
              <w:t>6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6F522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  <w:r w:rsidR="006F522A"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>. Темп роста объемов дотаций на выравнивание бюджетной обеспеченности местных бюджетов в «денежной»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C7F4E" w:rsidRDefault="00740953" w:rsidP="00746C62">
            <w:pPr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ind w:left="-51" w:right="-5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740953" w:rsidRPr="00C87047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  <w:r w:rsidR="00752F16">
              <w:rPr>
                <w:kern w:val="2"/>
                <w:sz w:val="24"/>
                <w:szCs w:val="24"/>
              </w:rPr>
              <w:t>7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6F522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4</w:t>
            </w:r>
            <w:r w:rsidR="006F522A">
              <w:rPr>
                <w:kern w:val="2"/>
                <w:sz w:val="24"/>
                <w:szCs w:val="24"/>
              </w:rPr>
              <w:t>.2</w:t>
            </w:r>
            <w:r w:rsidRPr="00C87047">
              <w:rPr>
                <w:kern w:val="2"/>
                <w:sz w:val="24"/>
                <w:szCs w:val="24"/>
              </w:rPr>
              <w:t>. Доля дотаций, субсидий и субвенций, распределяемых по утвержденным методикам, в общем объеме дотаций, субсидий и субвенций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100,0</w:t>
            </w:r>
          </w:p>
        </w:tc>
      </w:tr>
      <w:tr w:rsidR="00740953" w:rsidRPr="00C87047" w:rsidTr="005320C6">
        <w:trPr>
          <w:trHeight w:val="286"/>
        </w:trPr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D14C72" w:rsidP="00BE2E6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hyperlink r:id="rId34" w:anchor="sub_7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 xml:space="preserve">Подпрограмма </w:t>
              </w:r>
            </w:hyperlink>
            <w:r w:rsidR="00740953" w:rsidRPr="005320C6">
              <w:rPr>
                <w:sz w:val="24"/>
                <w:szCs w:val="24"/>
              </w:rPr>
              <w:t>5</w:t>
            </w:r>
            <w:r w:rsidR="00740953" w:rsidRPr="005320C6">
              <w:rPr>
                <w:bCs/>
                <w:kern w:val="2"/>
                <w:sz w:val="24"/>
                <w:szCs w:val="24"/>
              </w:rPr>
              <w:t xml:space="preserve"> 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>«Содействие повышению качества управления финансами</w:t>
            </w:r>
            <w:r w:rsidR="00BE2E6B">
              <w:rPr>
                <w:bCs/>
                <w:kern w:val="2"/>
                <w:sz w:val="24"/>
                <w:szCs w:val="24"/>
              </w:rPr>
              <w:t xml:space="preserve"> сельских поселений</w:t>
            </w:r>
            <w:r w:rsidR="00740953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40953" w:rsidRPr="00C87047" w:rsidTr="005320C6">
        <w:trPr>
          <w:trHeight w:val="269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52F16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  <w:r w:rsidR="00740953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CC06C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754A7">
              <w:rPr>
                <w:kern w:val="2"/>
                <w:sz w:val="24"/>
                <w:szCs w:val="24"/>
              </w:rPr>
              <w:t xml:space="preserve">Показатель </w:t>
            </w:r>
            <w:r>
              <w:rPr>
                <w:kern w:val="2"/>
                <w:sz w:val="24"/>
                <w:szCs w:val="24"/>
              </w:rPr>
              <w:t>5</w:t>
            </w:r>
            <w:r w:rsidRPr="00B754A7">
              <w:rPr>
                <w:kern w:val="2"/>
                <w:sz w:val="24"/>
                <w:szCs w:val="24"/>
              </w:rPr>
              <w:t>.</w:t>
            </w:r>
            <w:r w:rsidR="006F522A">
              <w:rPr>
                <w:kern w:val="2"/>
                <w:sz w:val="24"/>
                <w:szCs w:val="24"/>
              </w:rPr>
              <w:t>1</w:t>
            </w:r>
            <w:r w:rsidRPr="00B754A7">
              <w:rPr>
                <w:kern w:val="2"/>
                <w:sz w:val="24"/>
                <w:szCs w:val="24"/>
              </w:rPr>
              <w:t xml:space="preserve">. </w:t>
            </w:r>
            <w:r>
              <w:rPr>
                <w:kern w:val="2"/>
                <w:sz w:val="24"/>
                <w:szCs w:val="24"/>
              </w:rPr>
              <w:t>Д</w:t>
            </w:r>
            <w:r w:rsidRPr="0070691F">
              <w:rPr>
                <w:kern w:val="2"/>
                <w:sz w:val="24"/>
                <w:szCs w:val="24"/>
              </w:rPr>
              <w:t xml:space="preserve">оля </w:t>
            </w:r>
            <w:r w:rsidRPr="00CC06C7">
              <w:rPr>
                <w:b/>
                <w:kern w:val="2"/>
                <w:sz w:val="24"/>
                <w:szCs w:val="24"/>
              </w:rPr>
              <w:t xml:space="preserve">муниципальных </w:t>
            </w:r>
            <w:r w:rsidRPr="00CC06C7">
              <w:rPr>
                <w:b/>
                <w:kern w:val="2"/>
                <w:sz w:val="24"/>
                <w:szCs w:val="24"/>
              </w:rPr>
              <w:lastRenderedPageBreak/>
              <w:t>образований</w:t>
            </w:r>
            <w:r w:rsidRPr="0070691F">
              <w:rPr>
                <w:kern w:val="2"/>
                <w:sz w:val="24"/>
                <w:szCs w:val="24"/>
              </w:rPr>
              <w:t>, в отношении которых осуществляются меры, предусмотренные</w:t>
            </w:r>
            <w:r w:rsidRPr="00CC06C7">
              <w:rPr>
                <w:b/>
                <w:kern w:val="2"/>
                <w:sz w:val="24"/>
                <w:szCs w:val="24"/>
              </w:rPr>
              <w:t xml:space="preserve"> </w:t>
            </w:r>
            <w:hyperlink r:id="rId35" w:history="1">
              <w:r w:rsidRPr="00CC06C7">
                <w:rPr>
                  <w:rStyle w:val="ae"/>
                  <w:b/>
                  <w:bCs/>
                  <w:color w:val="auto"/>
                  <w:kern w:val="2"/>
                  <w:sz w:val="24"/>
                  <w:szCs w:val="24"/>
                  <w:u w:val="none"/>
                </w:rPr>
                <w:t>пунктом 4 статьи 136</w:t>
              </w:r>
            </w:hyperlink>
            <w:r w:rsidRPr="00CC06C7">
              <w:rPr>
                <w:b/>
                <w:kern w:val="2"/>
                <w:sz w:val="24"/>
                <w:szCs w:val="24"/>
              </w:rPr>
              <w:t xml:space="preserve"> Бюджетного кодекса Российской Федерации, </w:t>
            </w:r>
            <w:r w:rsidRPr="0070691F">
              <w:rPr>
                <w:kern w:val="2"/>
                <w:sz w:val="24"/>
                <w:szCs w:val="24"/>
              </w:rPr>
              <w:t xml:space="preserve">подписавших с </w:t>
            </w:r>
            <w:r w:rsidR="00CC06C7">
              <w:rPr>
                <w:kern w:val="2"/>
                <w:sz w:val="24"/>
                <w:szCs w:val="24"/>
              </w:rPr>
              <w:t xml:space="preserve">Финансовым отделом Администрации </w:t>
            </w:r>
            <w:proofErr w:type="spellStart"/>
            <w:r w:rsidR="00CC06C7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CC06C7">
              <w:rPr>
                <w:kern w:val="2"/>
                <w:sz w:val="24"/>
                <w:szCs w:val="24"/>
              </w:rPr>
              <w:t xml:space="preserve"> района</w:t>
            </w:r>
            <w:r w:rsidRPr="0070691F">
              <w:rPr>
                <w:kern w:val="2"/>
                <w:sz w:val="24"/>
                <w:szCs w:val="24"/>
              </w:rPr>
              <w:t xml:space="preserve"> соглашения о мерах по повышению эффективности использования бюджетных средств и увеличению поступления налоговых и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740953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100</w:t>
            </w:r>
          </w:p>
        </w:tc>
      </w:tr>
      <w:tr w:rsidR="00740953" w:rsidRPr="00C87047" w:rsidTr="004F3F37">
        <w:tc>
          <w:tcPr>
            <w:tcW w:w="1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53" w:rsidRPr="00C87047" w:rsidRDefault="00D14C72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2"/>
                <w:sz w:val="24"/>
                <w:szCs w:val="24"/>
              </w:rPr>
            </w:pPr>
            <w:hyperlink r:id="rId36" w:anchor="sub_600" w:history="1">
              <w:r w:rsidR="00740953" w:rsidRPr="00C87047">
                <w:rPr>
                  <w:rStyle w:val="ae"/>
                  <w:color w:val="auto"/>
                  <w:kern w:val="2"/>
                  <w:sz w:val="24"/>
                  <w:szCs w:val="24"/>
                  <w:u w:val="none"/>
                </w:rPr>
                <w:t>Подпрограмма 6</w:t>
              </w:r>
            </w:hyperlink>
            <w:r w:rsidR="00740953" w:rsidRPr="00C87047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местных бюджетов»</w:t>
            </w:r>
          </w:p>
        </w:tc>
      </w:tr>
      <w:tr w:rsidR="008C7BFF" w:rsidRPr="00C87047" w:rsidTr="00866548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7BFF" w:rsidRPr="00C87047" w:rsidRDefault="00752F16" w:rsidP="00740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</w:t>
            </w:r>
            <w:r w:rsidR="008C7BFF"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C87047" w:rsidRDefault="008C7BFF" w:rsidP="006F522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6.1. </w:t>
            </w:r>
            <w:r w:rsidRPr="00163F5E">
              <w:rPr>
                <w:kern w:val="2"/>
                <w:sz w:val="24"/>
                <w:szCs w:val="24"/>
              </w:rPr>
              <w:t xml:space="preserve">Выравнивание бюджетной обеспеченности </w:t>
            </w:r>
            <w:r w:rsidRPr="00CC06C7">
              <w:rPr>
                <w:b/>
                <w:kern w:val="2"/>
                <w:sz w:val="24"/>
                <w:szCs w:val="24"/>
              </w:rPr>
              <w:t>муниципальных образований</w:t>
            </w:r>
            <w:r w:rsidRPr="00163F5E">
              <w:rPr>
                <w:kern w:val="2"/>
                <w:sz w:val="24"/>
                <w:szCs w:val="24"/>
              </w:rPr>
              <w:t xml:space="preserve"> в соответствии с требованиями </w:t>
            </w:r>
            <w:hyperlink r:id="rId37" w:history="1">
              <w:r w:rsidRPr="00163F5E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163F5E">
              <w:rPr>
                <w:kern w:val="2"/>
                <w:sz w:val="24"/>
                <w:szCs w:val="24"/>
              </w:rPr>
              <w:t xml:space="preserve"> на человека</w:t>
            </w:r>
            <w:r>
              <w:rPr>
                <w:kern w:val="2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C87047" w:rsidRDefault="008C7BFF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163F5E" w:rsidRDefault="008C7BFF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 w:rsidRPr="00163F5E">
              <w:rPr>
                <w:kern w:val="2"/>
                <w:sz w:val="24"/>
                <w:szCs w:val="24"/>
              </w:rPr>
              <w:t>рублей</w:t>
            </w:r>
            <w:r w:rsidRPr="00163F5E">
              <w:rPr>
                <w:strike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163F5E" w:rsidRDefault="008C7BFF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163F5E" w:rsidRDefault="008C7BFF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163F5E" w:rsidRDefault="008C7BFF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163F5E" w:rsidRDefault="008C7BFF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163F5E" w:rsidRDefault="008C7BFF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163F5E" w:rsidRDefault="008C7BFF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</w:tr>
      <w:tr w:rsidR="008C7BFF" w:rsidRPr="00C87047" w:rsidTr="00866548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BFF" w:rsidRDefault="008C7BFF" w:rsidP="00740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CC06C7" w:rsidRDefault="008C7BFF" w:rsidP="00AB015C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CC06C7">
              <w:rPr>
                <w:b/>
                <w:kern w:val="2"/>
                <w:sz w:val="24"/>
                <w:szCs w:val="24"/>
              </w:rPr>
              <w:t>- муниципальный район (городской округ)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C87047" w:rsidRDefault="008C7BFF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163F5E" w:rsidRDefault="008C7BFF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103E1D" w:rsidRDefault="008C7BFF" w:rsidP="00AB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103E1D" w:rsidRDefault="008C7BFF" w:rsidP="00AB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103E1D" w:rsidRDefault="008C7BFF" w:rsidP="00AB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103E1D" w:rsidRDefault="008C7BFF" w:rsidP="00AB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103E1D" w:rsidRDefault="008C7BFF" w:rsidP="00AB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103E1D" w:rsidRDefault="008C7BFF" w:rsidP="00AB015C">
            <w:pPr>
              <w:jc w:val="center"/>
              <w:rPr>
                <w:sz w:val="24"/>
                <w:szCs w:val="24"/>
              </w:rPr>
            </w:pPr>
          </w:p>
        </w:tc>
      </w:tr>
      <w:tr w:rsidR="008C7BFF" w:rsidRPr="00C87047" w:rsidTr="00866548"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7BFF" w:rsidRDefault="008C7BFF" w:rsidP="00740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CC06C7" w:rsidRDefault="008C7BFF" w:rsidP="00AB015C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CC06C7">
              <w:rPr>
                <w:b/>
                <w:kern w:val="2"/>
                <w:sz w:val="24"/>
                <w:szCs w:val="24"/>
              </w:rPr>
              <w:t xml:space="preserve">- городские поселения (включая городские округа)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C87047" w:rsidRDefault="008C7BFF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163F5E" w:rsidRDefault="008C7BFF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103E1D" w:rsidRDefault="008C7BFF" w:rsidP="00AB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3F1E2F" w:rsidRDefault="008C7BFF" w:rsidP="00AB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3F1E2F" w:rsidRDefault="008C7BFF" w:rsidP="00AB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3F1E2F" w:rsidRDefault="008C7BFF" w:rsidP="00AB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3F1E2F" w:rsidRDefault="008C7BFF" w:rsidP="00AB01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Pr="003F1E2F" w:rsidRDefault="008C7BFF" w:rsidP="00AB015C">
            <w:pPr>
              <w:rPr>
                <w:sz w:val="24"/>
                <w:szCs w:val="24"/>
              </w:rPr>
            </w:pPr>
          </w:p>
        </w:tc>
      </w:tr>
      <w:tr w:rsidR="008C7BFF" w:rsidRPr="00C87047" w:rsidTr="00866548"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Default="008C7BFF" w:rsidP="007409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CC06C7" w:rsidRDefault="008C7BFF" w:rsidP="00AB015C">
            <w:pPr>
              <w:widowControl w:val="0"/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 w:rsidRPr="00CC06C7">
              <w:rPr>
                <w:b/>
                <w:kern w:val="2"/>
                <w:sz w:val="24"/>
                <w:szCs w:val="24"/>
              </w:rPr>
              <w:t>- сельские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C87047" w:rsidRDefault="008C7BFF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Pr="00163F5E" w:rsidRDefault="008C7BFF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Default="008C7BFF" w:rsidP="006F5788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Default="008C7BFF" w:rsidP="006F5788">
            <w:pPr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Default="008C7BFF" w:rsidP="006F5788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BFF" w:rsidRDefault="008C7BFF" w:rsidP="006F5788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8C7BFF" w:rsidP="006F5788">
            <w:pPr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BFF" w:rsidRDefault="008C7BFF" w:rsidP="006F5788">
            <w:pPr>
              <w:jc w:val="center"/>
            </w:pPr>
          </w:p>
        </w:tc>
      </w:tr>
      <w:tr w:rsidR="00AB015C" w:rsidRPr="00C87047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752F16">
              <w:rPr>
                <w:kern w:val="2"/>
                <w:sz w:val="24"/>
                <w:szCs w:val="24"/>
              </w:rPr>
              <w:t>0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607A9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6.2. </w:t>
            </w:r>
            <w:r w:rsidR="00607A94" w:rsidRPr="003E6F7D">
              <w:rPr>
                <w:sz w:val="24"/>
                <w:szCs w:val="24"/>
              </w:rPr>
              <w:t xml:space="preserve">Доля просроченной кредиторской задолженности к расходам </w:t>
            </w:r>
            <w:r w:rsidR="00607A94">
              <w:rPr>
                <w:sz w:val="24"/>
                <w:szCs w:val="24"/>
              </w:rPr>
              <w:lastRenderedPageBreak/>
              <w:t xml:space="preserve">сельских поселений </w:t>
            </w:r>
            <w:proofErr w:type="spellStart"/>
            <w:r w:rsidR="00607A94">
              <w:rPr>
                <w:sz w:val="24"/>
                <w:szCs w:val="24"/>
              </w:rPr>
              <w:t>Мясниковского</w:t>
            </w:r>
            <w:proofErr w:type="spellEnd"/>
            <w:r w:rsidR="00607A94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lastRenderedPageBreak/>
              <w:t>ведомст-венный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AB015C" w:rsidRPr="00C87047" w:rsidTr="004F3F37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752F1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="00752F16">
              <w:rPr>
                <w:kern w:val="2"/>
                <w:sz w:val="24"/>
                <w:szCs w:val="24"/>
              </w:rPr>
              <w:t>1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8345A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Показатель 6.3. Количество </w:t>
            </w:r>
            <w:r w:rsidR="008345AC">
              <w:rPr>
                <w:kern w:val="2"/>
                <w:sz w:val="24"/>
                <w:szCs w:val="24"/>
              </w:rPr>
              <w:t>сельских поселений</w:t>
            </w:r>
            <w:r w:rsidRPr="00C87047">
              <w:rPr>
                <w:kern w:val="2"/>
                <w:sz w:val="24"/>
                <w:szCs w:val="24"/>
              </w:rPr>
              <w:t xml:space="preserve">, в которых дефицит бюджета и предельный объем </w:t>
            </w:r>
            <w:r w:rsidRPr="005424FF">
              <w:rPr>
                <w:b/>
                <w:kern w:val="2"/>
                <w:sz w:val="24"/>
                <w:szCs w:val="24"/>
              </w:rPr>
              <w:t>муниципального</w:t>
            </w:r>
            <w:r w:rsidRPr="00C87047">
              <w:rPr>
                <w:kern w:val="2"/>
                <w:sz w:val="24"/>
                <w:szCs w:val="24"/>
              </w:rPr>
              <w:t xml:space="preserve"> долга превышают уровень, установленный </w:t>
            </w:r>
            <w:hyperlink r:id="rId38" w:history="1">
              <w:r w:rsidRPr="00C87047">
                <w:rPr>
                  <w:rStyle w:val="ae"/>
                  <w:bCs/>
                  <w:color w:val="auto"/>
                  <w:kern w:val="2"/>
                  <w:sz w:val="24"/>
                  <w:szCs w:val="24"/>
                  <w:u w:val="none"/>
                </w:rPr>
                <w:t>бюджетным законодательством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C87047">
              <w:rPr>
                <w:kern w:val="2"/>
                <w:sz w:val="24"/>
                <w:szCs w:val="24"/>
              </w:rPr>
              <w:t>ведомст-венный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5C" w:rsidRPr="00C87047" w:rsidRDefault="00AB015C" w:rsidP="00746C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0</w:t>
            </w:r>
          </w:p>
        </w:tc>
      </w:tr>
    </w:tbl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C87047">
          <w:footerReference w:type="even" r:id="rId39"/>
          <w:footerReference w:type="default" r:id="rId40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744A7D" w:rsidRPr="005424FF" w:rsidRDefault="007364F6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5424FF" w:rsidRPr="005424FF">
          <w:rPr>
            <w:bCs/>
            <w:kern w:val="2"/>
            <w:sz w:val="28"/>
            <w:szCs w:val="28"/>
          </w:rPr>
          <w:t>муниципальной</w:t>
        </w:r>
        <w:r w:rsidRPr="005424FF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744A7D" w:rsidRDefault="005424FF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Мясниковского</w:t>
      </w:r>
      <w:proofErr w:type="spellEnd"/>
      <w:r>
        <w:rPr>
          <w:bCs/>
          <w:kern w:val="2"/>
          <w:sz w:val="28"/>
          <w:szCs w:val="28"/>
        </w:rPr>
        <w:t xml:space="preserve"> района</w:t>
      </w:r>
      <w:r w:rsidR="00744A7D">
        <w:rPr>
          <w:bCs/>
          <w:kern w:val="2"/>
          <w:sz w:val="28"/>
          <w:szCs w:val="28"/>
        </w:rPr>
        <w:t xml:space="preserve"> «Управление</w:t>
      </w:r>
    </w:p>
    <w:p w:rsidR="00744A7D" w:rsidRDefault="00D43FC9" w:rsidP="00EE7BD5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</w:t>
      </w:r>
      <w:r w:rsidR="005424FF">
        <w:rPr>
          <w:bCs/>
          <w:kern w:val="2"/>
          <w:sz w:val="28"/>
          <w:szCs w:val="28"/>
        </w:rPr>
        <w:t xml:space="preserve">униципальными </w:t>
      </w:r>
      <w:r w:rsidR="007364F6" w:rsidRPr="00626CB3">
        <w:rPr>
          <w:bCs/>
          <w:kern w:val="2"/>
          <w:sz w:val="28"/>
          <w:szCs w:val="28"/>
        </w:rPr>
        <w:t>финансами</w:t>
      </w:r>
      <w:r w:rsidR="00744A7D">
        <w:rPr>
          <w:bCs/>
          <w:kern w:val="2"/>
          <w:sz w:val="28"/>
          <w:szCs w:val="28"/>
        </w:rPr>
        <w:t xml:space="preserve"> и создание</w:t>
      </w:r>
    </w:p>
    <w:p w:rsidR="007364F6" w:rsidRPr="00626CB3" w:rsidRDefault="007364F6" w:rsidP="00EE7BD5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финансами</w:t>
      </w:r>
      <w:r w:rsidR="00BE2E6B">
        <w:rPr>
          <w:bCs/>
          <w:kern w:val="2"/>
          <w:sz w:val="28"/>
          <w:szCs w:val="28"/>
        </w:rPr>
        <w:t xml:space="preserve"> сельских поселений</w:t>
      </w:r>
      <w:r w:rsidRPr="00626CB3">
        <w:rPr>
          <w:bCs/>
          <w:kern w:val="2"/>
          <w:sz w:val="28"/>
          <w:szCs w:val="28"/>
        </w:rPr>
        <w:t>»</w:t>
      </w:r>
    </w:p>
    <w:p w:rsidR="00106439" w:rsidRPr="00626CB3" w:rsidRDefault="00106439" w:rsidP="00626CB3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 w:rsidR="00EE7BD5">
        <w:rPr>
          <w:bCs/>
          <w:kern w:val="2"/>
          <w:sz w:val="28"/>
          <w:szCs w:val="28"/>
        </w:rPr>
        <w:t xml:space="preserve">, </w:t>
      </w:r>
      <w:r w:rsidR="00382701">
        <w:rPr>
          <w:bCs/>
          <w:kern w:val="2"/>
          <w:sz w:val="28"/>
          <w:szCs w:val="28"/>
        </w:rPr>
        <w:br/>
      </w:r>
      <w:r w:rsidR="00D43FC9">
        <w:rPr>
          <w:bCs/>
          <w:kern w:val="2"/>
          <w:sz w:val="28"/>
          <w:szCs w:val="28"/>
        </w:rPr>
        <w:t xml:space="preserve">муниципальной </w:t>
      </w:r>
      <w:r w:rsidRPr="00626CB3">
        <w:rPr>
          <w:bCs/>
          <w:kern w:val="2"/>
          <w:sz w:val="28"/>
          <w:szCs w:val="28"/>
        </w:rPr>
        <w:t xml:space="preserve">программы </w:t>
      </w:r>
      <w:proofErr w:type="spellStart"/>
      <w:r w:rsidR="00D43FC9">
        <w:rPr>
          <w:bCs/>
          <w:kern w:val="2"/>
          <w:sz w:val="28"/>
          <w:szCs w:val="28"/>
        </w:rPr>
        <w:t>Мясниковского</w:t>
      </w:r>
      <w:proofErr w:type="spellEnd"/>
      <w:r w:rsidR="00D43FC9">
        <w:rPr>
          <w:bCs/>
          <w:kern w:val="2"/>
          <w:sz w:val="28"/>
          <w:szCs w:val="28"/>
        </w:rPr>
        <w:t xml:space="preserve"> района</w:t>
      </w:r>
      <w:r w:rsidR="00382701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 xml:space="preserve">«Управление </w:t>
      </w:r>
      <w:r w:rsidR="00D43FC9">
        <w:rPr>
          <w:bCs/>
          <w:kern w:val="2"/>
          <w:sz w:val="28"/>
          <w:szCs w:val="28"/>
        </w:rPr>
        <w:t>муниципальными</w:t>
      </w:r>
      <w:r w:rsidR="00382701">
        <w:rPr>
          <w:bCs/>
          <w:kern w:val="2"/>
          <w:sz w:val="28"/>
          <w:szCs w:val="28"/>
        </w:rPr>
        <w:br/>
      </w:r>
      <w:r w:rsidRPr="00626CB3">
        <w:rPr>
          <w:bCs/>
          <w:kern w:val="2"/>
          <w:sz w:val="28"/>
          <w:szCs w:val="28"/>
        </w:rPr>
        <w:t>финансами и создание услов</w:t>
      </w:r>
      <w:r w:rsidR="00BE2E6B">
        <w:rPr>
          <w:bCs/>
          <w:kern w:val="2"/>
          <w:sz w:val="28"/>
          <w:szCs w:val="28"/>
        </w:rPr>
        <w:t xml:space="preserve">ий для эффективного управления </w:t>
      </w:r>
      <w:r w:rsidRPr="00626CB3">
        <w:rPr>
          <w:bCs/>
          <w:kern w:val="2"/>
          <w:sz w:val="28"/>
          <w:szCs w:val="28"/>
        </w:rPr>
        <w:t>финансами</w:t>
      </w:r>
      <w:r w:rsidR="00BE2E6B">
        <w:rPr>
          <w:bCs/>
          <w:kern w:val="2"/>
          <w:sz w:val="28"/>
          <w:szCs w:val="28"/>
        </w:rPr>
        <w:t xml:space="preserve"> сельских поселений</w:t>
      </w:r>
      <w:r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7A5AF3" w:rsidTr="007A5AF3">
        <w:tc>
          <w:tcPr>
            <w:tcW w:w="484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A5AF3">
              <w:rPr>
                <w:kern w:val="2"/>
                <w:sz w:val="24"/>
                <w:szCs w:val="24"/>
              </w:rPr>
              <w:t>п</w:t>
            </w:r>
            <w:proofErr w:type="spellEnd"/>
            <w:r w:rsidRPr="007A5AF3">
              <w:rPr>
                <w:kern w:val="2"/>
                <w:sz w:val="24"/>
                <w:szCs w:val="24"/>
              </w:rPr>
              <w:t>/</w:t>
            </w:r>
            <w:proofErr w:type="spellStart"/>
            <w:r w:rsidRPr="007A5AF3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6" w:type="dxa"/>
            <w:vMerge w:val="restart"/>
          </w:tcPr>
          <w:p w:rsidR="007364F6" w:rsidRPr="007A5AF3" w:rsidRDefault="007364F6" w:rsidP="00EE7BD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 w:rsidR="00D917D4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A5AF3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82701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7364F6" w:rsidRPr="007A5AF3" w:rsidRDefault="00F63AE2" w:rsidP="00F63AE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 показателями муниципальной</w:t>
            </w:r>
            <w:r w:rsidR="007364F6"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7364F6" w:rsidRPr="007A5AF3" w:rsidTr="007A5AF3">
        <w:tc>
          <w:tcPr>
            <w:tcW w:w="484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A5AF3" w:rsidRPr="007A5AF3" w:rsidRDefault="007A5A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7364F6" w:rsidRPr="007A5AF3" w:rsidTr="007A5AF3">
        <w:trPr>
          <w:tblHeader/>
        </w:trPr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7364F6" w:rsidRPr="007A5AF3" w:rsidRDefault="007364F6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7364F6" w:rsidRPr="007A5AF3" w:rsidTr="007A5AF3"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7364F6" w:rsidRPr="007A5AF3" w:rsidRDefault="00D14C72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«Долгосрочное финансовое планирование»</w:t>
            </w:r>
          </w:p>
        </w:tc>
      </w:tr>
      <w:tr w:rsidR="00EE7BD5" w:rsidRPr="007A5AF3" w:rsidTr="007A5AF3">
        <w:tc>
          <w:tcPr>
            <w:tcW w:w="484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5320C6" w:rsidRDefault="0008783C" w:rsidP="00D43FC9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AA692C">
              <w:rPr>
                <w:kern w:val="2"/>
                <w:sz w:val="24"/>
                <w:szCs w:val="24"/>
              </w:rPr>
              <w:t>О</w:t>
            </w:r>
            <w:r w:rsidR="00EE7BD5" w:rsidRPr="005320C6">
              <w:rPr>
                <w:kern w:val="2"/>
                <w:sz w:val="24"/>
                <w:szCs w:val="24"/>
              </w:rPr>
              <w:t>беспечени</w:t>
            </w:r>
            <w:r w:rsidR="00AA692C">
              <w:rPr>
                <w:kern w:val="2"/>
                <w:sz w:val="24"/>
                <w:szCs w:val="24"/>
              </w:rPr>
              <w:t>е</w:t>
            </w:r>
            <w:r w:rsidR="00EE7BD5" w:rsidRPr="005320C6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бюджета</w:t>
            </w:r>
            <w:r w:rsidR="00D43FC9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D43FC9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D43FC9">
              <w:rPr>
                <w:kern w:val="2"/>
                <w:sz w:val="24"/>
                <w:szCs w:val="24"/>
              </w:rPr>
              <w:t xml:space="preserve"> района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EE7BD5" w:rsidRPr="007A5AF3" w:rsidTr="007A5AF3">
        <w:tc>
          <w:tcPr>
            <w:tcW w:w="484" w:type="dxa"/>
          </w:tcPr>
          <w:p w:rsidR="00EE7BD5" w:rsidRPr="007A5AF3" w:rsidRDefault="00EE7BD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EE7BD5" w:rsidRPr="005320C6" w:rsidRDefault="0008783C" w:rsidP="00685DB2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«Проведение эффективной налоговой политики и политики в области доходов»</w:t>
            </w:r>
          </w:p>
        </w:tc>
      </w:tr>
      <w:tr w:rsidR="007364F6" w:rsidRPr="007A5AF3" w:rsidTr="007A5AF3"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2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22"/>
          </w:p>
        </w:tc>
        <w:tc>
          <w:tcPr>
            <w:tcW w:w="3036" w:type="dxa"/>
          </w:tcPr>
          <w:p w:rsidR="007364F6" w:rsidRPr="00DE261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7364F6" w:rsidRPr="00DE261D" w:rsidRDefault="00DE261D" w:rsidP="00D43F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proofErr w:type="spellStart"/>
            <w:r w:rsidR="00D43FC9">
              <w:rPr>
                <w:sz w:val="24"/>
                <w:szCs w:val="24"/>
              </w:rPr>
              <w:t>Мясниковского</w:t>
            </w:r>
            <w:proofErr w:type="spellEnd"/>
            <w:r w:rsidR="00D43FC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675" w:type="dxa"/>
          </w:tcPr>
          <w:p w:rsidR="007364F6" w:rsidRPr="007A5AF3" w:rsidRDefault="00D43FC9" w:rsidP="00D43FC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316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  <w:r w:rsidR="00DE261D">
              <w:rPr>
                <w:kern w:val="2"/>
                <w:sz w:val="24"/>
                <w:szCs w:val="24"/>
              </w:rPr>
              <w:t xml:space="preserve"> </w:t>
            </w:r>
            <w:r w:rsidR="00DE261D" w:rsidRPr="00DE261D">
              <w:rPr>
                <w:sz w:val="24"/>
                <w:szCs w:val="24"/>
              </w:rPr>
              <w:t>(в сопоставимых условиях)</w:t>
            </w:r>
          </w:p>
        </w:tc>
        <w:tc>
          <w:tcPr>
            <w:tcW w:w="2388" w:type="dxa"/>
          </w:tcPr>
          <w:p w:rsidR="007364F6" w:rsidRPr="007A5AF3" w:rsidRDefault="00DE261D" w:rsidP="00BE2E6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BE2E6B">
              <w:rPr>
                <w:kern w:val="2"/>
                <w:sz w:val="24"/>
                <w:szCs w:val="24"/>
              </w:rPr>
              <w:t>муниципальным</w:t>
            </w:r>
            <w:r w:rsidRPr="006A296E">
              <w:rPr>
                <w:kern w:val="2"/>
                <w:sz w:val="24"/>
                <w:szCs w:val="24"/>
              </w:rPr>
              <w:t>и финансами</w:t>
            </w:r>
          </w:p>
        </w:tc>
        <w:tc>
          <w:tcPr>
            <w:tcW w:w="1887" w:type="dxa"/>
          </w:tcPr>
          <w:p w:rsidR="007364F6" w:rsidRPr="007A5AF3" w:rsidRDefault="00D14C72" w:rsidP="008C7BF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8C7BFF">
                <w:rPr>
                  <w:bCs/>
                  <w:kern w:val="2"/>
                  <w:sz w:val="24"/>
                  <w:szCs w:val="24"/>
                </w:rPr>
                <w:t>и 2,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 1.1</w:t>
              </w:r>
            </w:hyperlink>
          </w:p>
        </w:tc>
      </w:tr>
      <w:tr w:rsidR="007364F6" w:rsidRPr="007A5AF3" w:rsidTr="007A5AF3"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3" w:name="sub_212"/>
            <w:r w:rsidRPr="007A5AF3">
              <w:rPr>
                <w:kern w:val="2"/>
                <w:sz w:val="24"/>
                <w:szCs w:val="24"/>
              </w:rPr>
              <w:t>2.</w:t>
            </w:r>
            <w:bookmarkEnd w:id="23"/>
          </w:p>
        </w:tc>
        <w:tc>
          <w:tcPr>
            <w:tcW w:w="303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7364F6" w:rsidRPr="00DE261D" w:rsidRDefault="00DE261D" w:rsidP="009F225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DE261D">
              <w:rPr>
                <w:kern w:val="2"/>
                <w:sz w:val="24"/>
                <w:szCs w:val="24"/>
              </w:rPr>
              <w:lastRenderedPageBreak/>
              <w:t>по налогам), установленны</w:t>
            </w:r>
            <w:r w:rsidR="00914B3D">
              <w:rPr>
                <w:kern w:val="2"/>
                <w:sz w:val="24"/>
                <w:szCs w:val="24"/>
              </w:rPr>
              <w:t xml:space="preserve">х </w:t>
            </w:r>
            <w:r w:rsidR="009F225E">
              <w:rPr>
                <w:kern w:val="2"/>
                <w:sz w:val="24"/>
                <w:szCs w:val="24"/>
              </w:rPr>
              <w:t xml:space="preserve">представительным органом </w:t>
            </w:r>
            <w:proofErr w:type="spellStart"/>
            <w:r w:rsidR="00D43FC9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D43FC9">
              <w:rPr>
                <w:kern w:val="2"/>
                <w:sz w:val="24"/>
                <w:szCs w:val="24"/>
              </w:rPr>
              <w:t xml:space="preserve"> района</w:t>
            </w:r>
            <w:r w:rsidR="009F225E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675" w:type="dxa"/>
          </w:tcPr>
          <w:p w:rsidR="007364F6" w:rsidRPr="007A5AF3" w:rsidRDefault="00D43FC9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Финансовый отдел 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lastRenderedPageBreak/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316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DD3FCB" w:rsidRPr="005320C6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7364F6" w:rsidRPr="007A5AF3" w:rsidRDefault="00DE261D" w:rsidP="00DE261D">
            <w:pPr>
              <w:pStyle w:val="ConsPlusNormal"/>
              <w:rPr>
                <w:kern w:val="2"/>
                <w:sz w:val="24"/>
                <w:szCs w:val="24"/>
              </w:rPr>
            </w:pPr>
            <w:r w:rsidRPr="00DE261D">
              <w:rPr>
                <w:sz w:val="24"/>
                <w:szCs w:val="24"/>
              </w:rPr>
              <w:t xml:space="preserve">отмена неэффективных  региональных налоговых льгот и реализация мер, направленных на  их </w:t>
            </w:r>
            <w:r w:rsidRPr="00DE261D">
              <w:rPr>
                <w:sz w:val="24"/>
                <w:szCs w:val="24"/>
              </w:rPr>
              <w:lastRenderedPageBreak/>
              <w:t>оптимизацию</w:t>
            </w:r>
          </w:p>
        </w:tc>
        <w:tc>
          <w:tcPr>
            <w:tcW w:w="2388" w:type="dxa"/>
          </w:tcPr>
          <w:p w:rsidR="007364F6" w:rsidRPr="007A5AF3" w:rsidRDefault="007364F6" w:rsidP="00BE2E6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снижение уровня эффективности управления </w:t>
            </w:r>
            <w:r w:rsidR="00BE2E6B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7A5AF3">
              <w:rPr>
                <w:kern w:val="2"/>
                <w:sz w:val="24"/>
                <w:szCs w:val="24"/>
              </w:rPr>
              <w:lastRenderedPageBreak/>
              <w:t>финансами</w:t>
            </w:r>
          </w:p>
        </w:tc>
        <w:tc>
          <w:tcPr>
            <w:tcW w:w="1887" w:type="dxa"/>
          </w:tcPr>
          <w:p w:rsidR="007364F6" w:rsidRPr="007A5AF3" w:rsidRDefault="00D14C7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1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8C7BFF">
                <w:rPr>
                  <w:bCs/>
                  <w:kern w:val="2"/>
                  <w:sz w:val="24"/>
                  <w:szCs w:val="24"/>
                </w:rPr>
                <w:t xml:space="preserve">2, </w:t>
              </w:r>
              <w:r w:rsidR="007364F6" w:rsidRPr="007A5AF3">
                <w:rPr>
                  <w:bCs/>
                  <w:kern w:val="2"/>
                  <w:sz w:val="24"/>
                  <w:szCs w:val="24"/>
                </w:rPr>
                <w:t>1.1</w:t>
              </w:r>
            </w:hyperlink>
          </w:p>
        </w:tc>
      </w:tr>
      <w:tr w:rsidR="0008783C" w:rsidRPr="007A5AF3" w:rsidTr="0008783C">
        <w:tc>
          <w:tcPr>
            <w:tcW w:w="14969" w:type="dxa"/>
            <w:gridSpan w:val="8"/>
          </w:tcPr>
          <w:p w:rsidR="0008783C" w:rsidRPr="00D917D4" w:rsidRDefault="0008783C" w:rsidP="0008783C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lastRenderedPageBreak/>
              <w:t>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7364F6" w:rsidRPr="007A5AF3" w:rsidTr="007A5AF3"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4" w:name="sub_213"/>
            <w:r w:rsidRPr="007A5AF3">
              <w:rPr>
                <w:kern w:val="2"/>
                <w:sz w:val="24"/>
                <w:szCs w:val="24"/>
              </w:rPr>
              <w:t>3.</w:t>
            </w:r>
            <w:bookmarkEnd w:id="24"/>
          </w:p>
        </w:tc>
        <w:tc>
          <w:tcPr>
            <w:tcW w:w="3036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3154ED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расходов бюджета </w:t>
            </w:r>
            <w:proofErr w:type="spellStart"/>
            <w:r w:rsidR="00862858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862858">
              <w:rPr>
                <w:kern w:val="2"/>
                <w:sz w:val="24"/>
                <w:szCs w:val="24"/>
              </w:rPr>
              <w:t xml:space="preserve"> района</w:t>
            </w:r>
          </w:p>
          <w:p w:rsidR="007364F6" w:rsidRPr="007A5AF3" w:rsidRDefault="007364F6" w:rsidP="0086285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в соответствии с </w:t>
            </w:r>
            <w:r w:rsidR="00862858">
              <w:rPr>
                <w:kern w:val="2"/>
                <w:sz w:val="24"/>
                <w:szCs w:val="24"/>
              </w:rPr>
              <w:t>муниципальными</w:t>
            </w:r>
            <w:r w:rsidRPr="007A5AF3">
              <w:rPr>
                <w:kern w:val="2"/>
                <w:sz w:val="24"/>
                <w:szCs w:val="24"/>
              </w:rPr>
              <w:t xml:space="preserve"> программами</w:t>
            </w:r>
          </w:p>
        </w:tc>
        <w:tc>
          <w:tcPr>
            <w:tcW w:w="1675" w:type="dxa"/>
          </w:tcPr>
          <w:p w:rsidR="007364F6" w:rsidRPr="007A5AF3" w:rsidRDefault="00862858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316" w:type="dxa"/>
          </w:tcPr>
          <w:p w:rsidR="007364F6" w:rsidRPr="007A5AF3" w:rsidRDefault="007364F6" w:rsidP="00DD3F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 w:rsidR="00DD3FCB"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7364F6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4D72BF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формирование и исполнение бюджета </w:t>
            </w:r>
            <w:proofErr w:type="spellStart"/>
            <w:r w:rsidR="00862858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862858">
              <w:rPr>
                <w:kern w:val="2"/>
                <w:sz w:val="24"/>
                <w:szCs w:val="24"/>
              </w:rPr>
              <w:t xml:space="preserve"> района </w:t>
            </w:r>
            <w:r w:rsidRPr="007A5AF3">
              <w:rPr>
                <w:kern w:val="2"/>
                <w:sz w:val="24"/>
                <w:szCs w:val="24"/>
              </w:rPr>
              <w:t xml:space="preserve"> на основе программно-целевых принципов (планирование, контроль </w:t>
            </w:r>
          </w:p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7364F6" w:rsidRPr="007A5AF3" w:rsidRDefault="007364F6" w:rsidP="009F225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доля расходов </w:t>
            </w:r>
            <w:r w:rsidR="00862858">
              <w:rPr>
                <w:kern w:val="2"/>
                <w:sz w:val="24"/>
                <w:szCs w:val="24"/>
              </w:rPr>
              <w:t>бюджета</w:t>
            </w:r>
            <w:r w:rsidR="009F225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9F225E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9F225E">
              <w:rPr>
                <w:kern w:val="2"/>
                <w:sz w:val="24"/>
                <w:szCs w:val="24"/>
              </w:rPr>
              <w:t xml:space="preserve"> района</w:t>
            </w:r>
            <w:r w:rsidR="00862858">
              <w:rPr>
                <w:kern w:val="2"/>
                <w:sz w:val="24"/>
                <w:szCs w:val="24"/>
              </w:rPr>
              <w:t xml:space="preserve">, формируемых в рамках муниципальных </w:t>
            </w:r>
            <w:r w:rsidRPr="007A5AF3">
              <w:rPr>
                <w:kern w:val="2"/>
                <w:sz w:val="24"/>
                <w:szCs w:val="24"/>
              </w:rPr>
              <w:t>программ, к общему объему расходов бюджета</w:t>
            </w:r>
            <w:r w:rsidR="00862858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862858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862858">
              <w:rPr>
                <w:kern w:val="2"/>
                <w:sz w:val="24"/>
                <w:szCs w:val="24"/>
              </w:rPr>
              <w:t xml:space="preserve"> района</w:t>
            </w:r>
            <w:r w:rsidRPr="007A5AF3">
              <w:rPr>
                <w:kern w:val="2"/>
                <w:sz w:val="24"/>
                <w:szCs w:val="24"/>
              </w:rPr>
              <w:t xml:space="preserve"> составит в </w:t>
            </w:r>
            <w:r w:rsidRPr="00D917D4">
              <w:rPr>
                <w:kern w:val="2"/>
                <w:sz w:val="24"/>
                <w:szCs w:val="24"/>
              </w:rPr>
              <w:t>20</w:t>
            </w:r>
            <w:r w:rsidR="00A83225" w:rsidRPr="00D917D4">
              <w:rPr>
                <w:kern w:val="2"/>
                <w:sz w:val="24"/>
                <w:szCs w:val="24"/>
              </w:rPr>
              <w:t>3</w:t>
            </w:r>
            <w:r w:rsidRPr="00D917D4">
              <w:rPr>
                <w:kern w:val="2"/>
                <w:sz w:val="24"/>
                <w:szCs w:val="24"/>
              </w:rPr>
              <w:t>0 г</w:t>
            </w:r>
            <w:r w:rsidRPr="007A5AF3">
              <w:rPr>
                <w:kern w:val="2"/>
                <w:sz w:val="24"/>
                <w:szCs w:val="24"/>
              </w:rPr>
              <w:t>оду более 90 процентов</w:t>
            </w:r>
          </w:p>
        </w:tc>
        <w:tc>
          <w:tcPr>
            <w:tcW w:w="2388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7A5AF3">
              <w:rPr>
                <w:kern w:val="2"/>
                <w:sz w:val="24"/>
                <w:szCs w:val="24"/>
              </w:rPr>
              <w:t>непрограммный</w:t>
            </w:r>
            <w:proofErr w:type="spellEnd"/>
            <w:r w:rsidRPr="007A5AF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887" w:type="dxa"/>
          </w:tcPr>
          <w:p w:rsidR="007364F6" w:rsidRPr="007A5AF3" w:rsidRDefault="00D14C72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12" w:history="1">
              <w:r w:rsidR="007364F6" w:rsidRPr="007A5AF3">
                <w:rPr>
                  <w:bCs/>
                  <w:kern w:val="2"/>
                  <w:sz w:val="24"/>
                  <w:szCs w:val="24"/>
                </w:rPr>
                <w:t>показатель 1.2</w:t>
              </w:r>
            </w:hyperlink>
          </w:p>
        </w:tc>
      </w:tr>
      <w:tr w:rsidR="007364F6" w:rsidRPr="007A5AF3" w:rsidTr="007A5AF3">
        <w:tc>
          <w:tcPr>
            <w:tcW w:w="484" w:type="dxa"/>
          </w:tcPr>
          <w:p w:rsidR="007364F6" w:rsidRPr="007A5AF3" w:rsidRDefault="007364F6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7364F6" w:rsidRPr="007A5AF3" w:rsidRDefault="00D14C72" w:rsidP="00685DB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200" w:history="1">
              <w:r w:rsidR="007364F6" w:rsidRPr="007A5AF3">
                <w:rPr>
                  <w:kern w:val="2"/>
                  <w:sz w:val="24"/>
                  <w:szCs w:val="24"/>
                </w:rPr>
                <w:t>Подпрограмма 2</w:t>
              </w:r>
            </w:hyperlink>
            <w:r w:rsidR="007364F6" w:rsidRPr="007A5AF3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="005F18E5" w:rsidRPr="005320C6">
              <w:rPr>
                <w:bCs/>
                <w:kern w:val="2"/>
                <w:sz w:val="24"/>
                <w:szCs w:val="24"/>
              </w:rPr>
              <w:t>, информационное</w:t>
            </w:r>
            <w:r w:rsidR="007364F6" w:rsidRPr="007A5AF3">
              <w:rPr>
                <w:bCs/>
                <w:kern w:val="2"/>
                <w:sz w:val="24"/>
                <w:szCs w:val="24"/>
              </w:rPr>
              <w:t xml:space="preserve"> обеспечение и организация бюджетного процесса»</w:t>
            </w:r>
          </w:p>
        </w:tc>
      </w:tr>
      <w:tr w:rsidR="0008783C" w:rsidRPr="007A5AF3" w:rsidTr="0008783C">
        <w:tc>
          <w:tcPr>
            <w:tcW w:w="14969" w:type="dxa"/>
            <w:gridSpan w:val="8"/>
          </w:tcPr>
          <w:p w:rsidR="0008783C" w:rsidRPr="005320C6" w:rsidRDefault="0008783C" w:rsidP="009F225E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211EEB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AA692C">
              <w:rPr>
                <w:kern w:val="2"/>
                <w:sz w:val="24"/>
                <w:szCs w:val="24"/>
              </w:rPr>
              <w:t>Осуществление н</w:t>
            </w:r>
            <w:r w:rsidR="005F18E5" w:rsidRPr="005320C6">
              <w:rPr>
                <w:kern w:val="2"/>
                <w:sz w:val="24"/>
                <w:szCs w:val="24"/>
              </w:rPr>
              <w:t>ормативно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правово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регулировани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>,  методологическо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информационно</w:t>
            </w:r>
            <w:r w:rsidR="00AA692C">
              <w:rPr>
                <w:kern w:val="2"/>
                <w:sz w:val="24"/>
                <w:szCs w:val="24"/>
              </w:rPr>
              <w:t>го</w:t>
            </w:r>
            <w:r w:rsidR="005F18E5" w:rsidRPr="005320C6">
              <w:rPr>
                <w:kern w:val="2"/>
                <w:sz w:val="24"/>
                <w:szCs w:val="24"/>
              </w:rPr>
              <w:t xml:space="preserve"> обеспечени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 качественн</w:t>
            </w:r>
            <w:r w:rsidR="00AA692C">
              <w:rPr>
                <w:kern w:val="2"/>
                <w:sz w:val="24"/>
                <w:szCs w:val="24"/>
              </w:rPr>
              <w:t>ой</w:t>
            </w:r>
            <w:r w:rsidR="005F18E5" w:rsidRPr="005320C6">
              <w:rPr>
                <w:kern w:val="2"/>
                <w:sz w:val="24"/>
                <w:szCs w:val="24"/>
              </w:rPr>
              <w:t xml:space="preserve"> подготовка проекта </w:t>
            </w:r>
            <w:r w:rsidR="00823A8A" w:rsidRPr="009F225E">
              <w:rPr>
                <w:kern w:val="2"/>
                <w:sz w:val="24"/>
                <w:szCs w:val="24"/>
              </w:rPr>
              <w:t>решений Собрания депутатов</w:t>
            </w:r>
            <w:r w:rsidR="00823A8A" w:rsidRPr="005320C6">
              <w:rPr>
                <w:kern w:val="2"/>
                <w:sz w:val="24"/>
                <w:szCs w:val="24"/>
              </w:rPr>
              <w:t xml:space="preserve"> </w:t>
            </w:r>
            <w:r w:rsidR="00823A8A">
              <w:rPr>
                <w:kern w:val="2"/>
                <w:sz w:val="24"/>
                <w:szCs w:val="24"/>
              </w:rPr>
              <w:t xml:space="preserve">о </w:t>
            </w:r>
            <w:r w:rsidR="005F18E5" w:rsidRPr="005320C6">
              <w:rPr>
                <w:kern w:val="2"/>
                <w:sz w:val="24"/>
                <w:szCs w:val="24"/>
              </w:rPr>
              <w:t>бюджете</w:t>
            </w:r>
            <w:r w:rsidR="00823A8A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823A8A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823A8A">
              <w:rPr>
                <w:kern w:val="2"/>
                <w:sz w:val="24"/>
                <w:szCs w:val="24"/>
              </w:rPr>
              <w:t xml:space="preserve"> района</w:t>
            </w:r>
            <w:r w:rsidR="005F18E5" w:rsidRPr="005320C6">
              <w:rPr>
                <w:kern w:val="2"/>
                <w:sz w:val="24"/>
                <w:szCs w:val="24"/>
              </w:rPr>
              <w:t>, организаци</w:t>
            </w:r>
            <w:r w:rsidR="00AA692C">
              <w:rPr>
                <w:kern w:val="2"/>
                <w:sz w:val="24"/>
                <w:szCs w:val="24"/>
              </w:rPr>
              <w:t>и</w:t>
            </w:r>
            <w:r w:rsidR="005F18E5" w:rsidRPr="005320C6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862858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862858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862858">
              <w:rPr>
                <w:kern w:val="2"/>
                <w:sz w:val="24"/>
                <w:szCs w:val="24"/>
              </w:rPr>
              <w:t xml:space="preserve"> района</w:t>
            </w:r>
            <w:r w:rsidR="005F18E5" w:rsidRPr="005320C6">
              <w:rPr>
                <w:kern w:val="2"/>
                <w:sz w:val="24"/>
                <w:szCs w:val="24"/>
              </w:rPr>
              <w:t>, формировани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="005F18E5" w:rsidRPr="005320C6">
              <w:rPr>
                <w:kern w:val="2"/>
                <w:sz w:val="24"/>
                <w:szCs w:val="24"/>
              </w:rPr>
              <w:t xml:space="preserve"> бюджетной отчетности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08783C">
        <w:tc>
          <w:tcPr>
            <w:tcW w:w="14969" w:type="dxa"/>
            <w:gridSpan w:val="8"/>
          </w:tcPr>
          <w:p w:rsidR="0008783C" w:rsidRPr="005320C6" w:rsidRDefault="0008783C" w:rsidP="009F225E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70531F" w:rsidRPr="005320C6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</w:t>
            </w:r>
            <w:r w:rsidR="0070531F" w:rsidRPr="005320C6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3B0C45" w:rsidRPr="005320C6">
              <w:rPr>
                <w:kern w:val="2"/>
                <w:sz w:val="24"/>
                <w:szCs w:val="24"/>
              </w:rPr>
              <w:t>Совершенствование нормативных правовых актов</w:t>
            </w:r>
            <w:r w:rsidR="009F225E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9F225E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9F225E">
              <w:rPr>
                <w:kern w:val="2"/>
                <w:sz w:val="24"/>
                <w:szCs w:val="24"/>
              </w:rPr>
              <w:t xml:space="preserve"> района</w:t>
            </w:r>
            <w:r w:rsidR="003B0C45" w:rsidRPr="005320C6">
              <w:rPr>
                <w:kern w:val="2"/>
                <w:sz w:val="24"/>
                <w:szCs w:val="24"/>
              </w:rPr>
              <w:t>, регулирующих бюджетные правоотношения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08783C" w:rsidRPr="007A5AF3" w:rsidTr="007A5AF3">
        <w:tc>
          <w:tcPr>
            <w:tcW w:w="484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5" w:name="sub_221"/>
            <w:r w:rsidRPr="007A5AF3">
              <w:rPr>
                <w:kern w:val="2"/>
                <w:sz w:val="24"/>
                <w:szCs w:val="24"/>
              </w:rPr>
              <w:t>4.</w:t>
            </w:r>
            <w:bookmarkEnd w:id="25"/>
          </w:p>
        </w:tc>
        <w:tc>
          <w:tcPr>
            <w:tcW w:w="3036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08783C" w:rsidRPr="007A5AF3" w:rsidRDefault="00862858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E6F7D">
              <w:rPr>
                <w:sz w:val="24"/>
                <w:szCs w:val="24"/>
              </w:rPr>
              <w:t xml:space="preserve">Разработка и совершенствование нормативного правового </w:t>
            </w:r>
            <w:r w:rsidRPr="003E6F7D">
              <w:rPr>
                <w:sz w:val="24"/>
                <w:szCs w:val="24"/>
              </w:rPr>
              <w:lastRenderedPageBreak/>
              <w:t>регулирования по организации бюджетного процесса</w:t>
            </w:r>
          </w:p>
        </w:tc>
        <w:tc>
          <w:tcPr>
            <w:tcW w:w="1675" w:type="dxa"/>
          </w:tcPr>
          <w:p w:rsidR="0008783C" w:rsidRPr="007A5AF3" w:rsidRDefault="00862858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Финансовый отдел 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lastRenderedPageBreak/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316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08783C" w:rsidRPr="007A5AF3" w:rsidRDefault="00DD3FCB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08783C" w:rsidRPr="007A5AF3" w:rsidRDefault="00862858" w:rsidP="009F225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6F7D">
              <w:rPr>
                <w:sz w:val="24"/>
                <w:szCs w:val="24"/>
              </w:rPr>
              <w:t xml:space="preserve">одготовка проектов </w:t>
            </w:r>
            <w:r>
              <w:rPr>
                <w:sz w:val="24"/>
                <w:szCs w:val="24"/>
              </w:rPr>
              <w:t>решений Собрания депутатов</w:t>
            </w:r>
            <w:r w:rsidRPr="003E6F7D">
              <w:rPr>
                <w:sz w:val="24"/>
                <w:szCs w:val="24"/>
              </w:rPr>
              <w:t>, нормативных правовых актов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Мясниковского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3E6F7D">
              <w:rPr>
                <w:sz w:val="24"/>
                <w:szCs w:val="24"/>
              </w:rPr>
              <w:t xml:space="preserve">, подготовка и принятие нормативных правовых актов </w:t>
            </w:r>
            <w:r>
              <w:rPr>
                <w:sz w:val="24"/>
                <w:szCs w:val="24"/>
              </w:rPr>
              <w:t>Финансов</w:t>
            </w:r>
            <w:r w:rsidR="009F225E">
              <w:rPr>
                <w:sz w:val="24"/>
                <w:szCs w:val="24"/>
              </w:rPr>
              <w:t xml:space="preserve">ого </w:t>
            </w:r>
            <w:r>
              <w:rPr>
                <w:sz w:val="24"/>
                <w:szCs w:val="24"/>
              </w:rPr>
              <w:t>отдел</w:t>
            </w:r>
            <w:r w:rsidR="009F225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Мясниковского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3E6F7D">
              <w:rPr>
                <w:sz w:val="24"/>
                <w:szCs w:val="24"/>
              </w:rPr>
              <w:t xml:space="preserve"> по вопросам организации бюджетного процесса</w:t>
            </w:r>
          </w:p>
        </w:tc>
        <w:tc>
          <w:tcPr>
            <w:tcW w:w="2388" w:type="dxa"/>
          </w:tcPr>
          <w:p w:rsidR="0008783C" w:rsidRPr="007A5AF3" w:rsidRDefault="0008783C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41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в сфере организации </w:t>
            </w:r>
            <w:r w:rsidRPr="007A5AF3">
              <w:rPr>
                <w:kern w:val="2"/>
                <w:sz w:val="24"/>
                <w:szCs w:val="24"/>
              </w:rPr>
              <w:lastRenderedPageBreak/>
              <w:t>бюджетного процесса</w:t>
            </w:r>
          </w:p>
        </w:tc>
        <w:tc>
          <w:tcPr>
            <w:tcW w:w="1887" w:type="dxa"/>
          </w:tcPr>
          <w:p w:rsidR="00333BC5" w:rsidRDefault="00333BC5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показатель 1,</w:t>
            </w:r>
          </w:p>
          <w:p w:rsidR="0008783C" w:rsidRPr="00C064E2" w:rsidRDefault="00333BC5" w:rsidP="00471376">
            <w:pPr>
              <w:autoSpaceDE w:val="0"/>
              <w:autoSpaceDN w:val="0"/>
              <w:adjustRightInd w:val="0"/>
              <w:rPr>
                <w:b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также основное мероприятие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  <w:r w:rsidR="0008783C" w:rsidRPr="007A5AF3">
              <w:rPr>
                <w:kern w:val="2"/>
                <w:sz w:val="24"/>
                <w:szCs w:val="24"/>
              </w:rPr>
              <w:t xml:space="preserve">обеспечивает </w:t>
            </w:r>
            <w:r w:rsidR="0008783C" w:rsidRPr="007A5AF3">
              <w:rPr>
                <w:kern w:val="2"/>
                <w:sz w:val="24"/>
                <w:szCs w:val="24"/>
              </w:rPr>
              <w:lastRenderedPageBreak/>
              <w:t xml:space="preserve">достижение ожидаемых результатов </w:t>
            </w:r>
            <w:hyperlink w:anchor="sub_200" w:history="1">
              <w:r w:rsidR="0008783C" w:rsidRPr="007A5AF3">
                <w:rPr>
                  <w:bCs/>
                  <w:kern w:val="2"/>
                  <w:sz w:val="24"/>
                  <w:szCs w:val="24"/>
                </w:rPr>
                <w:t>подпрограммы 2</w:t>
              </w:r>
            </w:hyperlink>
            <w:r w:rsidR="00C064E2">
              <w:t xml:space="preserve"> </w:t>
            </w:r>
            <w:r w:rsidR="00C064E2" w:rsidRPr="005320C6">
              <w:rPr>
                <w:sz w:val="24"/>
                <w:szCs w:val="24"/>
              </w:rPr>
              <w:t xml:space="preserve">и </w:t>
            </w:r>
            <w:r w:rsidR="00471376">
              <w:rPr>
                <w:sz w:val="24"/>
                <w:szCs w:val="24"/>
              </w:rPr>
              <w:t xml:space="preserve">муниципальной </w:t>
            </w:r>
            <w:r w:rsidR="00C064E2" w:rsidRPr="005320C6">
              <w:rPr>
                <w:sz w:val="24"/>
                <w:szCs w:val="24"/>
              </w:rPr>
              <w:t>программы в целом</w:t>
            </w:r>
          </w:p>
        </w:tc>
      </w:tr>
      <w:tr w:rsidR="003B0C45" w:rsidRPr="007A5AF3" w:rsidTr="003B0C45">
        <w:tc>
          <w:tcPr>
            <w:tcW w:w="14969" w:type="dxa"/>
            <w:gridSpan w:val="8"/>
          </w:tcPr>
          <w:p w:rsidR="003B0C45" w:rsidRPr="005320C6" w:rsidRDefault="003B0C45" w:rsidP="0047137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Задача 2 подпрограммы 2 «Совершенствование составления и организации исполнения бюджета</w:t>
            </w:r>
            <w:r w:rsidR="00471376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471376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471376">
              <w:rPr>
                <w:kern w:val="2"/>
                <w:sz w:val="24"/>
                <w:szCs w:val="24"/>
              </w:rPr>
              <w:t xml:space="preserve"> района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3B0C45" w:rsidRPr="007A5AF3" w:rsidTr="007A5AF3">
        <w:tc>
          <w:tcPr>
            <w:tcW w:w="484" w:type="dxa"/>
          </w:tcPr>
          <w:p w:rsidR="003B0C45" w:rsidRPr="007A5AF3" w:rsidRDefault="003B0C45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036" w:type="dxa"/>
          </w:tcPr>
          <w:p w:rsidR="003B0C45" w:rsidRPr="007A5AF3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2.</w:t>
            </w:r>
            <w:r>
              <w:rPr>
                <w:kern w:val="2"/>
                <w:sz w:val="24"/>
                <w:szCs w:val="24"/>
              </w:rPr>
              <w:t>2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3B0C45" w:rsidRPr="007A5AF3" w:rsidRDefault="003B0C45" w:rsidP="004713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471376">
              <w:rPr>
                <w:kern w:val="2"/>
                <w:sz w:val="24"/>
                <w:szCs w:val="24"/>
              </w:rPr>
              <w:t xml:space="preserve">Финансового отдела Администрации </w:t>
            </w:r>
            <w:proofErr w:type="spellStart"/>
            <w:r w:rsidR="00471376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471376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675" w:type="dxa"/>
          </w:tcPr>
          <w:p w:rsidR="003B0C45" w:rsidRPr="007A5AF3" w:rsidRDefault="00471376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316" w:type="dxa"/>
          </w:tcPr>
          <w:p w:rsidR="003B0C45" w:rsidRPr="007A5AF3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3B0C45" w:rsidRPr="007A5AF3" w:rsidRDefault="003B0C45" w:rsidP="003B0C45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3B0C45" w:rsidRPr="007A5AF3" w:rsidRDefault="003B0C45" w:rsidP="004713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471376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A5AF3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88" w:type="dxa"/>
          </w:tcPr>
          <w:p w:rsidR="003B0C45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</w:t>
            </w:r>
            <w:hyperlink r:id="rId42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</w:t>
            </w:r>
          </w:p>
          <w:p w:rsidR="003B0C45" w:rsidRPr="007A5AF3" w:rsidRDefault="003B0C45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87" w:type="dxa"/>
          </w:tcPr>
          <w:p w:rsidR="00414B6F" w:rsidRPr="005320C6" w:rsidRDefault="00414B6F" w:rsidP="003B0C4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A81DA8" w:rsidRPr="007A5AF3" w:rsidTr="007A5AF3">
        <w:tc>
          <w:tcPr>
            <w:tcW w:w="484" w:type="dxa"/>
          </w:tcPr>
          <w:p w:rsidR="00A81DA8" w:rsidRDefault="00A81DA8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3036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2.3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  <w:p w:rsidR="00A81DA8" w:rsidRPr="007A5AF3" w:rsidRDefault="00A81DA8" w:rsidP="004713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471376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471376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471376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675" w:type="dxa"/>
          </w:tcPr>
          <w:p w:rsidR="00A81DA8" w:rsidRPr="007A5AF3" w:rsidRDefault="00471376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316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A81DA8" w:rsidRPr="007A5AF3" w:rsidRDefault="00A81DA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A81DA8" w:rsidRPr="007A5AF3" w:rsidRDefault="00A81DA8" w:rsidP="004713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обеспечение качественного и своевременного исполнения бюджета</w:t>
            </w:r>
            <w:r w:rsidR="00471376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471376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471376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2388" w:type="dxa"/>
          </w:tcPr>
          <w:p w:rsidR="00A81DA8" w:rsidRDefault="00A81DA8" w:rsidP="00644AE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A81DA8" w:rsidRPr="007A5AF3" w:rsidRDefault="00A81DA8" w:rsidP="004713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  <w:r w:rsidR="00471376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471376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471376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887" w:type="dxa"/>
          </w:tcPr>
          <w:p w:rsidR="00A81DA8" w:rsidRPr="007A5AF3" w:rsidRDefault="00D14C72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21" w:history="1">
              <w:r w:rsidR="00A81DA8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5A3896">
                <w:rPr>
                  <w:bCs/>
                  <w:kern w:val="2"/>
                  <w:sz w:val="24"/>
                  <w:szCs w:val="24"/>
                </w:rPr>
                <w:t xml:space="preserve">и </w:t>
              </w:r>
              <w:r w:rsidR="00333BC5">
                <w:rPr>
                  <w:bCs/>
                  <w:kern w:val="2"/>
                  <w:sz w:val="24"/>
                  <w:szCs w:val="24"/>
                </w:rPr>
                <w:t xml:space="preserve">3, </w:t>
              </w:r>
              <w:r w:rsidR="00A81DA8" w:rsidRPr="007A5AF3">
                <w:rPr>
                  <w:bCs/>
                  <w:kern w:val="2"/>
                  <w:sz w:val="24"/>
                  <w:szCs w:val="24"/>
                </w:rPr>
                <w:t>2.1</w:t>
              </w:r>
            </w:hyperlink>
          </w:p>
        </w:tc>
      </w:tr>
      <w:tr w:rsidR="00A81DA8" w:rsidRPr="007A5AF3" w:rsidTr="00644AE1">
        <w:tc>
          <w:tcPr>
            <w:tcW w:w="14969" w:type="dxa"/>
            <w:gridSpan w:val="8"/>
          </w:tcPr>
          <w:p w:rsidR="00A81DA8" w:rsidRPr="005320C6" w:rsidRDefault="00A81DA8" w:rsidP="009F225E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 xml:space="preserve">Задача </w:t>
            </w:r>
            <w:r w:rsidR="006A3046" w:rsidRPr="005320C6">
              <w:rPr>
                <w:kern w:val="2"/>
                <w:sz w:val="24"/>
                <w:szCs w:val="24"/>
              </w:rPr>
              <w:t>3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2 «</w:t>
            </w:r>
            <w:r w:rsidR="00D419A9" w:rsidRPr="005320C6">
              <w:rPr>
                <w:kern w:val="2"/>
                <w:sz w:val="24"/>
                <w:szCs w:val="24"/>
              </w:rPr>
              <w:t xml:space="preserve">Осуществление полномочий по внутреннему </w:t>
            </w:r>
            <w:r w:rsidR="00471376">
              <w:rPr>
                <w:kern w:val="2"/>
                <w:sz w:val="24"/>
                <w:szCs w:val="24"/>
              </w:rPr>
              <w:t xml:space="preserve">муниципальному </w:t>
            </w:r>
            <w:r w:rsidR="00D419A9" w:rsidRPr="005320C6">
              <w:rPr>
                <w:kern w:val="2"/>
                <w:sz w:val="24"/>
                <w:szCs w:val="24"/>
              </w:rPr>
              <w:t>финансовому контролю в сфере бюджетных правоотношений и по контролю в отн</w:t>
            </w:r>
            <w:r w:rsidR="00471376">
              <w:rPr>
                <w:kern w:val="2"/>
                <w:sz w:val="24"/>
                <w:szCs w:val="24"/>
              </w:rPr>
              <w:t xml:space="preserve">ошении закупок для обеспечения муниципальных </w:t>
            </w:r>
            <w:r w:rsidR="00D419A9" w:rsidRPr="005320C6">
              <w:rPr>
                <w:kern w:val="2"/>
                <w:sz w:val="24"/>
                <w:szCs w:val="24"/>
              </w:rPr>
              <w:t xml:space="preserve">нужд </w:t>
            </w:r>
            <w:proofErr w:type="spellStart"/>
            <w:r w:rsidR="00471376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471376">
              <w:rPr>
                <w:kern w:val="2"/>
                <w:sz w:val="24"/>
                <w:szCs w:val="24"/>
              </w:rPr>
              <w:t xml:space="preserve"> района</w:t>
            </w:r>
            <w:r w:rsidR="00D419A9" w:rsidRPr="005320C6">
              <w:rPr>
                <w:kern w:val="2"/>
                <w:sz w:val="24"/>
                <w:szCs w:val="24"/>
              </w:rPr>
              <w:t xml:space="preserve"> в рамках полномочий, закреп</w:t>
            </w:r>
            <w:r w:rsidR="00471376">
              <w:rPr>
                <w:kern w:val="2"/>
                <w:sz w:val="24"/>
                <w:szCs w:val="24"/>
              </w:rPr>
              <w:t xml:space="preserve">ленных за </w:t>
            </w:r>
            <w:r w:rsidR="009F225E">
              <w:rPr>
                <w:kern w:val="2"/>
                <w:sz w:val="24"/>
                <w:szCs w:val="24"/>
              </w:rPr>
              <w:t xml:space="preserve">финансовыми органами муниципальных образований </w:t>
            </w:r>
            <w:r w:rsidR="00D419A9" w:rsidRPr="005320C6">
              <w:rPr>
                <w:kern w:val="2"/>
                <w:sz w:val="24"/>
                <w:szCs w:val="24"/>
              </w:rPr>
              <w:t>законодательством о контрактной системе в сфере закупок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746C62" w:rsidRPr="007A5AF3" w:rsidTr="00CE01DF">
        <w:tc>
          <w:tcPr>
            <w:tcW w:w="484" w:type="dxa"/>
          </w:tcPr>
          <w:p w:rsidR="00746C62" w:rsidRPr="007A5AF3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Pr="007A5AF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Организация и осуществление внутреннего </w:t>
            </w:r>
            <w:r w:rsidR="00471376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5320C6">
              <w:rPr>
                <w:kern w:val="2"/>
                <w:sz w:val="24"/>
                <w:szCs w:val="24"/>
              </w:rPr>
              <w:t xml:space="preserve">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746C62" w:rsidRPr="005320C6" w:rsidRDefault="00746C62" w:rsidP="004713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в сфере закупок получателями средств бюджета</w:t>
            </w:r>
            <w:r w:rsidR="00471376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471376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471376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675" w:type="dxa"/>
          </w:tcPr>
          <w:p w:rsidR="00746C62" w:rsidRPr="005320C6" w:rsidRDefault="00471376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Финансовый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отдел 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316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1 января </w:t>
            </w:r>
            <w:r w:rsidRPr="005320C6">
              <w:rPr>
                <w:kern w:val="2"/>
                <w:sz w:val="24"/>
                <w:szCs w:val="24"/>
              </w:rPr>
              <w:lastRenderedPageBreak/>
              <w:t>2019 г.</w:t>
            </w:r>
          </w:p>
        </w:tc>
        <w:tc>
          <w:tcPr>
            <w:tcW w:w="1317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31 декабря </w:t>
            </w:r>
            <w:r w:rsidRPr="005320C6">
              <w:rPr>
                <w:kern w:val="2"/>
                <w:sz w:val="24"/>
                <w:szCs w:val="24"/>
              </w:rPr>
              <w:lastRenderedPageBreak/>
              <w:t>2030 г.</w:t>
            </w:r>
          </w:p>
        </w:tc>
        <w:tc>
          <w:tcPr>
            <w:tcW w:w="2866" w:type="dxa"/>
            <w:vAlign w:val="center"/>
          </w:tcPr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пресечение нарушений в </w:t>
            </w:r>
            <w:r w:rsidRPr="00746C62">
              <w:rPr>
                <w:sz w:val="24"/>
                <w:szCs w:val="24"/>
              </w:rPr>
              <w:lastRenderedPageBreak/>
              <w:t xml:space="preserve">финансово-бюджетной сфере, </w:t>
            </w:r>
            <w:r w:rsidRPr="00471376">
              <w:rPr>
                <w:b/>
                <w:sz w:val="24"/>
                <w:szCs w:val="24"/>
              </w:rPr>
              <w:t>законодательства Российской Федерации</w:t>
            </w:r>
            <w:r w:rsidRPr="00746C62">
              <w:rPr>
                <w:sz w:val="24"/>
                <w:szCs w:val="24"/>
              </w:rPr>
              <w:t xml:space="preserve"> о контрактной системе в сфере закупок и принятие мер по недопущению их в дальнейшем;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471376">
              <w:rPr>
                <w:sz w:val="24"/>
                <w:szCs w:val="24"/>
              </w:rPr>
              <w:t xml:space="preserve">муниципального </w:t>
            </w:r>
            <w:r w:rsidRPr="00746C62">
              <w:rPr>
                <w:sz w:val="24"/>
                <w:szCs w:val="24"/>
              </w:rPr>
              <w:t xml:space="preserve">финансового контроля; методологическая поддержка муниципальных образований с целью единых подходов в вопросах организации внутреннего </w:t>
            </w:r>
            <w:r w:rsidRPr="00471376">
              <w:rPr>
                <w:b/>
                <w:sz w:val="24"/>
                <w:szCs w:val="24"/>
              </w:rPr>
              <w:t>государственного и</w:t>
            </w:r>
            <w:r w:rsidRPr="00746C62">
              <w:rPr>
                <w:sz w:val="24"/>
                <w:szCs w:val="24"/>
              </w:rPr>
              <w:t xml:space="preserve"> муниципального финансового контроля;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обеспечение использования средств бюджета </w:t>
            </w:r>
            <w:r w:rsidR="00471376">
              <w:rPr>
                <w:sz w:val="24"/>
                <w:szCs w:val="24"/>
              </w:rPr>
              <w:t xml:space="preserve"> </w:t>
            </w:r>
            <w:proofErr w:type="spellStart"/>
            <w:r w:rsidR="00471376">
              <w:rPr>
                <w:sz w:val="24"/>
                <w:szCs w:val="24"/>
              </w:rPr>
              <w:t>Мясниковского</w:t>
            </w:r>
            <w:proofErr w:type="spellEnd"/>
            <w:r w:rsidR="00471376">
              <w:rPr>
                <w:sz w:val="24"/>
                <w:szCs w:val="24"/>
              </w:rPr>
              <w:t xml:space="preserve"> района </w:t>
            </w:r>
            <w:r w:rsidRPr="00746C62">
              <w:rPr>
                <w:sz w:val="24"/>
                <w:szCs w:val="24"/>
              </w:rPr>
              <w:t>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lastRenderedPageBreak/>
              <w:t xml:space="preserve">увеличение </w:t>
            </w:r>
            <w:r w:rsidRPr="00746C62">
              <w:rPr>
                <w:sz w:val="24"/>
                <w:szCs w:val="24"/>
              </w:rPr>
              <w:lastRenderedPageBreak/>
              <w:t xml:space="preserve">нарушений  в финансово-бюджетной сфере,  </w:t>
            </w:r>
            <w:r w:rsidRPr="00471376">
              <w:rPr>
                <w:b/>
                <w:sz w:val="24"/>
                <w:szCs w:val="24"/>
              </w:rPr>
              <w:t>законодательства Российской Федерации</w:t>
            </w:r>
            <w:r w:rsidRPr="00746C62">
              <w:rPr>
                <w:sz w:val="24"/>
                <w:szCs w:val="24"/>
              </w:rPr>
              <w:t xml:space="preserve"> о контрактной системе в сфере закупок при планировании и исполнении бюджета </w:t>
            </w:r>
            <w:proofErr w:type="spellStart"/>
            <w:r w:rsidR="00471376">
              <w:rPr>
                <w:sz w:val="24"/>
                <w:szCs w:val="24"/>
              </w:rPr>
              <w:t>Мясниковского</w:t>
            </w:r>
            <w:proofErr w:type="spellEnd"/>
            <w:r w:rsidR="00471376">
              <w:rPr>
                <w:sz w:val="24"/>
                <w:szCs w:val="24"/>
              </w:rPr>
              <w:t xml:space="preserve"> района</w:t>
            </w:r>
            <w:r w:rsidRPr="00746C62">
              <w:rPr>
                <w:sz w:val="24"/>
                <w:szCs w:val="24"/>
              </w:rPr>
              <w:t>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 xml:space="preserve">не исполнение </w:t>
            </w:r>
            <w:r w:rsidR="00471376">
              <w:rPr>
                <w:sz w:val="24"/>
                <w:szCs w:val="24"/>
              </w:rPr>
              <w:t>сельскими поселениями</w:t>
            </w:r>
            <w:r w:rsidRPr="00746C62">
              <w:rPr>
                <w:sz w:val="24"/>
                <w:szCs w:val="24"/>
              </w:rPr>
              <w:t xml:space="preserve"> полномочий, закрепленных за ними бюджетным законодательством  и </w:t>
            </w:r>
            <w:r w:rsidRPr="00471376">
              <w:rPr>
                <w:b/>
                <w:sz w:val="24"/>
                <w:szCs w:val="24"/>
              </w:rPr>
              <w:t>законодательства Российской Федерации</w:t>
            </w:r>
            <w:r w:rsidRPr="00746C62">
              <w:rPr>
                <w:sz w:val="24"/>
                <w:szCs w:val="24"/>
              </w:rPr>
              <w:t xml:space="preserve"> о контрактной системе в сфере закупок в части организации внутреннего муниципального финансового контроля;</w:t>
            </w:r>
          </w:p>
          <w:p w:rsidR="00746C62" w:rsidRPr="00746C62" w:rsidRDefault="00746C62" w:rsidP="0074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C62"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:rsidR="00746C62" w:rsidRPr="00746C62" w:rsidRDefault="00746C62" w:rsidP="00746C62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746C62" w:rsidRPr="005320C6" w:rsidRDefault="00746C62" w:rsidP="00746C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746C62" w:rsidRPr="005320C6" w:rsidRDefault="00746C62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>2.2. – 2.</w:t>
            </w:r>
            <w:r w:rsidR="00604CDE">
              <w:rPr>
                <w:kern w:val="2"/>
                <w:sz w:val="24"/>
                <w:szCs w:val="24"/>
              </w:rPr>
              <w:t>4</w:t>
            </w:r>
          </w:p>
        </w:tc>
      </w:tr>
      <w:tr w:rsidR="007F105D" w:rsidRPr="007A5AF3" w:rsidTr="00757953">
        <w:tc>
          <w:tcPr>
            <w:tcW w:w="14969" w:type="dxa"/>
            <w:gridSpan w:val="8"/>
          </w:tcPr>
          <w:p w:rsidR="007F105D" w:rsidRPr="005320C6" w:rsidRDefault="007F105D" w:rsidP="0047137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lastRenderedPageBreak/>
              <w:t xml:space="preserve">Задача </w:t>
            </w:r>
            <w:r w:rsidR="006A3046" w:rsidRPr="005320C6">
              <w:rPr>
                <w:kern w:val="2"/>
                <w:sz w:val="24"/>
                <w:szCs w:val="24"/>
              </w:rPr>
              <w:t>4</w:t>
            </w:r>
            <w:r w:rsidRPr="005320C6">
              <w:rPr>
                <w:kern w:val="2"/>
                <w:sz w:val="24"/>
                <w:szCs w:val="24"/>
              </w:rPr>
              <w:t xml:space="preserve"> Подпрограммы 2 «Достижение и поддержание эффективной автоматизации процессов планирования и исполнения </w:t>
            </w:r>
            <w:r w:rsidRPr="00471376">
              <w:rPr>
                <w:b/>
                <w:kern w:val="2"/>
                <w:sz w:val="24"/>
                <w:szCs w:val="24"/>
              </w:rPr>
              <w:t>областного</w:t>
            </w:r>
            <w:r w:rsidRPr="005320C6">
              <w:rPr>
                <w:kern w:val="2"/>
                <w:sz w:val="24"/>
                <w:szCs w:val="24"/>
              </w:rPr>
              <w:t xml:space="preserve"> и консолидированного бюджетов </w:t>
            </w:r>
            <w:proofErr w:type="spellStart"/>
            <w:r w:rsidR="00471376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471376">
              <w:rPr>
                <w:kern w:val="2"/>
                <w:sz w:val="24"/>
                <w:szCs w:val="24"/>
              </w:rPr>
              <w:t xml:space="preserve"> района</w:t>
            </w:r>
            <w:r w:rsidRPr="005320C6">
              <w:rPr>
                <w:kern w:val="2"/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</w:t>
            </w:r>
            <w:r w:rsidRPr="00471376">
              <w:rPr>
                <w:b/>
                <w:kern w:val="2"/>
                <w:sz w:val="24"/>
                <w:szCs w:val="24"/>
              </w:rPr>
              <w:t>государственными и муниципальными бюджетными и автономными учреждениями Ростовской области,</w:t>
            </w:r>
            <w:r w:rsidRPr="005320C6">
              <w:rPr>
                <w:kern w:val="2"/>
                <w:sz w:val="24"/>
                <w:szCs w:val="24"/>
              </w:rPr>
              <w:t xml:space="preserve"> а также некоммерческими организациями являющимися получателями средств бюджета</w:t>
            </w:r>
            <w:r w:rsidR="00471376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471376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471376">
              <w:rPr>
                <w:kern w:val="2"/>
                <w:sz w:val="24"/>
                <w:szCs w:val="24"/>
              </w:rPr>
              <w:t xml:space="preserve"> района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7A5AF3">
        <w:tc>
          <w:tcPr>
            <w:tcW w:w="484" w:type="dxa"/>
          </w:tcPr>
          <w:p w:rsidR="005F67D3" w:rsidRPr="005320C6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3036" w:type="dxa"/>
          </w:tcPr>
          <w:p w:rsidR="005F67D3" w:rsidRPr="005320C6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5F67D3" w:rsidRPr="005320C6" w:rsidRDefault="005F67D3" w:rsidP="0047137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Сопровождение единой информационной системы управления общественными финансами </w:t>
            </w:r>
            <w:r w:rsidR="00471376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471376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471376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675" w:type="dxa"/>
          </w:tcPr>
          <w:p w:rsidR="005F67D3" w:rsidRPr="005320C6" w:rsidRDefault="00471376" w:rsidP="0075795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316" w:type="dxa"/>
          </w:tcPr>
          <w:p w:rsidR="005F67D3" w:rsidRPr="005320C6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317" w:type="dxa"/>
          </w:tcPr>
          <w:p w:rsidR="005F67D3" w:rsidRPr="005320C6" w:rsidRDefault="005F67D3" w:rsidP="0075795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5F67D3" w:rsidRPr="005320C6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2388" w:type="dxa"/>
          </w:tcPr>
          <w:p w:rsidR="005F67D3" w:rsidRPr="005320C6" w:rsidRDefault="005F67D3" w:rsidP="005F67D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невозможность модификации и эффективного использования информационной системы</w:t>
            </w:r>
          </w:p>
        </w:tc>
        <w:tc>
          <w:tcPr>
            <w:tcW w:w="1887" w:type="dxa"/>
          </w:tcPr>
          <w:p w:rsidR="005F67D3" w:rsidRPr="005320C6" w:rsidRDefault="005F67D3" w:rsidP="00604CD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показатель 2.</w:t>
            </w:r>
            <w:r w:rsidR="00604CDE">
              <w:rPr>
                <w:kern w:val="2"/>
                <w:sz w:val="24"/>
                <w:szCs w:val="24"/>
              </w:rPr>
              <w:t>5</w:t>
            </w:r>
          </w:p>
        </w:tc>
      </w:tr>
      <w:tr w:rsidR="005F67D3" w:rsidRPr="007A5AF3" w:rsidTr="0008783C">
        <w:tc>
          <w:tcPr>
            <w:tcW w:w="14969" w:type="dxa"/>
            <w:gridSpan w:val="8"/>
          </w:tcPr>
          <w:p w:rsidR="005F67D3" w:rsidRPr="007A5AF3" w:rsidRDefault="00D14C72" w:rsidP="0047137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300" w:history="1">
              <w:r w:rsidR="005F67D3" w:rsidRPr="007A5AF3">
                <w:rPr>
                  <w:kern w:val="2"/>
                  <w:sz w:val="24"/>
                  <w:szCs w:val="24"/>
                </w:rPr>
                <w:t>Подпрограмма 3</w:t>
              </w:r>
            </w:hyperlink>
            <w:r w:rsidR="005F67D3" w:rsidRPr="007A5AF3">
              <w:rPr>
                <w:bCs/>
                <w:kern w:val="2"/>
                <w:sz w:val="24"/>
                <w:szCs w:val="24"/>
              </w:rPr>
              <w:t xml:space="preserve"> «Управление </w:t>
            </w:r>
            <w:r w:rsidR="00471376">
              <w:rPr>
                <w:bCs/>
                <w:kern w:val="2"/>
                <w:sz w:val="24"/>
                <w:szCs w:val="24"/>
              </w:rPr>
              <w:t xml:space="preserve">муниципальным 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долгом </w:t>
            </w:r>
            <w:proofErr w:type="spellStart"/>
            <w:r w:rsidR="00471376">
              <w:rPr>
                <w:bCs/>
                <w:kern w:val="2"/>
                <w:sz w:val="24"/>
                <w:szCs w:val="24"/>
              </w:rPr>
              <w:t>Мясниковского</w:t>
            </w:r>
            <w:proofErr w:type="spellEnd"/>
            <w:r w:rsidR="00471376">
              <w:rPr>
                <w:bCs/>
                <w:kern w:val="2"/>
                <w:sz w:val="24"/>
                <w:szCs w:val="24"/>
              </w:rPr>
              <w:t xml:space="preserve"> района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08783C">
        <w:tc>
          <w:tcPr>
            <w:tcW w:w="14969" w:type="dxa"/>
            <w:gridSpan w:val="8"/>
          </w:tcPr>
          <w:p w:rsidR="005F67D3" w:rsidRPr="005320C6" w:rsidRDefault="005F67D3" w:rsidP="00C53BD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3 «О</w:t>
            </w:r>
            <w:r w:rsidRPr="005320C6">
              <w:rPr>
                <w:sz w:val="24"/>
                <w:szCs w:val="24"/>
              </w:rPr>
              <w:t xml:space="preserve">беспечение оптимального уровня </w:t>
            </w:r>
            <w:r w:rsidR="00471376">
              <w:rPr>
                <w:sz w:val="24"/>
                <w:szCs w:val="24"/>
              </w:rPr>
              <w:t>муниципального</w:t>
            </w:r>
            <w:r w:rsidRPr="005320C6">
              <w:rPr>
                <w:sz w:val="24"/>
                <w:szCs w:val="24"/>
              </w:rPr>
              <w:t xml:space="preserve"> долга </w:t>
            </w:r>
            <w:proofErr w:type="spellStart"/>
            <w:r w:rsidR="00C53BD0">
              <w:rPr>
                <w:sz w:val="24"/>
                <w:szCs w:val="24"/>
              </w:rPr>
              <w:t>Мясниковского</w:t>
            </w:r>
            <w:proofErr w:type="spellEnd"/>
            <w:r w:rsidR="00C53BD0">
              <w:rPr>
                <w:sz w:val="24"/>
                <w:szCs w:val="24"/>
              </w:rPr>
              <w:t xml:space="preserve"> района</w:t>
            </w:r>
            <w:r w:rsidRPr="005320C6">
              <w:rPr>
                <w:sz w:val="24"/>
                <w:szCs w:val="24"/>
              </w:rPr>
              <w:t xml:space="preserve"> при соблюдении ограничений, установленных бюджетным законодательством Российской Федерации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08783C">
        <w:tc>
          <w:tcPr>
            <w:tcW w:w="14969" w:type="dxa"/>
            <w:gridSpan w:val="8"/>
          </w:tcPr>
          <w:p w:rsidR="005F67D3" w:rsidRPr="005320C6" w:rsidRDefault="005F67D3" w:rsidP="00500F79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Задача 1 подпрограммы 3 «Достижение эко</w:t>
            </w:r>
            <w:r w:rsidR="00C53BD0">
              <w:rPr>
                <w:kern w:val="2"/>
                <w:sz w:val="24"/>
                <w:szCs w:val="24"/>
              </w:rPr>
              <w:t>номически обоснованного объема муниципального</w:t>
            </w:r>
            <w:r w:rsidRPr="005320C6">
              <w:rPr>
                <w:kern w:val="2"/>
                <w:sz w:val="24"/>
                <w:szCs w:val="24"/>
              </w:rPr>
              <w:t xml:space="preserve"> долга </w:t>
            </w:r>
            <w:proofErr w:type="spellStart"/>
            <w:r w:rsidR="00500F79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500F79">
              <w:rPr>
                <w:kern w:val="2"/>
                <w:sz w:val="24"/>
                <w:szCs w:val="24"/>
              </w:rPr>
              <w:t xml:space="preserve"> района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7A5AF3">
        <w:tc>
          <w:tcPr>
            <w:tcW w:w="484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6" w:name="sub_231"/>
            <w:r w:rsidRPr="007A5AF3">
              <w:rPr>
                <w:kern w:val="2"/>
                <w:sz w:val="24"/>
                <w:szCs w:val="24"/>
              </w:rPr>
              <w:t>9.</w:t>
            </w:r>
            <w:bookmarkEnd w:id="26"/>
          </w:p>
        </w:tc>
        <w:tc>
          <w:tcPr>
            <w:tcW w:w="3036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67D3" w:rsidRPr="007A5AF3" w:rsidRDefault="005F67D3" w:rsidP="001C05C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1C05CA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A5AF3">
              <w:rPr>
                <w:kern w:val="2"/>
                <w:sz w:val="24"/>
                <w:szCs w:val="24"/>
              </w:rPr>
              <w:t xml:space="preserve">заимствований </w:t>
            </w:r>
            <w:proofErr w:type="spellStart"/>
            <w:r w:rsidR="001C05CA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1C05CA">
              <w:rPr>
                <w:kern w:val="2"/>
                <w:sz w:val="24"/>
                <w:szCs w:val="24"/>
              </w:rPr>
              <w:t xml:space="preserve"> района</w:t>
            </w:r>
            <w:r w:rsidRPr="007A5AF3">
              <w:rPr>
                <w:kern w:val="2"/>
                <w:sz w:val="24"/>
                <w:szCs w:val="24"/>
              </w:rPr>
              <w:t xml:space="preserve">, управления </w:t>
            </w:r>
            <w:r w:rsidR="001C05CA">
              <w:rPr>
                <w:kern w:val="2"/>
                <w:sz w:val="24"/>
                <w:szCs w:val="24"/>
              </w:rPr>
              <w:t>муниципальным</w:t>
            </w:r>
            <w:r w:rsidRPr="007A5AF3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hyperlink r:id="rId43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75" w:type="dxa"/>
          </w:tcPr>
          <w:p w:rsidR="005F67D3" w:rsidRPr="007A5AF3" w:rsidRDefault="002C6666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31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5F67D3" w:rsidRPr="007A5AF3" w:rsidRDefault="005F67D3" w:rsidP="001C05C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сохранение объема </w:t>
            </w:r>
            <w:r w:rsidR="001C05CA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долга </w:t>
            </w:r>
            <w:proofErr w:type="spellStart"/>
            <w:r w:rsidR="001C05CA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1C05CA">
              <w:rPr>
                <w:kern w:val="2"/>
                <w:sz w:val="24"/>
                <w:szCs w:val="24"/>
              </w:rPr>
              <w:t xml:space="preserve"> района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установленных </w:t>
            </w:r>
            <w:hyperlink r:id="rId44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388" w:type="dxa"/>
          </w:tcPr>
          <w:p w:rsidR="005F67D3" w:rsidRPr="007A5AF3" w:rsidRDefault="005F67D3" w:rsidP="001C05C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неисполнение долговых обязательств, необоснованный рост </w:t>
            </w:r>
            <w:r w:rsidR="001C05CA">
              <w:rPr>
                <w:kern w:val="2"/>
                <w:sz w:val="24"/>
                <w:szCs w:val="24"/>
              </w:rPr>
              <w:t xml:space="preserve">муниципального долга </w:t>
            </w:r>
            <w:proofErr w:type="spellStart"/>
            <w:r w:rsidR="001C05CA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1C05CA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887" w:type="dxa"/>
          </w:tcPr>
          <w:p w:rsidR="005F67D3" w:rsidRPr="007A5AF3" w:rsidRDefault="00D14C72" w:rsidP="00EB12D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1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EB12D2">
              <w:t>4</w:t>
            </w:r>
          </w:p>
        </w:tc>
      </w:tr>
      <w:tr w:rsidR="005F67D3" w:rsidRPr="007A5AF3" w:rsidTr="00757953">
        <w:tc>
          <w:tcPr>
            <w:tcW w:w="14969" w:type="dxa"/>
            <w:gridSpan w:val="8"/>
          </w:tcPr>
          <w:p w:rsidR="005F67D3" w:rsidRPr="005320C6" w:rsidRDefault="005F67D3" w:rsidP="0027047D">
            <w:pPr>
              <w:autoSpaceDE w:val="0"/>
              <w:autoSpaceDN w:val="0"/>
              <w:adjustRightInd w:val="0"/>
              <w:jc w:val="center"/>
            </w:pPr>
            <w:r w:rsidRPr="005320C6">
              <w:rPr>
                <w:kern w:val="2"/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5F67D3" w:rsidRPr="007A5AF3" w:rsidTr="007A5AF3">
        <w:tc>
          <w:tcPr>
            <w:tcW w:w="484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7" w:name="sub_232"/>
            <w:r w:rsidRPr="007A5AF3">
              <w:rPr>
                <w:kern w:val="2"/>
                <w:sz w:val="24"/>
                <w:szCs w:val="24"/>
              </w:rPr>
              <w:t>10.</w:t>
            </w:r>
            <w:bookmarkEnd w:id="27"/>
          </w:p>
        </w:tc>
        <w:tc>
          <w:tcPr>
            <w:tcW w:w="3036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5F67D3" w:rsidRPr="007A5AF3" w:rsidRDefault="005F67D3" w:rsidP="001C05C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бюджетных ассигнований на обслуживание </w:t>
            </w:r>
            <w:r w:rsidR="001C05CA">
              <w:rPr>
                <w:kern w:val="2"/>
                <w:sz w:val="24"/>
                <w:szCs w:val="24"/>
              </w:rPr>
              <w:t xml:space="preserve">муниципального долга </w:t>
            </w:r>
            <w:proofErr w:type="spellStart"/>
            <w:r w:rsidR="001C05CA">
              <w:rPr>
                <w:kern w:val="2"/>
                <w:sz w:val="24"/>
                <w:szCs w:val="24"/>
              </w:rPr>
              <w:lastRenderedPageBreak/>
              <w:t>Мясниковского</w:t>
            </w:r>
            <w:proofErr w:type="spellEnd"/>
            <w:r w:rsidR="001C05CA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675" w:type="dxa"/>
          </w:tcPr>
          <w:p w:rsidR="005F67D3" w:rsidRPr="007A5AF3" w:rsidRDefault="001C05CA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Финансовый отдел 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t>Мясниковског</w:t>
            </w:r>
            <w:r>
              <w:rPr>
                <w:kern w:val="2"/>
                <w:sz w:val="24"/>
                <w:szCs w:val="24"/>
              </w:rPr>
              <w:lastRenderedPageBreak/>
              <w:t>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316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5F67D3" w:rsidRPr="007A5AF3" w:rsidRDefault="005F67D3" w:rsidP="006C04B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5F67D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планирование расходов </w:t>
            </w:r>
          </w:p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на обслуживание </w:t>
            </w:r>
            <w:r w:rsidR="001C05CA">
              <w:rPr>
                <w:kern w:val="2"/>
                <w:sz w:val="24"/>
                <w:szCs w:val="24"/>
              </w:rPr>
              <w:t xml:space="preserve">муниципального долга </w:t>
            </w:r>
            <w:proofErr w:type="spellStart"/>
            <w:r w:rsidR="001C05CA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1C05CA">
              <w:rPr>
                <w:kern w:val="2"/>
                <w:sz w:val="24"/>
                <w:szCs w:val="24"/>
              </w:rPr>
              <w:t xml:space="preserve"> района </w:t>
            </w:r>
            <w:r w:rsidRPr="007A5AF3">
              <w:rPr>
                <w:kern w:val="2"/>
                <w:sz w:val="24"/>
                <w:szCs w:val="24"/>
              </w:rPr>
              <w:t xml:space="preserve"> в пределах нормативов, </w:t>
            </w:r>
            <w:r w:rsidRPr="007A5AF3">
              <w:rPr>
                <w:kern w:val="2"/>
                <w:sz w:val="24"/>
                <w:szCs w:val="24"/>
              </w:rPr>
              <w:lastRenderedPageBreak/>
              <w:t xml:space="preserve">установленных </w:t>
            </w:r>
            <w:hyperlink r:id="rId45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7A5AF3">
              <w:rPr>
                <w:kern w:val="2"/>
                <w:sz w:val="24"/>
                <w:szCs w:val="24"/>
              </w:rPr>
              <w:t xml:space="preserve"> Российской Федерации;</w:t>
            </w:r>
          </w:p>
          <w:p w:rsidR="005F67D3" w:rsidRPr="007A5AF3" w:rsidRDefault="005F67D3" w:rsidP="00500F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отсутствие просроченной задолженнос</w:t>
            </w:r>
            <w:r w:rsidR="00500F79">
              <w:rPr>
                <w:kern w:val="2"/>
                <w:sz w:val="24"/>
                <w:szCs w:val="24"/>
              </w:rPr>
              <w:t xml:space="preserve">ти по расходам на обслуживание муниципального </w:t>
            </w:r>
            <w:r w:rsidRPr="007A5AF3">
              <w:rPr>
                <w:kern w:val="2"/>
                <w:sz w:val="24"/>
                <w:szCs w:val="24"/>
              </w:rPr>
              <w:t xml:space="preserve"> долга</w:t>
            </w:r>
          </w:p>
        </w:tc>
        <w:tc>
          <w:tcPr>
            <w:tcW w:w="2388" w:type="dxa"/>
          </w:tcPr>
          <w:p w:rsidR="005F67D3" w:rsidRPr="007A5AF3" w:rsidRDefault="005F67D3" w:rsidP="007A5AF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hyperlink r:id="rId46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7A5AF3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87" w:type="dxa"/>
          </w:tcPr>
          <w:p w:rsidR="005F67D3" w:rsidRPr="007A5AF3" w:rsidRDefault="00D14C72" w:rsidP="00333BC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32" w:history="1">
              <w:r w:rsidR="005F67D3" w:rsidRPr="007A5AF3">
                <w:rPr>
                  <w:bCs/>
                  <w:kern w:val="2"/>
                  <w:sz w:val="24"/>
                  <w:szCs w:val="24"/>
                </w:rPr>
                <w:t>показатель 3.</w:t>
              </w:r>
            </w:hyperlink>
            <w:r w:rsidR="00333BC5">
              <w:t>1</w:t>
            </w:r>
          </w:p>
        </w:tc>
      </w:tr>
      <w:tr w:rsidR="005F67D3" w:rsidRPr="007A5AF3" w:rsidTr="0008783C">
        <w:tc>
          <w:tcPr>
            <w:tcW w:w="14969" w:type="dxa"/>
            <w:gridSpan w:val="8"/>
          </w:tcPr>
          <w:p w:rsidR="005F67D3" w:rsidRPr="007A5AF3" w:rsidRDefault="00D14C72" w:rsidP="0051234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500" w:history="1">
              <w:r w:rsidR="005F67D3" w:rsidRPr="007A5AF3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5320C6" w:rsidRPr="005320C6">
              <w:rPr>
                <w:sz w:val="24"/>
                <w:szCs w:val="24"/>
              </w:rPr>
              <w:t>4</w:t>
            </w:r>
            <w:r w:rsidR="005F67D3" w:rsidRPr="005320C6">
              <w:rPr>
                <w:bCs/>
                <w:kern w:val="2"/>
                <w:sz w:val="24"/>
                <w:szCs w:val="24"/>
              </w:rPr>
              <w:t xml:space="preserve"> «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Совершенствование </w:t>
            </w:r>
            <w:r w:rsidR="0051234F">
              <w:rPr>
                <w:bCs/>
                <w:kern w:val="2"/>
                <w:sz w:val="24"/>
                <w:szCs w:val="24"/>
              </w:rPr>
              <w:t>предоставления межбюджетных трансфертов бюджетам сельских поселений из бюджета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="001E7A5E">
              <w:rPr>
                <w:bCs/>
                <w:kern w:val="2"/>
                <w:sz w:val="24"/>
                <w:szCs w:val="24"/>
              </w:rPr>
              <w:t>Мясниковского</w:t>
            </w:r>
            <w:proofErr w:type="spellEnd"/>
            <w:r w:rsidR="001E7A5E">
              <w:rPr>
                <w:bCs/>
                <w:kern w:val="2"/>
                <w:sz w:val="24"/>
                <w:szCs w:val="24"/>
              </w:rPr>
              <w:t xml:space="preserve"> района</w:t>
            </w:r>
            <w:r w:rsidR="005F67D3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08783C">
        <w:tc>
          <w:tcPr>
            <w:tcW w:w="14969" w:type="dxa"/>
            <w:gridSpan w:val="8"/>
          </w:tcPr>
          <w:p w:rsidR="005F67D3" w:rsidRPr="005320C6" w:rsidRDefault="005F67D3" w:rsidP="00512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 xml:space="preserve">Цель подпрограммы </w:t>
            </w:r>
            <w:r w:rsidR="005320C6" w:rsidRPr="005320C6">
              <w:rPr>
                <w:kern w:val="2"/>
                <w:sz w:val="24"/>
                <w:szCs w:val="24"/>
              </w:rPr>
              <w:t>4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51234F">
              <w:rPr>
                <w:kern w:val="2"/>
                <w:sz w:val="24"/>
                <w:szCs w:val="24"/>
              </w:rPr>
              <w:t xml:space="preserve">Обеспечение совершенствования системы предоставления межбюджетных трансфертов бюджетам сельских поселений из бюджета </w:t>
            </w:r>
            <w:proofErr w:type="spellStart"/>
            <w:r w:rsidR="0051234F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51234F">
              <w:rPr>
                <w:kern w:val="2"/>
                <w:sz w:val="24"/>
                <w:szCs w:val="24"/>
              </w:rPr>
              <w:t xml:space="preserve"> района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5F67D3" w:rsidRPr="007A5AF3" w:rsidTr="0008783C">
        <w:tc>
          <w:tcPr>
            <w:tcW w:w="14969" w:type="dxa"/>
            <w:gridSpan w:val="8"/>
          </w:tcPr>
          <w:p w:rsidR="005F67D3" w:rsidRPr="005320C6" w:rsidRDefault="005F67D3" w:rsidP="001E7A5E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 xml:space="preserve">Задача 1 подпрограммы </w:t>
            </w:r>
            <w:r w:rsidR="005320C6" w:rsidRPr="005320C6">
              <w:rPr>
                <w:kern w:val="2"/>
                <w:sz w:val="24"/>
                <w:szCs w:val="24"/>
              </w:rPr>
              <w:t>4</w:t>
            </w:r>
            <w:r w:rsidRPr="005320C6">
              <w:rPr>
                <w:kern w:val="2"/>
                <w:sz w:val="24"/>
                <w:szCs w:val="24"/>
              </w:rPr>
              <w:t xml:space="preserve"> «</w:t>
            </w:r>
            <w:r w:rsidR="00E54B30" w:rsidRPr="005320C6">
              <w:rPr>
                <w:bCs/>
                <w:kern w:val="2"/>
                <w:sz w:val="24"/>
                <w:szCs w:val="24"/>
              </w:rPr>
              <w:t xml:space="preserve">Совершенствование форм и механизмов предоставления финансовой помощи бюджетам </w:t>
            </w:r>
            <w:r w:rsidR="001E7A5E">
              <w:rPr>
                <w:bCs/>
                <w:kern w:val="2"/>
                <w:sz w:val="24"/>
                <w:szCs w:val="24"/>
              </w:rPr>
              <w:t xml:space="preserve">сельских поселений </w:t>
            </w:r>
            <w:proofErr w:type="spellStart"/>
            <w:r w:rsidR="001E7A5E">
              <w:rPr>
                <w:bCs/>
                <w:kern w:val="2"/>
                <w:sz w:val="24"/>
                <w:szCs w:val="24"/>
              </w:rPr>
              <w:t>Мясниковского</w:t>
            </w:r>
            <w:proofErr w:type="spellEnd"/>
            <w:r w:rsidR="001E7A5E">
              <w:rPr>
                <w:bCs/>
                <w:kern w:val="2"/>
                <w:sz w:val="24"/>
                <w:szCs w:val="24"/>
              </w:rPr>
              <w:t xml:space="preserve"> района»</w:t>
            </w:r>
          </w:p>
        </w:tc>
      </w:tr>
      <w:tr w:rsidR="005F67D3" w:rsidRPr="007A5AF3" w:rsidTr="007A5AF3">
        <w:tc>
          <w:tcPr>
            <w:tcW w:w="484" w:type="dxa"/>
          </w:tcPr>
          <w:p w:rsidR="005F67D3" w:rsidRPr="005320C6" w:rsidRDefault="005F67D3" w:rsidP="00924E5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8" w:name="sub_254"/>
            <w:r w:rsidRPr="005320C6">
              <w:rPr>
                <w:kern w:val="2"/>
                <w:sz w:val="24"/>
                <w:szCs w:val="24"/>
              </w:rPr>
              <w:t>1</w:t>
            </w:r>
            <w:r w:rsidR="00924E54">
              <w:rPr>
                <w:kern w:val="2"/>
                <w:sz w:val="24"/>
                <w:szCs w:val="24"/>
              </w:rPr>
              <w:t>1</w:t>
            </w:r>
            <w:r w:rsidRPr="005320C6">
              <w:rPr>
                <w:kern w:val="2"/>
                <w:sz w:val="24"/>
                <w:szCs w:val="24"/>
              </w:rPr>
              <w:t>.</w:t>
            </w:r>
            <w:bookmarkEnd w:id="28"/>
          </w:p>
        </w:tc>
        <w:tc>
          <w:tcPr>
            <w:tcW w:w="3036" w:type="dxa"/>
          </w:tcPr>
          <w:p w:rsidR="005F67D3" w:rsidRPr="007A5AF3" w:rsidRDefault="005F67D3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Основное мероприятие </w:t>
            </w:r>
            <w:r w:rsidR="005320C6">
              <w:rPr>
                <w:kern w:val="2"/>
                <w:sz w:val="24"/>
                <w:szCs w:val="24"/>
              </w:rPr>
              <w:t>4</w:t>
            </w:r>
            <w:r w:rsidRPr="007A5AF3">
              <w:rPr>
                <w:kern w:val="2"/>
                <w:sz w:val="24"/>
                <w:szCs w:val="24"/>
              </w:rPr>
              <w:t>.4.</w:t>
            </w:r>
          </w:p>
          <w:p w:rsidR="005F67D3" w:rsidRPr="007A5AF3" w:rsidRDefault="005F67D3" w:rsidP="001E7A5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Актуализация форм и механизмов предоставления межбюджетных трансфертов бюджетам </w:t>
            </w:r>
            <w:r w:rsidR="001E7A5E">
              <w:rPr>
                <w:kern w:val="2"/>
                <w:sz w:val="24"/>
                <w:szCs w:val="24"/>
              </w:rPr>
              <w:t xml:space="preserve">сельских поселений </w:t>
            </w:r>
            <w:proofErr w:type="spellStart"/>
            <w:r w:rsidR="001E7A5E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1E7A5E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675" w:type="dxa"/>
          </w:tcPr>
          <w:p w:rsidR="005F67D3" w:rsidRPr="007A5AF3" w:rsidRDefault="001E7A5E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316" w:type="dxa"/>
          </w:tcPr>
          <w:p w:rsidR="005F67D3" w:rsidRPr="007A5AF3" w:rsidRDefault="005F67D3" w:rsidP="006A30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5F67D3" w:rsidRPr="007A5AF3" w:rsidRDefault="005F67D3" w:rsidP="006A30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5F67D3" w:rsidRPr="007A5AF3" w:rsidRDefault="002031DE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Распределение дотаций, иных межбюджетных трансфертов по утвержденным методикам в полном объеме. </w:t>
            </w:r>
          </w:p>
        </w:tc>
        <w:tc>
          <w:tcPr>
            <w:tcW w:w="2388" w:type="dxa"/>
          </w:tcPr>
          <w:p w:rsidR="005F67D3" w:rsidRPr="007A5AF3" w:rsidRDefault="005F67D3" w:rsidP="002031D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повышение рисков </w:t>
            </w:r>
            <w:r w:rsidRPr="00685DB2">
              <w:rPr>
                <w:spacing w:val="-4"/>
                <w:kern w:val="2"/>
                <w:sz w:val="24"/>
                <w:szCs w:val="24"/>
              </w:rPr>
              <w:t>несбалансированности</w:t>
            </w:r>
            <w:r w:rsidRPr="007A5AF3">
              <w:rPr>
                <w:kern w:val="2"/>
                <w:sz w:val="24"/>
                <w:szCs w:val="24"/>
              </w:rPr>
              <w:t xml:space="preserve"> бюджетов</w:t>
            </w:r>
            <w:r w:rsidR="002031DE">
              <w:rPr>
                <w:kern w:val="2"/>
                <w:sz w:val="24"/>
                <w:szCs w:val="24"/>
              </w:rPr>
              <w:t xml:space="preserve"> сельских поселений</w:t>
            </w:r>
            <w:r w:rsidRPr="007A5AF3">
              <w:rPr>
                <w:kern w:val="2"/>
                <w:sz w:val="24"/>
                <w:szCs w:val="24"/>
              </w:rPr>
              <w:t xml:space="preserve">, </w:t>
            </w:r>
            <w:r>
              <w:rPr>
                <w:kern w:val="2"/>
                <w:sz w:val="24"/>
                <w:szCs w:val="24"/>
              </w:rPr>
              <w:br/>
            </w:r>
            <w:r w:rsidRPr="007A5AF3">
              <w:rPr>
                <w:kern w:val="2"/>
                <w:sz w:val="24"/>
                <w:szCs w:val="24"/>
              </w:rPr>
              <w:t xml:space="preserve">в том числе выполнения социально значимых расходных обязательств бюджетов </w:t>
            </w:r>
            <w:r w:rsidR="001E7A5E">
              <w:rPr>
                <w:kern w:val="2"/>
                <w:sz w:val="24"/>
                <w:szCs w:val="24"/>
              </w:rPr>
              <w:t xml:space="preserve">сельских поселений </w:t>
            </w:r>
            <w:proofErr w:type="spellStart"/>
            <w:r w:rsidR="001E7A5E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1E7A5E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887" w:type="dxa"/>
          </w:tcPr>
          <w:p w:rsidR="005F67D3" w:rsidRPr="00EB12D2" w:rsidRDefault="00D14C72" w:rsidP="00EB12D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52" w:history="1">
              <w:r w:rsidR="005F67D3" w:rsidRPr="00EB12D2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  <w:r w:rsidR="005320C6" w:rsidRPr="00EB12D2">
                <w:rPr>
                  <w:bCs/>
                  <w:kern w:val="2"/>
                  <w:sz w:val="24"/>
                  <w:szCs w:val="24"/>
                </w:rPr>
                <w:t>4</w:t>
              </w:r>
              <w:r w:rsidR="005F67D3" w:rsidRPr="00EB12D2">
                <w:rPr>
                  <w:bCs/>
                  <w:kern w:val="2"/>
                  <w:sz w:val="24"/>
                  <w:szCs w:val="24"/>
                </w:rPr>
                <w:t>.</w:t>
              </w:r>
            </w:hyperlink>
            <w:r w:rsidR="00EB12D2" w:rsidRPr="00EB12D2">
              <w:rPr>
                <w:sz w:val="24"/>
                <w:szCs w:val="24"/>
              </w:rPr>
              <w:t>1</w:t>
            </w:r>
          </w:p>
        </w:tc>
      </w:tr>
      <w:tr w:rsidR="00B34316" w:rsidRPr="007A5AF3" w:rsidTr="007A5AF3">
        <w:tc>
          <w:tcPr>
            <w:tcW w:w="484" w:type="dxa"/>
          </w:tcPr>
          <w:p w:rsidR="00B34316" w:rsidRPr="005320C6" w:rsidRDefault="00B34316" w:rsidP="00F851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1</w:t>
            </w:r>
            <w:r w:rsidR="00F851E0">
              <w:rPr>
                <w:kern w:val="2"/>
                <w:sz w:val="24"/>
                <w:szCs w:val="24"/>
              </w:rPr>
              <w:t>2</w:t>
            </w:r>
            <w:r w:rsidRPr="005320C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4</w:t>
            </w:r>
            <w:r w:rsidRPr="007A5AF3">
              <w:rPr>
                <w:kern w:val="2"/>
                <w:sz w:val="24"/>
                <w:szCs w:val="24"/>
              </w:rPr>
              <w:t>.5.</w:t>
            </w:r>
          </w:p>
          <w:p w:rsidR="00B34316" w:rsidRPr="007A5AF3" w:rsidRDefault="00B34316" w:rsidP="002031D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Повышение эффективности предоставления и расходования </w:t>
            </w:r>
            <w:r w:rsidR="002031DE">
              <w:rPr>
                <w:kern w:val="2"/>
                <w:sz w:val="24"/>
                <w:szCs w:val="24"/>
              </w:rPr>
              <w:t xml:space="preserve"> иных </w:t>
            </w:r>
            <w:r w:rsidRPr="007A5AF3">
              <w:rPr>
                <w:kern w:val="2"/>
                <w:sz w:val="24"/>
                <w:szCs w:val="24"/>
              </w:rPr>
              <w:t xml:space="preserve">межбюджетных </w:t>
            </w:r>
            <w:r w:rsidR="002031DE"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675" w:type="dxa"/>
          </w:tcPr>
          <w:p w:rsidR="00B34316" w:rsidRPr="007A5AF3" w:rsidRDefault="001E7A5E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316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B34316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создание условий </w:t>
            </w:r>
          </w:p>
          <w:p w:rsidR="00B34316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для эффективного предоставления </w:t>
            </w:r>
          </w:p>
          <w:p w:rsidR="00B34316" w:rsidRPr="007A5AF3" w:rsidRDefault="00B34316" w:rsidP="002031D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и расходования </w:t>
            </w:r>
            <w:r w:rsidR="002031DE">
              <w:rPr>
                <w:kern w:val="2"/>
                <w:sz w:val="24"/>
                <w:szCs w:val="24"/>
              </w:rPr>
              <w:t>иных межбюджетных трансфертов</w:t>
            </w:r>
          </w:p>
        </w:tc>
        <w:tc>
          <w:tcPr>
            <w:tcW w:w="2388" w:type="dxa"/>
          </w:tcPr>
          <w:p w:rsidR="00B34316" w:rsidRPr="007A5AF3" w:rsidRDefault="00B34316" w:rsidP="002031D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7A5AF3">
              <w:rPr>
                <w:kern w:val="2"/>
                <w:sz w:val="24"/>
                <w:szCs w:val="24"/>
              </w:rPr>
              <w:t>неосвоение</w:t>
            </w:r>
            <w:proofErr w:type="spellEnd"/>
            <w:r w:rsidRPr="007A5AF3">
              <w:rPr>
                <w:kern w:val="2"/>
                <w:sz w:val="24"/>
                <w:szCs w:val="24"/>
              </w:rPr>
              <w:t xml:space="preserve"> и неэффективное использование </w:t>
            </w:r>
            <w:r w:rsidR="002031DE">
              <w:rPr>
                <w:kern w:val="2"/>
                <w:sz w:val="24"/>
                <w:szCs w:val="24"/>
              </w:rPr>
              <w:t>иных межбюджетных трансфертов</w:t>
            </w:r>
          </w:p>
        </w:tc>
        <w:tc>
          <w:tcPr>
            <w:tcW w:w="1887" w:type="dxa"/>
          </w:tcPr>
          <w:p w:rsidR="00B34316" w:rsidRPr="00EB12D2" w:rsidRDefault="00D14C72" w:rsidP="00EB12D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53" w:history="1">
              <w:r w:rsidR="00B34316" w:rsidRPr="00EB12D2">
                <w:rPr>
                  <w:bCs/>
                  <w:kern w:val="2"/>
                  <w:sz w:val="24"/>
                  <w:szCs w:val="24"/>
                </w:rPr>
                <w:t>показатель 4.</w:t>
              </w:r>
            </w:hyperlink>
            <w:r w:rsidR="00EB12D2" w:rsidRPr="00EB12D2">
              <w:rPr>
                <w:sz w:val="24"/>
                <w:szCs w:val="24"/>
              </w:rPr>
              <w:t>2</w:t>
            </w:r>
          </w:p>
        </w:tc>
      </w:tr>
      <w:tr w:rsidR="00B34316" w:rsidRPr="007A5AF3" w:rsidTr="00B34316">
        <w:tc>
          <w:tcPr>
            <w:tcW w:w="14969" w:type="dxa"/>
            <w:gridSpan w:val="8"/>
          </w:tcPr>
          <w:p w:rsidR="00B34316" w:rsidRPr="00B34316" w:rsidRDefault="00D14C72" w:rsidP="002031D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700" w:history="1">
              <w:r w:rsidR="00B34316" w:rsidRPr="00B34316">
                <w:rPr>
                  <w:kern w:val="2"/>
                  <w:sz w:val="24"/>
                  <w:szCs w:val="24"/>
                </w:rPr>
                <w:t xml:space="preserve">Подпрограмма </w:t>
              </w:r>
            </w:hyperlink>
            <w:r w:rsidR="00B34316">
              <w:t>5</w:t>
            </w:r>
            <w:r w:rsidR="00B34316" w:rsidRPr="00B34316">
              <w:rPr>
                <w:bCs/>
                <w:kern w:val="2"/>
                <w:sz w:val="24"/>
                <w:szCs w:val="24"/>
              </w:rPr>
              <w:t xml:space="preserve"> «Содействие повышению качества управления финансами</w:t>
            </w:r>
            <w:r w:rsidR="002031DE">
              <w:rPr>
                <w:bCs/>
                <w:kern w:val="2"/>
                <w:sz w:val="24"/>
                <w:szCs w:val="24"/>
              </w:rPr>
              <w:t xml:space="preserve"> сельских поселений</w:t>
            </w:r>
            <w:r w:rsidR="00B34316" w:rsidRPr="00B3431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B34316" w:rsidRPr="007A5AF3" w:rsidTr="00B34316">
        <w:tc>
          <w:tcPr>
            <w:tcW w:w="14969" w:type="dxa"/>
            <w:gridSpan w:val="8"/>
          </w:tcPr>
          <w:p w:rsidR="00B34316" w:rsidRPr="00B34316" w:rsidRDefault="00B34316" w:rsidP="001E7A5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34316">
              <w:rPr>
                <w:kern w:val="2"/>
                <w:sz w:val="24"/>
                <w:szCs w:val="24"/>
              </w:rPr>
              <w:lastRenderedPageBreak/>
              <w:t xml:space="preserve">Цель подпрограммы </w:t>
            </w:r>
            <w:r>
              <w:rPr>
                <w:kern w:val="2"/>
                <w:sz w:val="24"/>
                <w:szCs w:val="24"/>
              </w:rPr>
              <w:t>5</w:t>
            </w:r>
            <w:r w:rsidRPr="00B34316">
              <w:rPr>
                <w:kern w:val="2"/>
                <w:sz w:val="24"/>
                <w:szCs w:val="24"/>
              </w:rPr>
              <w:t xml:space="preserve"> «</w:t>
            </w:r>
            <w:r w:rsidR="00AA692C">
              <w:rPr>
                <w:kern w:val="2"/>
                <w:sz w:val="24"/>
                <w:szCs w:val="24"/>
              </w:rPr>
              <w:t>Обеспечение п</w:t>
            </w:r>
            <w:r w:rsidRPr="00B34316">
              <w:rPr>
                <w:kern w:val="2"/>
                <w:sz w:val="24"/>
                <w:szCs w:val="24"/>
              </w:rPr>
              <w:t>овышени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Pr="00B34316">
              <w:rPr>
                <w:kern w:val="2"/>
                <w:sz w:val="24"/>
                <w:szCs w:val="24"/>
              </w:rPr>
              <w:t xml:space="preserve"> качества бюджетного процесса </w:t>
            </w:r>
            <w:r w:rsidR="001E7A5E">
              <w:rPr>
                <w:kern w:val="2"/>
                <w:sz w:val="24"/>
                <w:szCs w:val="24"/>
              </w:rPr>
              <w:t xml:space="preserve">сельских поселений </w:t>
            </w:r>
            <w:proofErr w:type="spellStart"/>
            <w:r w:rsidR="001E7A5E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1E7A5E">
              <w:rPr>
                <w:kern w:val="2"/>
                <w:sz w:val="24"/>
                <w:szCs w:val="24"/>
              </w:rPr>
              <w:t xml:space="preserve"> района</w:t>
            </w:r>
            <w:r w:rsidRPr="00B34316">
              <w:rPr>
                <w:kern w:val="2"/>
                <w:sz w:val="24"/>
                <w:szCs w:val="24"/>
              </w:rPr>
              <w:t>»</w:t>
            </w:r>
          </w:p>
        </w:tc>
      </w:tr>
      <w:tr w:rsidR="00B34316" w:rsidRPr="007A5AF3" w:rsidTr="00B34316">
        <w:tc>
          <w:tcPr>
            <w:tcW w:w="14969" w:type="dxa"/>
            <w:gridSpan w:val="8"/>
          </w:tcPr>
          <w:p w:rsidR="00B34316" w:rsidRPr="00B34316" w:rsidRDefault="00B34316" w:rsidP="001E7A5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B34316">
              <w:rPr>
                <w:kern w:val="2"/>
                <w:sz w:val="24"/>
                <w:szCs w:val="24"/>
              </w:rPr>
              <w:t xml:space="preserve">Задача 1 подпрограммы </w:t>
            </w:r>
            <w:r>
              <w:rPr>
                <w:kern w:val="2"/>
                <w:sz w:val="24"/>
                <w:szCs w:val="24"/>
              </w:rPr>
              <w:t>5</w:t>
            </w:r>
            <w:r w:rsidRPr="00B34316">
              <w:rPr>
                <w:kern w:val="2"/>
                <w:sz w:val="24"/>
                <w:szCs w:val="24"/>
              </w:rPr>
              <w:t xml:space="preserve"> «Содействие </w:t>
            </w:r>
            <w:r w:rsidR="001E7A5E">
              <w:rPr>
                <w:kern w:val="2"/>
                <w:sz w:val="24"/>
                <w:szCs w:val="24"/>
              </w:rPr>
              <w:t xml:space="preserve">сельским поселениям </w:t>
            </w:r>
            <w:proofErr w:type="spellStart"/>
            <w:r w:rsidR="001E7A5E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1E7A5E">
              <w:rPr>
                <w:kern w:val="2"/>
                <w:sz w:val="24"/>
                <w:szCs w:val="24"/>
              </w:rPr>
              <w:t xml:space="preserve"> района</w:t>
            </w:r>
            <w:r w:rsidRPr="00B34316">
              <w:rPr>
                <w:kern w:val="2"/>
                <w:sz w:val="24"/>
                <w:szCs w:val="24"/>
              </w:rPr>
              <w:t xml:space="preserve"> по вопросам качественного осуществления бюджетного процесса через оказание методологической помощи и финансовой помощи стимулирующего характера»</w:t>
            </w:r>
          </w:p>
        </w:tc>
      </w:tr>
      <w:tr w:rsidR="00B34316" w:rsidRPr="007A5AF3" w:rsidTr="007A5AF3">
        <w:tc>
          <w:tcPr>
            <w:tcW w:w="484" w:type="dxa"/>
          </w:tcPr>
          <w:p w:rsidR="00B34316" w:rsidRPr="00B34316" w:rsidRDefault="00B34316" w:rsidP="00F851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4316">
              <w:rPr>
                <w:kern w:val="2"/>
                <w:sz w:val="24"/>
                <w:szCs w:val="24"/>
              </w:rPr>
              <w:t>1</w:t>
            </w:r>
            <w:r w:rsidR="00F851E0">
              <w:rPr>
                <w:kern w:val="2"/>
                <w:sz w:val="24"/>
                <w:szCs w:val="24"/>
              </w:rPr>
              <w:t>3</w:t>
            </w:r>
            <w:r w:rsidRPr="00B3431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5</w:t>
            </w:r>
            <w:r w:rsidRPr="007A5AF3">
              <w:rPr>
                <w:kern w:val="2"/>
                <w:sz w:val="24"/>
                <w:szCs w:val="24"/>
              </w:rPr>
              <w:t>.1.</w:t>
            </w:r>
          </w:p>
          <w:p w:rsidR="00B34316" w:rsidRPr="007A5AF3" w:rsidRDefault="00B34316" w:rsidP="00F851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Методическая поддержка осуществления бюджетного процесса на уровне</w:t>
            </w:r>
            <w:r w:rsidR="00F851E0">
              <w:rPr>
                <w:kern w:val="2"/>
                <w:sz w:val="24"/>
                <w:szCs w:val="24"/>
              </w:rPr>
              <w:t xml:space="preserve"> сельских поселений.</w:t>
            </w:r>
          </w:p>
        </w:tc>
        <w:tc>
          <w:tcPr>
            <w:tcW w:w="1675" w:type="dxa"/>
          </w:tcPr>
          <w:p w:rsidR="00B34316" w:rsidRPr="007A5AF3" w:rsidRDefault="001E7A5E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316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повышение качества управления бюджетным процессом на уровне</w:t>
            </w:r>
            <w:r w:rsidR="00F851E0">
              <w:rPr>
                <w:kern w:val="2"/>
                <w:sz w:val="24"/>
                <w:szCs w:val="24"/>
              </w:rPr>
              <w:t xml:space="preserve"> сельских поселений</w:t>
            </w:r>
            <w:r w:rsidRPr="007A5AF3">
              <w:rPr>
                <w:kern w:val="2"/>
                <w:sz w:val="24"/>
                <w:szCs w:val="24"/>
              </w:rPr>
              <w:t>;</w:t>
            </w:r>
          </w:p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соблюдение требований </w:t>
            </w:r>
            <w:hyperlink r:id="rId47" w:history="1">
              <w:r w:rsidRPr="007A5AF3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</w:p>
        </w:tc>
        <w:tc>
          <w:tcPr>
            <w:tcW w:w="2388" w:type="dxa"/>
          </w:tcPr>
          <w:p w:rsidR="00B34316" w:rsidRPr="007A5AF3" w:rsidRDefault="00B34316" w:rsidP="00F851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снижение качества осуществления бюджетного процесса на уровне</w:t>
            </w:r>
            <w:r w:rsidR="00F851E0">
              <w:rPr>
                <w:kern w:val="2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887" w:type="dxa"/>
          </w:tcPr>
          <w:p w:rsidR="00B34316" w:rsidRPr="007A5AF3" w:rsidRDefault="00D14C72" w:rsidP="00EB12D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71" w:history="1">
              <w:r w:rsidR="00B34316" w:rsidRPr="007A5AF3">
                <w:rPr>
                  <w:bCs/>
                  <w:kern w:val="2"/>
                  <w:sz w:val="24"/>
                  <w:szCs w:val="24"/>
                </w:rPr>
                <w:t xml:space="preserve">показатель </w:t>
              </w:r>
            </w:hyperlink>
            <w:r w:rsidR="00EB12D2">
              <w:t>7</w:t>
            </w:r>
          </w:p>
        </w:tc>
      </w:tr>
      <w:tr w:rsidR="00B34316" w:rsidRPr="007A5AF3" w:rsidTr="007A5AF3">
        <w:tc>
          <w:tcPr>
            <w:tcW w:w="484" w:type="dxa"/>
          </w:tcPr>
          <w:p w:rsidR="00B34316" w:rsidRPr="00B34316" w:rsidRDefault="00B34316" w:rsidP="00F851E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F851E0">
              <w:rPr>
                <w:kern w:val="2"/>
                <w:sz w:val="24"/>
                <w:szCs w:val="24"/>
              </w:rPr>
              <w:t>4</w:t>
            </w:r>
            <w:r w:rsidRPr="00B3431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</w:rPr>
              <w:t>5</w:t>
            </w:r>
            <w:r w:rsidRPr="007A5AF3">
              <w:rPr>
                <w:kern w:val="2"/>
                <w:sz w:val="24"/>
                <w:szCs w:val="24"/>
              </w:rPr>
              <w:t>.2.</w:t>
            </w:r>
          </w:p>
          <w:p w:rsidR="00B34316" w:rsidRPr="007A5AF3" w:rsidRDefault="00B34316" w:rsidP="00F851E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Оценка качества управления финансами</w:t>
            </w:r>
            <w:r w:rsidR="00F851E0">
              <w:rPr>
                <w:kern w:val="2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675" w:type="dxa"/>
          </w:tcPr>
          <w:p w:rsidR="00B34316" w:rsidRPr="007A5AF3" w:rsidRDefault="001E7A5E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316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B34316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получение объективной информации о качестве организации бюджетного процесса на уровне</w:t>
            </w:r>
            <w:r w:rsidR="00F851E0">
              <w:rPr>
                <w:kern w:val="2"/>
                <w:sz w:val="24"/>
                <w:szCs w:val="24"/>
              </w:rPr>
              <w:t xml:space="preserve"> сельских поселений</w:t>
            </w:r>
            <w:r w:rsidRPr="007A5AF3">
              <w:rPr>
                <w:kern w:val="2"/>
                <w:sz w:val="24"/>
                <w:szCs w:val="24"/>
              </w:rPr>
              <w:t xml:space="preserve"> </w:t>
            </w:r>
          </w:p>
          <w:p w:rsidR="00B34316" w:rsidRPr="007A5AF3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 основании формализованных подходов</w:t>
            </w:r>
          </w:p>
        </w:tc>
        <w:tc>
          <w:tcPr>
            <w:tcW w:w="2388" w:type="dxa"/>
          </w:tcPr>
          <w:p w:rsidR="00B34316" w:rsidRDefault="00B34316" w:rsidP="00B3431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отсутствие информации </w:t>
            </w:r>
          </w:p>
          <w:p w:rsidR="00B34316" w:rsidRPr="007A5AF3" w:rsidRDefault="00B34316" w:rsidP="00E6357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о состоянии бюджетного процесса в </w:t>
            </w:r>
            <w:r w:rsidR="00E63576">
              <w:rPr>
                <w:kern w:val="2"/>
                <w:sz w:val="24"/>
                <w:szCs w:val="24"/>
              </w:rPr>
              <w:t>сельских поселениях</w:t>
            </w:r>
          </w:p>
        </w:tc>
        <w:tc>
          <w:tcPr>
            <w:tcW w:w="1887" w:type="dxa"/>
          </w:tcPr>
          <w:p w:rsidR="00B34316" w:rsidRPr="007A5AF3" w:rsidRDefault="00D14C72" w:rsidP="00EB12D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71" w:history="1">
              <w:r w:rsidR="00B34316" w:rsidRPr="007A5AF3">
                <w:rPr>
                  <w:bCs/>
                  <w:kern w:val="2"/>
                  <w:sz w:val="24"/>
                  <w:szCs w:val="24"/>
                </w:rPr>
                <w:t>показатель</w:t>
              </w:r>
              <w:r w:rsidR="00B34316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EB12D2">
                <w:rPr>
                  <w:bCs/>
                  <w:kern w:val="2"/>
                  <w:sz w:val="24"/>
                  <w:szCs w:val="24"/>
                </w:rPr>
                <w:t>7</w:t>
              </w:r>
            </w:hyperlink>
          </w:p>
        </w:tc>
      </w:tr>
      <w:tr w:rsidR="00B34316" w:rsidRPr="007A5AF3" w:rsidTr="0008783C">
        <w:tc>
          <w:tcPr>
            <w:tcW w:w="14969" w:type="dxa"/>
            <w:gridSpan w:val="8"/>
          </w:tcPr>
          <w:p w:rsidR="00B34316" w:rsidRPr="00B34316" w:rsidRDefault="00D14C72" w:rsidP="00F851E0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600" w:history="1">
              <w:r w:rsidR="00B34316" w:rsidRPr="00B34316">
                <w:rPr>
                  <w:kern w:val="2"/>
                  <w:sz w:val="24"/>
                  <w:szCs w:val="24"/>
                </w:rPr>
                <w:t>Подпрограмма 6</w:t>
              </w:r>
            </w:hyperlink>
            <w:r w:rsidR="00B34316" w:rsidRPr="00B34316">
              <w:rPr>
                <w:bCs/>
                <w:kern w:val="2"/>
                <w:sz w:val="24"/>
                <w:szCs w:val="24"/>
              </w:rPr>
              <w:t xml:space="preserve"> «Поддержание устойчивого исполнения бюджетов</w:t>
            </w:r>
            <w:r w:rsidR="00F851E0">
              <w:rPr>
                <w:bCs/>
                <w:kern w:val="2"/>
                <w:sz w:val="24"/>
                <w:szCs w:val="24"/>
              </w:rPr>
              <w:t xml:space="preserve"> сельских поселений»</w:t>
            </w:r>
          </w:p>
        </w:tc>
      </w:tr>
      <w:tr w:rsidR="00B34316" w:rsidRPr="007A5AF3" w:rsidTr="0008783C">
        <w:tc>
          <w:tcPr>
            <w:tcW w:w="14969" w:type="dxa"/>
            <w:gridSpan w:val="8"/>
          </w:tcPr>
          <w:p w:rsidR="00B34316" w:rsidRPr="00B34316" w:rsidRDefault="00B34316" w:rsidP="00F55F3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B34316">
              <w:rPr>
                <w:kern w:val="2"/>
                <w:sz w:val="24"/>
                <w:szCs w:val="24"/>
              </w:rPr>
              <w:t>Цель подпрограммы 6 «</w:t>
            </w:r>
            <w:r w:rsidR="00AA692C">
              <w:rPr>
                <w:kern w:val="2"/>
                <w:sz w:val="24"/>
                <w:szCs w:val="24"/>
              </w:rPr>
              <w:t>Обеспечение п</w:t>
            </w:r>
            <w:r w:rsidRPr="00B34316">
              <w:rPr>
                <w:kern w:val="2"/>
                <w:sz w:val="24"/>
                <w:szCs w:val="24"/>
              </w:rPr>
              <w:t>оддержани</w:t>
            </w:r>
            <w:r w:rsidR="00AA692C">
              <w:rPr>
                <w:kern w:val="2"/>
                <w:sz w:val="24"/>
                <w:szCs w:val="24"/>
              </w:rPr>
              <w:t>я</w:t>
            </w:r>
            <w:r w:rsidRPr="00B34316">
              <w:rPr>
                <w:kern w:val="2"/>
                <w:sz w:val="24"/>
                <w:szCs w:val="24"/>
              </w:rPr>
              <w:t xml:space="preserve"> устойчивого исполнения бюджетов </w:t>
            </w:r>
            <w:r w:rsidR="00F55F38">
              <w:rPr>
                <w:kern w:val="2"/>
                <w:sz w:val="24"/>
                <w:szCs w:val="24"/>
              </w:rPr>
              <w:t xml:space="preserve">сельских поселений </w:t>
            </w:r>
            <w:proofErr w:type="spellStart"/>
            <w:r w:rsidR="00F55F38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F55F38">
              <w:rPr>
                <w:kern w:val="2"/>
                <w:sz w:val="24"/>
                <w:szCs w:val="24"/>
              </w:rPr>
              <w:t xml:space="preserve"> района</w:t>
            </w:r>
            <w:r w:rsidRPr="00B34316">
              <w:rPr>
                <w:kern w:val="2"/>
                <w:sz w:val="24"/>
                <w:szCs w:val="24"/>
              </w:rPr>
              <w:t>»</w:t>
            </w:r>
          </w:p>
        </w:tc>
      </w:tr>
      <w:tr w:rsidR="00B34316" w:rsidRPr="007A5AF3" w:rsidTr="0008783C">
        <w:tc>
          <w:tcPr>
            <w:tcW w:w="14969" w:type="dxa"/>
            <w:gridSpan w:val="8"/>
          </w:tcPr>
          <w:p w:rsidR="00B34316" w:rsidRPr="00B34316" w:rsidRDefault="00B34316" w:rsidP="00655E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B34316">
              <w:rPr>
                <w:kern w:val="2"/>
                <w:sz w:val="24"/>
                <w:szCs w:val="24"/>
              </w:rPr>
              <w:t xml:space="preserve">Задача 1 подпрограммы 6 «Повышение бюджетной обеспеченности </w:t>
            </w:r>
            <w:r w:rsidR="00655EED">
              <w:rPr>
                <w:kern w:val="2"/>
                <w:sz w:val="24"/>
                <w:szCs w:val="24"/>
              </w:rPr>
              <w:t xml:space="preserve">сельских поселений </w:t>
            </w:r>
            <w:proofErr w:type="spellStart"/>
            <w:r w:rsidR="00655EED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655EED">
              <w:rPr>
                <w:kern w:val="2"/>
                <w:sz w:val="24"/>
                <w:szCs w:val="24"/>
              </w:rPr>
              <w:t xml:space="preserve"> района</w:t>
            </w:r>
            <w:r w:rsidRPr="00B34316">
              <w:rPr>
                <w:kern w:val="2"/>
                <w:sz w:val="24"/>
                <w:szCs w:val="24"/>
              </w:rPr>
              <w:t>»</w:t>
            </w:r>
          </w:p>
        </w:tc>
      </w:tr>
      <w:tr w:rsidR="00B34316" w:rsidRPr="007A5AF3" w:rsidTr="007A5AF3">
        <w:tc>
          <w:tcPr>
            <w:tcW w:w="484" w:type="dxa"/>
          </w:tcPr>
          <w:p w:rsidR="00B34316" w:rsidRPr="00B34316" w:rsidRDefault="00B34316" w:rsidP="002251A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4316">
              <w:rPr>
                <w:kern w:val="2"/>
                <w:sz w:val="24"/>
                <w:szCs w:val="24"/>
              </w:rPr>
              <w:t>1</w:t>
            </w:r>
            <w:r w:rsidR="002251A4">
              <w:rPr>
                <w:kern w:val="2"/>
                <w:sz w:val="24"/>
                <w:szCs w:val="24"/>
              </w:rPr>
              <w:t>5</w:t>
            </w:r>
            <w:r w:rsidRPr="00B34316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036" w:type="dxa"/>
          </w:tcPr>
          <w:p w:rsidR="00B34316" w:rsidRPr="007A5AF3" w:rsidRDefault="00B34316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B34316" w:rsidRPr="007A5AF3" w:rsidRDefault="00B34316" w:rsidP="003F1FF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 w:rsidR="003F1FF2">
              <w:rPr>
                <w:kern w:val="2"/>
                <w:sz w:val="24"/>
                <w:szCs w:val="24"/>
              </w:rPr>
              <w:t xml:space="preserve">сельских поселений </w:t>
            </w:r>
            <w:proofErr w:type="spellStart"/>
            <w:r w:rsidR="003F1FF2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3F1FF2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675" w:type="dxa"/>
          </w:tcPr>
          <w:p w:rsidR="00B34316" w:rsidRPr="007A5AF3" w:rsidRDefault="003F1FF2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316" w:type="dxa"/>
          </w:tcPr>
          <w:p w:rsidR="00B34316" w:rsidRPr="007A5AF3" w:rsidRDefault="00B34316" w:rsidP="006A30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B34316" w:rsidRPr="007A5AF3" w:rsidRDefault="00B34316" w:rsidP="006A30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B34316" w:rsidRDefault="00B34316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создание условий для устойчивого исполнения местных бюджетов в результате обеспечения минимально гарантированного </w:t>
            </w:r>
          </w:p>
          <w:p w:rsidR="00B34316" w:rsidRPr="007A5AF3" w:rsidRDefault="00B34316" w:rsidP="003F1FF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уровня бюджетной обеспеченности </w:t>
            </w:r>
            <w:r w:rsidR="003F1FF2">
              <w:rPr>
                <w:kern w:val="2"/>
                <w:sz w:val="24"/>
                <w:szCs w:val="24"/>
              </w:rPr>
              <w:t>сельских поселений</w:t>
            </w:r>
          </w:p>
        </w:tc>
        <w:tc>
          <w:tcPr>
            <w:tcW w:w="2388" w:type="dxa"/>
          </w:tcPr>
          <w:p w:rsidR="00B34316" w:rsidRDefault="00B34316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несвоевременное осуществление или осуществление </w:t>
            </w:r>
          </w:p>
          <w:p w:rsidR="00B34316" w:rsidRPr="007A5AF3" w:rsidRDefault="00B34316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 в полном объеме полномочий, закрепленных законодательством Российской Федерации за органами местного самоуправления</w:t>
            </w:r>
            <w:r w:rsidR="002251A4">
              <w:rPr>
                <w:kern w:val="2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1887" w:type="dxa"/>
          </w:tcPr>
          <w:p w:rsidR="00B34316" w:rsidRPr="007A5AF3" w:rsidRDefault="00D14C72" w:rsidP="003463B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61" w:history="1">
              <w:r w:rsidR="00B34316" w:rsidRPr="007A5AF3">
                <w:rPr>
                  <w:bCs/>
                  <w:kern w:val="2"/>
                  <w:sz w:val="24"/>
                  <w:szCs w:val="24"/>
                </w:rPr>
                <w:t>показател</w:t>
              </w:r>
              <w:r w:rsidR="003463B9">
                <w:rPr>
                  <w:bCs/>
                  <w:kern w:val="2"/>
                  <w:sz w:val="24"/>
                  <w:szCs w:val="24"/>
                </w:rPr>
                <w:t>и</w:t>
              </w:r>
              <w:r w:rsidR="00B34316" w:rsidRPr="007A5AF3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3463B9">
                <w:rPr>
                  <w:bCs/>
                  <w:kern w:val="2"/>
                  <w:sz w:val="24"/>
                  <w:szCs w:val="24"/>
                </w:rPr>
                <w:t>6,</w:t>
              </w:r>
            </w:hyperlink>
            <w:r w:rsidR="003463B9">
              <w:t xml:space="preserve"> </w:t>
            </w:r>
            <w:r w:rsidR="003463B9" w:rsidRPr="003463B9">
              <w:rPr>
                <w:sz w:val="24"/>
                <w:szCs w:val="24"/>
              </w:rPr>
              <w:t>6,1</w:t>
            </w:r>
          </w:p>
        </w:tc>
      </w:tr>
      <w:tr w:rsidR="00B34316" w:rsidRPr="007A5AF3" w:rsidTr="00E54B30">
        <w:tc>
          <w:tcPr>
            <w:tcW w:w="14969" w:type="dxa"/>
            <w:gridSpan w:val="8"/>
          </w:tcPr>
          <w:p w:rsidR="00B34316" w:rsidRPr="00B34316" w:rsidRDefault="00B34316" w:rsidP="002251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4316">
              <w:rPr>
                <w:kern w:val="2"/>
                <w:sz w:val="24"/>
                <w:szCs w:val="24"/>
              </w:rPr>
              <w:lastRenderedPageBreak/>
              <w:t>Задача 2 подпрограммы 6 «Содействие сбалансированности бюджетов</w:t>
            </w:r>
            <w:r w:rsidR="002251A4">
              <w:rPr>
                <w:kern w:val="2"/>
                <w:sz w:val="24"/>
                <w:szCs w:val="24"/>
              </w:rPr>
              <w:t xml:space="preserve"> сельских поселений </w:t>
            </w:r>
            <w:proofErr w:type="spellStart"/>
            <w:r w:rsidR="002251A4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2251A4">
              <w:rPr>
                <w:kern w:val="2"/>
                <w:sz w:val="24"/>
                <w:szCs w:val="24"/>
              </w:rPr>
              <w:t xml:space="preserve"> района</w:t>
            </w:r>
            <w:r w:rsidRPr="00B34316">
              <w:rPr>
                <w:kern w:val="2"/>
                <w:sz w:val="24"/>
                <w:szCs w:val="24"/>
              </w:rPr>
              <w:t>»</w:t>
            </w:r>
          </w:p>
        </w:tc>
      </w:tr>
      <w:tr w:rsidR="00B34316" w:rsidRPr="007A5AF3" w:rsidTr="007A5AF3">
        <w:tc>
          <w:tcPr>
            <w:tcW w:w="484" w:type="dxa"/>
          </w:tcPr>
          <w:p w:rsidR="00B34316" w:rsidRPr="00B34316" w:rsidRDefault="00F851E0" w:rsidP="002251A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9" w:name="sub_262"/>
            <w:r>
              <w:rPr>
                <w:kern w:val="2"/>
                <w:sz w:val="24"/>
                <w:szCs w:val="24"/>
              </w:rPr>
              <w:t>1</w:t>
            </w:r>
            <w:r w:rsidR="002251A4">
              <w:rPr>
                <w:kern w:val="2"/>
                <w:sz w:val="24"/>
                <w:szCs w:val="24"/>
              </w:rPr>
              <w:t>6</w:t>
            </w:r>
            <w:r w:rsidR="00B34316" w:rsidRPr="00B34316">
              <w:rPr>
                <w:kern w:val="2"/>
                <w:sz w:val="24"/>
                <w:szCs w:val="24"/>
              </w:rPr>
              <w:t>.</w:t>
            </w:r>
            <w:bookmarkEnd w:id="29"/>
          </w:p>
        </w:tc>
        <w:tc>
          <w:tcPr>
            <w:tcW w:w="3036" w:type="dxa"/>
          </w:tcPr>
          <w:p w:rsidR="00B34316" w:rsidRPr="009A4A6C" w:rsidRDefault="00B34316" w:rsidP="00E54B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A4A6C">
              <w:rPr>
                <w:kern w:val="2"/>
                <w:sz w:val="24"/>
                <w:szCs w:val="24"/>
              </w:rPr>
              <w:t>Основное мероприятие 6.2.</w:t>
            </w:r>
          </w:p>
          <w:p w:rsidR="00B34316" w:rsidRPr="00B34316" w:rsidRDefault="00B34316" w:rsidP="00E54B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4316">
              <w:rPr>
                <w:kern w:val="2"/>
                <w:sz w:val="24"/>
                <w:szCs w:val="24"/>
              </w:rPr>
              <w:t xml:space="preserve">Меры, направленные </w:t>
            </w:r>
          </w:p>
          <w:p w:rsidR="00B34316" w:rsidRPr="007A5AF3" w:rsidRDefault="00B34316" w:rsidP="000B2B0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34316">
              <w:rPr>
                <w:kern w:val="2"/>
                <w:sz w:val="24"/>
                <w:szCs w:val="24"/>
              </w:rPr>
              <w:t xml:space="preserve"> на обеспечение</w:t>
            </w:r>
            <w:r w:rsidRPr="009A4A6C">
              <w:rPr>
                <w:kern w:val="2"/>
                <w:sz w:val="24"/>
                <w:szCs w:val="24"/>
              </w:rPr>
              <w:t xml:space="preserve"> сбалансированности бюджетов </w:t>
            </w:r>
            <w:r w:rsidR="000B2B05">
              <w:rPr>
                <w:kern w:val="2"/>
                <w:sz w:val="24"/>
                <w:szCs w:val="24"/>
              </w:rPr>
              <w:t xml:space="preserve">сельских поселений </w:t>
            </w:r>
            <w:proofErr w:type="spellStart"/>
            <w:r w:rsidR="000B2B05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0B2B05"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675" w:type="dxa"/>
          </w:tcPr>
          <w:p w:rsidR="00B34316" w:rsidRPr="007A5AF3" w:rsidRDefault="001A2A72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1316" w:type="dxa"/>
          </w:tcPr>
          <w:p w:rsidR="00B34316" w:rsidRPr="007A5AF3" w:rsidRDefault="00B34316" w:rsidP="006A30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B34316" w:rsidRPr="007A5AF3" w:rsidRDefault="00B34316" w:rsidP="006A304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B34316" w:rsidRPr="007A5AF3" w:rsidRDefault="00B34316" w:rsidP="002251A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создание условий для устойчивого исполнения бюджетов</w:t>
            </w:r>
            <w:r w:rsidR="002251A4">
              <w:rPr>
                <w:kern w:val="2"/>
                <w:sz w:val="24"/>
                <w:szCs w:val="24"/>
              </w:rPr>
              <w:t xml:space="preserve"> сельских поселений</w:t>
            </w:r>
          </w:p>
        </w:tc>
        <w:tc>
          <w:tcPr>
            <w:tcW w:w="2388" w:type="dxa"/>
          </w:tcPr>
          <w:p w:rsidR="00B34316" w:rsidRDefault="00B34316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несвоевременное осуществление или осуществление </w:t>
            </w:r>
          </w:p>
          <w:p w:rsidR="00B34316" w:rsidRPr="007A5AF3" w:rsidRDefault="00B34316" w:rsidP="006A30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 в полном объеме полномочий, закрепленных законодательством Российской Федерации за органами местного самоуправления</w:t>
            </w:r>
            <w:r w:rsidR="002251A4">
              <w:rPr>
                <w:kern w:val="2"/>
                <w:sz w:val="24"/>
                <w:szCs w:val="24"/>
              </w:rPr>
              <w:t xml:space="preserve"> сельских поселений</w:t>
            </w:r>
            <w:r w:rsidRPr="007A5AF3">
              <w:rPr>
                <w:kern w:val="2"/>
                <w:sz w:val="24"/>
                <w:szCs w:val="24"/>
              </w:rPr>
              <w:t>;</w:t>
            </w:r>
          </w:p>
          <w:p w:rsidR="00B34316" w:rsidRPr="007A5AF3" w:rsidRDefault="00B34316" w:rsidP="002251A4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образование просроченной кредиторской задолженности бюджетов</w:t>
            </w:r>
            <w:r w:rsidR="002251A4">
              <w:rPr>
                <w:kern w:val="2"/>
                <w:sz w:val="24"/>
                <w:szCs w:val="24"/>
              </w:rPr>
              <w:t xml:space="preserve"> сельских поселений.</w:t>
            </w:r>
          </w:p>
        </w:tc>
        <w:tc>
          <w:tcPr>
            <w:tcW w:w="1887" w:type="dxa"/>
          </w:tcPr>
          <w:p w:rsidR="00B34316" w:rsidRPr="007A5AF3" w:rsidRDefault="00D14C72" w:rsidP="00EB12D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w:anchor="sub_263" w:history="1">
              <w:r w:rsidR="005A3896">
                <w:rPr>
                  <w:bCs/>
                  <w:kern w:val="2"/>
                  <w:sz w:val="24"/>
                  <w:szCs w:val="24"/>
                </w:rPr>
                <w:t xml:space="preserve">показатели </w:t>
              </w:r>
              <w:r w:rsidR="00EB12D2">
                <w:rPr>
                  <w:bCs/>
                  <w:kern w:val="2"/>
                  <w:sz w:val="24"/>
                  <w:szCs w:val="24"/>
                </w:rPr>
                <w:t>6</w:t>
              </w:r>
              <w:r w:rsidR="005A3896">
                <w:rPr>
                  <w:bCs/>
                  <w:kern w:val="2"/>
                  <w:sz w:val="24"/>
                  <w:szCs w:val="24"/>
                </w:rPr>
                <w:t>,</w:t>
              </w:r>
              <w:r w:rsidR="00B34316" w:rsidRPr="007A5AF3">
                <w:rPr>
                  <w:bCs/>
                  <w:kern w:val="2"/>
                  <w:sz w:val="24"/>
                  <w:szCs w:val="24"/>
                </w:rPr>
                <w:t xml:space="preserve"> 6.3</w:t>
              </w:r>
            </w:hyperlink>
          </w:p>
        </w:tc>
      </w:tr>
    </w:tbl>
    <w:p w:rsidR="007364F6" w:rsidRPr="00626CB3" w:rsidRDefault="007364F6" w:rsidP="006A3046">
      <w:pPr>
        <w:widowControl w:val="0"/>
        <w:tabs>
          <w:tab w:val="left" w:pos="8647"/>
        </w:tabs>
        <w:autoSpaceDE w:val="0"/>
        <w:autoSpaceDN w:val="0"/>
        <w:adjustRightInd w:val="0"/>
        <w:ind w:left="8364"/>
        <w:jc w:val="center"/>
        <w:rPr>
          <w:bCs/>
          <w:kern w:val="2"/>
          <w:sz w:val="28"/>
          <w:szCs w:val="28"/>
        </w:rPr>
      </w:pPr>
    </w:p>
    <w:p w:rsidR="00644AE1" w:rsidRDefault="00644AE1" w:rsidP="006A3046">
      <w:pPr>
        <w:widowControl w:val="0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br w:type="page"/>
      </w:r>
    </w:p>
    <w:p w:rsidR="00644AE1" w:rsidRDefault="00644AE1" w:rsidP="00644AE1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644AE1" w:rsidSect="00626CB3">
          <w:footerReference w:type="even" r:id="rId48"/>
          <w:footerReference w:type="default" r:id="rId49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7364F6" w:rsidRPr="00626CB3" w:rsidRDefault="007364F6" w:rsidP="0051036C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3</w:t>
      </w:r>
    </w:p>
    <w:p w:rsidR="00744A7D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1A2A72">
          <w:rPr>
            <w:bCs/>
            <w:kern w:val="2"/>
            <w:sz w:val="28"/>
            <w:szCs w:val="28"/>
          </w:rPr>
          <w:t xml:space="preserve">муниципальной </w:t>
        </w:r>
        <w:r w:rsidRPr="00626CB3">
          <w:rPr>
            <w:bCs/>
            <w:kern w:val="2"/>
            <w:sz w:val="28"/>
            <w:szCs w:val="28"/>
          </w:rPr>
          <w:t xml:space="preserve">программе </w:t>
        </w:r>
      </w:hyperlink>
    </w:p>
    <w:p w:rsidR="00744A7D" w:rsidRDefault="001A2A72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Мясниковского</w:t>
      </w:r>
      <w:proofErr w:type="spellEnd"/>
      <w:r>
        <w:rPr>
          <w:bCs/>
          <w:kern w:val="2"/>
          <w:sz w:val="28"/>
          <w:szCs w:val="28"/>
        </w:rPr>
        <w:t xml:space="preserve"> района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«Управление </w:t>
      </w:r>
    </w:p>
    <w:p w:rsidR="00744A7D" w:rsidRDefault="001A2A72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744A7D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>и создание</w:t>
      </w:r>
      <w:r w:rsidR="00744A7D">
        <w:rPr>
          <w:bCs/>
          <w:kern w:val="2"/>
          <w:sz w:val="28"/>
          <w:szCs w:val="28"/>
        </w:rPr>
        <w:t xml:space="preserve"> </w:t>
      </w:r>
    </w:p>
    <w:p w:rsidR="007364F6" w:rsidRPr="00626CB3" w:rsidRDefault="007364F6" w:rsidP="0051036C">
      <w:pPr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744A7D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финансами</w:t>
      </w:r>
      <w:r w:rsidR="002251A4">
        <w:rPr>
          <w:bCs/>
          <w:kern w:val="2"/>
          <w:sz w:val="28"/>
          <w:szCs w:val="28"/>
        </w:rPr>
        <w:t xml:space="preserve"> сельских поселений</w:t>
      </w:r>
      <w:r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1A2A72" w:rsidP="007042FE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Б</w:t>
      </w:r>
      <w:r w:rsidR="007364F6"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Мясниковского</w:t>
      </w:r>
      <w:proofErr w:type="spellEnd"/>
      <w:r>
        <w:rPr>
          <w:kern w:val="2"/>
          <w:sz w:val="28"/>
          <w:szCs w:val="28"/>
        </w:rPr>
        <w:t xml:space="preserve"> района</w:t>
      </w:r>
      <w:r w:rsidR="007364F6"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="007364F6"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Мясниковского</w:t>
      </w:r>
      <w:proofErr w:type="spellEnd"/>
      <w:r>
        <w:rPr>
          <w:kern w:val="2"/>
          <w:sz w:val="28"/>
          <w:szCs w:val="28"/>
        </w:rPr>
        <w:t xml:space="preserve"> района</w:t>
      </w:r>
      <w:r w:rsidR="007364F6"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муниципальными</w:t>
      </w:r>
      <w:r w:rsidR="007364F6"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финансами</w:t>
      </w:r>
      <w:r w:rsidR="002251A4">
        <w:rPr>
          <w:kern w:val="2"/>
          <w:sz w:val="28"/>
          <w:szCs w:val="28"/>
        </w:rPr>
        <w:t xml:space="preserve"> сельских поселений</w:t>
      </w:r>
      <w:r w:rsidR="007364F6" w:rsidRPr="00626CB3">
        <w:rPr>
          <w:kern w:val="2"/>
          <w:sz w:val="28"/>
          <w:szCs w:val="28"/>
        </w:rPr>
        <w:t>»</w:t>
      </w:r>
    </w:p>
    <w:p w:rsidR="007364F6" w:rsidRPr="00626CB3" w:rsidRDefault="007364F6" w:rsidP="007042FE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46"/>
        <w:gridCol w:w="1703"/>
        <w:gridCol w:w="566"/>
        <w:gridCol w:w="564"/>
        <w:gridCol w:w="993"/>
        <w:gridCol w:w="427"/>
        <w:gridCol w:w="1277"/>
        <w:gridCol w:w="1135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24928" w:rsidRPr="00214DCB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214DCB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C24928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C24928" w:rsidRDefault="001A2A72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муниципальной </w:t>
            </w:r>
            <w:r w:rsidR="00C24928" w:rsidRPr="00214DCB">
              <w:rPr>
                <w:kern w:val="2"/>
              </w:rPr>
              <w:t>программы</w:t>
            </w:r>
          </w:p>
        </w:tc>
      </w:tr>
      <w:tr w:rsidR="00C24928" w:rsidRPr="00214DCB" w:rsidTr="00C24928">
        <w:trPr>
          <w:tblHeader/>
        </w:trPr>
        <w:tc>
          <w:tcPr>
            <w:tcW w:w="2746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C24928" w:rsidRPr="00214DCB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C24928" w:rsidRPr="00214DCB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214DCB" w:rsidRPr="00214DCB" w:rsidRDefault="00214DCB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62"/>
        <w:gridCol w:w="1688"/>
        <w:gridCol w:w="579"/>
        <w:gridCol w:w="567"/>
        <w:gridCol w:w="993"/>
        <w:gridCol w:w="424"/>
        <w:gridCol w:w="1275"/>
        <w:gridCol w:w="1136"/>
        <w:gridCol w:w="1136"/>
        <w:gridCol w:w="1136"/>
        <w:gridCol w:w="1132"/>
        <w:gridCol w:w="1134"/>
        <w:gridCol w:w="1134"/>
        <w:gridCol w:w="1134"/>
        <w:gridCol w:w="1132"/>
        <w:gridCol w:w="1134"/>
        <w:gridCol w:w="1134"/>
        <w:gridCol w:w="1134"/>
        <w:gridCol w:w="1135"/>
      </w:tblGrid>
      <w:tr w:rsidR="00644AE1" w:rsidRPr="00214DCB" w:rsidTr="00C24928">
        <w:trPr>
          <w:tblHeader/>
        </w:trPr>
        <w:tc>
          <w:tcPr>
            <w:tcW w:w="2762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88" w:type="dxa"/>
            <w:hideMark/>
          </w:tcPr>
          <w:p w:rsidR="00644AE1" w:rsidRPr="00214DCB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79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5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6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2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644AE1" w:rsidRPr="004D72BF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2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35" w:type="dxa"/>
          </w:tcPr>
          <w:p w:rsidR="00644AE1" w:rsidRPr="004D72BF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B76C45" w:rsidRPr="00214DCB" w:rsidTr="00C24928">
        <w:tc>
          <w:tcPr>
            <w:tcW w:w="2762" w:type="dxa"/>
            <w:vMerge w:val="restart"/>
            <w:hideMark/>
          </w:tcPr>
          <w:p w:rsidR="00B76C45" w:rsidRPr="00214DCB" w:rsidRDefault="00B76C45" w:rsidP="002251A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>программа «Управление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муниципальными</w:t>
            </w:r>
            <w:r w:rsidRPr="00214DCB">
              <w:rPr>
                <w:bCs/>
                <w:kern w:val="2"/>
              </w:rPr>
              <w:t xml:space="preserve"> финансами и создание условий для эффективного управления финансами</w:t>
            </w:r>
            <w:r>
              <w:rPr>
                <w:bCs/>
                <w:kern w:val="2"/>
              </w:rPr>
              <w:t xml:space="preserve"> сельских поселений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688" w:type="dxa"/>
            <w:hideMark/>
          </w:tcPr>
          <w:p w:rsidR="00B76C45" w:rsidRPr="00214DCB" w:rsidRDefault="00B76C45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B76C45" w:rsidRPr="00214DCB" w:rsidRDefault="00B76C45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79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7B5DBC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88 123,4</w:t>
            </w:r>
          </w:p>
        </w:tc>
        <w:tc>
          <w:tcPr>
            <w:tcW w:w="1136" w:type="dxa"/>
            <w:hideMark/>
          </w:tcPr>
          <w:p w:rsidR="00B76C45" w:rsidRPr="007B5DBC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7 325,5</w:t>
            </w:r>
          </w:p>
        </w:tc>
        <w:tc>
          <w:tcPr>
            <w:tcW w:w="1136" w:type="dxa"/>
            <w:hideMark/>
          </w:tcPr>
          <w:p w:rsidR="00B76C45" w:rsidRPr="007B5DBC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7 344,9</w:t>
            </w:r>
          </w:p>
        </w:tc>
        <w:tc>
          <w:tcPr>
            <w:tcW w:w="1136" w:type="dxa"/>
            <w:hideMark/>
          </w:tcPr>
          <w:p w:rsidR="00B76C45" w:rsidRPr="007B5DBC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2" w:type="dxa"/>
            <w:hideMark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  <w:hideMark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  <w:hideMark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  <w:hideMark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2" w:type="dxa"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5" w:type="dxa"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</w:tr>
      <w:tr w:rsidR="00B76C45" w:rsidRPr="00214DCB" w:rsidTr="00C24928">
        <w:tc>
          <w:tcPr>
            <w:tcW w:w="2762" w:type="dxa"/>
            <w:vMerge/>
            <w:hideMark/>
          </w:tcPr>
          <w:p w:rsidR="00B76C45" w:rsidRPr="00214DCB" w:rsidRDefault="00B76C45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</w:t>
            </w:r>
            <w:r w:rsidRPr="004D72BF">
              <w:rPr>
                <w:spacing w:val="-10"/>
                <w:kern w:val="2"/>
              </w:rPr>
              <w:t>04</w:t>
            </w:r>
          </w:p>
        </w:tc>
        <w:tc>
          <w:tcPr>
            <w:tcW w:w="567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7B5DBC" w:rsidRDefault="00B76C45" w:rsidP="00B76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88 123,4</w:t>
            </w:r>
          </w:p>
        </w:tc>
        <w:tc>
          <w:tcPr>
            <w:tcW w:w="1136" w:type="dxa"/>
            <w:hideMark/>
          </w:tcPr>
          <w:p w:rsidR="00B76C45" w:rsidRPr="007B5DBC" w:rsidRDefault="00B76C45" w:rsidP="00B76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7 325,5</w:t>
            </w:r>
          </w:p>
        </w:tc>
        <w:tc>
          <w:tcPr>
            <w:tcW w:w="1136" w:type="dxa"/>
            <w:hideMark/>
          </w:tcPr>
          <w:p w:rsidR="00B76C45" w:rsidRPr="007B5DBC" w:rsidRDefault="00B76C45" w:rsidP="00B76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7 344,9</w:t>
            </w:r>
          </w:p>
        </w:tc>
        <w:tc>
          <w:tcPr>
            <w:tcW w:w="1136" w:type="dxa"/>
            <w:hideMark/>
          </w:tcPr>
          <w:p w:rsidR="00B76C45" w:rsidRPr="007B5DBC" w:rsidRDefault="00B76C45" w:rsidP="00B76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2" w:type="dxa"/>
            <w:hideMark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  <w:hideMark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  <w:hideMark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  <w:hideMark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2" w:type="dxa"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5" w:type="dxa"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</w:tr>
      <w:tr w:rsidR="00B76C45" w:rsidRPr="00214DCB" w:rsidTr="00C24928">
        <w:tc>
          <w:tcPr>
            <w:tcW w:w="2762" w:type="dxa"/>
            <w:hideMark/>
          </w:tcPr>
          <w:p w:rsidR="00B76C45" w:rsidRPr="00214DCB" w:rsidRDefault="00B76C45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6C45" w:rsidRPr="00214DCB" w:rsidTr="00C24928">
        <w:tc>
          <w:tcPr>
            <w:tcW w:w="2762" w:type="dxa"/>
            <w:hideMark/>
          </w:tcPr>
          <w:p w:rsidR="00B76C45" w:rsidRPr="00214DCB" w:rsidRDefault="00B76C45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B76C45" w:rsidRPr="00DE261D" w:rsidRDefault="00B76C45" w:rsidP="00911AE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Реализация мероприятий по росту доходного потенциала  </w:t>
            </w:r>
            <w:proofErr w:type="spellStart"/>
            <w:r>
              <w:rPr>
                <w:kern w:val="2"/>
              </w:rPr>
              <w:t>Мясниковского</w:t>
            </w:r>
            <w:proofErr w:type="spellEnd"/>
            <w:r>
              <w:rPr>
                <w:kern w:val="2"/>
              </w:rPr>
              <w:t xml:space="preserve"> района</w:t>
            </w: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6C45" w:rsidRPr="00214DCB" w:rsidTr="00C24928">
        <w:tc>
          <w:tcPr>
            <w:tcW w:w="2762" w:type="dxa"/>
            <w:hideMark/>
          </w:tcPr>
          <w:p w:rsidR="00B76C45" w:rsidRPr="00214DCB" w:rsidRDefault="00B76C45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B76C45" w:rsidRPr="00DE261D" w:rsidRDefault="00B76C45" w:rsidP="00911AE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E261D">
              <w:rPr>
                <w:kern w:val="2"/>
              </w:rPr>
              <w:t xml:space="preserve">Проведение оценки эффективности налоговых льгот (пониженных ставок по налогам), установленным законодательством </w:t>
            </w:r>
            <w:proofErr w:type="spellStart"/>
            <w:r>
              <w:rPr>
                <w:kern w:val="2"/>
              </w:rPr>
              <w:t>Мясниковского</w:t>
            </w:r>
            <w:proofErr w:type="spellEnd"/>
            <w:r>
              <w:rPr>
                <w:kern w:val="2"/>
              </w:rPr>
              <w:t xml:space="preserve"> района</w:t>
            </w:r>
            <w:r w:rsidRPr="00DE261D">
              <w:rPr>
                <w:kern w:val="2"/>
              </w:rPr>
              <w:t xml:space="preserve">  о налогах и сборах</w:t>
            </w: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6C45" w:rsidRPr="00214DCB" w:rsidTr="00C24928">
        <w:tc>
          <w:tcPr>
            <w:tcW w:w="2762" w:type="dxa"/>
            <w:hideMark/>
          </w:tcPr>
          <w:p w:rsidR="00B76C45" w:rsidRPr="00214DCB" w:rsidRDefault="00B76C45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1.3.</w:t>
            </w:r>
          </w:p>
          <w:p w:rsidR="00B76C45" w:rsidRPr="00214DCB" w:rsidRDefault="00B76C45" w:rsidP="00911AE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color w:val="000000"/>
                <w:kern w:val="2"/>
              </w:rPr>
              <w:t>Формирование расходов  бюджета</w:t>
            </w:r>
            <w:r>
              <w:rPr>
                <w:color w:val="000000"/>
                <w:kern w:val="2"/>
              </w:rPr>
              <w:t xml:space="preserve"> </w:t>
            </w:r>
            <w:proofErr w:type="spellStart"/>
            <w:r>
              <w:rPr>
                <w:color w:val="000000"/>
                <w:kern w:val="2"/>
              </w:rPr>
              <w:t>Мясниковского</w:t>
            </w:r>
            <w:proofErr w:type="spellEnd"/>
            <w:r>
              <w:rPr>
                <w:color w:val="000000"/>
                <w:kern w:val="2"/>
              </w:rPr>
              <w:t xml:space="preserve"> района </w:t>
            </w:r>
            <w:r w:rsidRPr="00214DCB">
              <w:rPr>
                <w:color w:val="000000"/>
                <w:kern w:val="2"/>
              </w:rPr>
              <w:t xml:space="preserve"> в соответ</w:t>
            </w:r>
            <w:r w:rsidRPr="00214DCB">
              <w:rPr>
                <w:color w:val="000000"/>
                <w:kern w:val="2"/>
              </w:rPr>
              <w:softHyphen/>
              <w:t xml:space="preserve">ствии с </w:t>
            </w:r>
            <w:r>
              <w:rPr>
                <w:color w:val="000000"/>
                <w:kern w:val="2"/>
              </w:rPr>
              <w:t xml:space="preserve">муниципальными </w:t>
            </w:r>
            <w:r w:rsidRPr="00214DCB">
              <w:rPr>
                <w:color w:val="000000"/>
                <w:kern w:val="2"/>
              </w:rPr>
              <w:t xml:space="preserve"> про</w:t>
            </w:r>
            <w:r w:rsidRPr="00214DCB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6C45" w:rsidRPr="00214DCB" w:rsidTr="00C24928">
        <w:tc>
          <w:tcPr>
            <w:tcW w:w="2762" w:type="dxa"/>
            <w:hideMark/>
          </w:tcPr>
          <w:p w:rsidR="00B76C45" w:rsidRPr="00214DCB" w:rsidRDefault="00B76C45" w:rsidP="00214DCB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«Нормативно-методическое</w:t>
            </w:r>
            <w:r>
              <w:rPr>
                <w:b/>
                <w:bCs/>
                <w:kern w:val="2"/>
              </w:rPr>
              <w:t xml:space="preserve">, </w:t>
            </w:r>
            <w:r w:rsidRPr="00B34316">
              <w:rPr>
                <w:bCs/>
                <w:kern w:val="2"/>
              </w:rPr>
              <w:t xml:space="preserve">информационное </w:t>
            </w:r>
            <w:r w:rsidRPr="00214DCB">
              <w:rPr>
                <w:bCs/>
                <w:kern w:val="2"/>
              </w:rPr>
              <w:t>обеспечение и организация бюджетного процесса»</w:t>
            </w: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7B5DBC" w:rsidRDefault="00B76C45" w:rsidP="00B76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88 123,4</w:t>
            </w:r>
          </w:p>
        </w:tc>
        <w:tc>
          <w:tcPr>
            <w:tcW w:w="1136" w:type="dxa"/>
            <w:hideMark/>
          </w:tcPr>
          <w:p w:rsidR="00B76C45" w:rsidRPr="007B5DBC" w:rsidRDefault="00B76C45" w:rsidP="00B76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7 325,5</w:t>
            </w:r>
          </w:p>
        </w:tc>
        <w:tc>
          <w:tcPr>
            <w:tcW w:w="1136" w:type="dxa"/>
            <w:hideMark/>
          </w:tcPr>
          <w:p w:rsidR="00B76C45" w:rsidRPr="007B5DBC" w:rsidRDefault="00B76C45" w:rsidP="00B76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7 344,9</w:t>
            </w:r>
          </w:p>
        </w:tc>
        <w:tc>
          <w:tcPr>
            <w:tcW w:w="1136" w:type="dxa"/>
            <w:hideMark/>
          </w:tcPr>
          <w:p w:rsidR="00B76C45" w:rsidRPr="007B5DBC" w:rsidRDefault="00B76C45" w:rsidP="00B76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2" w:type="dxa"/>
            <w:hideMark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  <w:hideMark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  <w:hideMark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  <w:hideMark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2" w:type="dxa"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5" w:type="dxa"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</w:tr>
      <w:tr w:rsidR="00B76C45" w:rsidRPr="00214DCB" w:rsidTr="00C24928">
        <w:tc>
          <w:tcPr>
            <w:tcW w:w="2762" w:type="dxa"/>
            <w:hideMark/>
          </w:tcPr>
          <w:p w:rsidR="00B76C45" w:rsidRPr="00214DCB" w:rsidRDefault="00B76C45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</w:p>
          <w:p w:rsidR="00B76C45" w:rsidRPr="00214DCB" w:rsidRDefault="00B76C45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 xml:space="preserve">Разработка и </w:t>
            </w:r>
            <w:proofErr w:type="spellStart"/>
            <w:r w:rsidRPr="00214DCB">
              <w:rPr>
                <w:bCs/>
                <w:kern w:val="2"/>
              </w:rPr>
              <w:t>совершенство</w:t>
            </w:r>
            <w:r>
              <w:rPr>
                <w:bCs/>
                <w:kern w:val="2"/>
              </w:rPr>
              <w:t>-</w:t>
            </w:r>
            <w:r w:rsidRPr="00214DCB">
              <w:rPr>
                <w:bCs/>
                <w:kern w:val="2"/>
              </w:rPr>
              <w:t>вание</w:t>
            </w:r>
            <w:proofErr w:type="spellEnd"/>
            <w:r w:rsidRPr="00214DCB">
              <w:rPr>
                <w:bCs/>
                <w:kern w:val="2"/>
              </w:rPr>
              <w:t xml:space="preserve"> норма</w:t>
            </w:r>
            <w:r w:rsidRPr="00214DCB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6C45" w:rsidRPr="00214DCB" w:rsidTr="00C24928">
        <w:tc>
          <w:tcPr>
            <w:tcW w:w="2762" w:type="dxa"/>
            <w:vMerge w:val="restart"/>
            <w:hideMark/>
          </w:tcPr>
          <w:p w:rsidR="00B76C45" w:rsidRPr="00214DCB" w:rsidRDefault="00B76C45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B76C45" w:rsidRPr="00911AE4" w:rsidRDefault="00B76C45" w:rsidP="00911AE4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11AE4">
              <w:rPr>
                <w:bCs/>
                <w:kern w:val="2"/>
              </w:rPr>
              <w:lastRenderedPageBreak/>
              <w:t xml:space="preserve">Обеспечение деятельности </w:t>
            </w:r>
            <w:r w:rsidRPr="00911AE4">
              <w:rPr>
                <w:kern w:val="2"/>
              </w:rPr>
              <w:t xml:space="preserve">Финансового отдела Администрации </w:t>
            </w:r>
            <w:proofErr w:type="spellStart"/>
            <w:r w:rsidRPr="00911AE4">
              <w:rPr>
                <w:kern w:val="2"/>
              </w:rPr>
              <w:t>Мясниковского</w:t>
            </w:r>
            <w:proofErr w:type="spellEnd"/>
            <w:r w:rsidRPr="00911AE4">
              <w:rPr>
                <w:kern w:val="2"/>
              </w:rPr>
              <w:t xml:space="preserve"> района</w:t>
            </w:r>
          </w:p>
        </w:tc>
        <w:tc>
          <w:tcPr>
            <w:tcW w:w="1688" w:type="dxa"/>
            <w:vMerge w:val="restart"/>
            <w:hideMark/>
          </w:tcPr>
          <w:p w:rsidR="00B76C45" w:rsidRPr="001A2A72" w:rsidRDefault="00B76C45">
            <w:r w:rsidRPr="001A2A72">
              <w:rPr>
                <w:kern w:val="2"/>
              </w:rPr>
              <w:lastRenderedPageBreak/>
              <w:t xml:space="preserve">Финансовый </w:t>
            </w:r>
            <w:r w:rsidRPr="001A2A72">
              <w:rPr>
                <w:kern w:val="2"/>
              </w:rPr>
              <w:lastRenderedPageBreak/>
              <w:t xml:space="preserve">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lastRenderedPageBreak/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7B5DBC" w:rsidRDefault="00B76C45" w:rsidP="00B76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88 123,4</w:t>
            </w:r>
          </w:p>
        </w:tc>
        <w:tc>
          <w:tcPr>
            <w:tcW w:w="1136" w:type="dxa"/>
            <w:hideMark/>
          </w:tcPr>
          <w:p w:rsidR="00B76C45" w:rsidRPr="007B5DBC" w:rsidRDefault="00B76C45" w:rsidP="00B76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7 325,5</w:t>
            </w:r>
          </w:p>
        </w:tc>
        <w:tc>
          <w:tcPr>
            <w:tcW w:w="1136" w:type="dxa"/>
            <w:hideMark/>
          </w:tcPr>
          <w:p w:rsidR="00B76C45" w:rsidRPr="007B5DBC" w:rsidRDefault="00B76C45" w:rsidP="00B76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7 344,9</w:t>
            </w:r>
          </w:p>
        </w:tc>
        <w:tc>
          <w:tcPr>
            <w:tcW w:w="1136" w:type="dxa"/>
            <w:hideMark/>
          </w:tcPr>
          <w:p w:rsidR="00B76C45" w:rsidRPr="007B5DBC" w:rsidRDefault="00B76C45" w:rsidP="00B76C4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2" w:type="dxa"/>
            <w:hideMark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  <w:hideMark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  <w:hideMark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  <w:hideMark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2" w:type="dxa"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4" w:type="dxa"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5" w:type="dxa"/>
          </w:tcPr>
          <w:p w:rsidR="00B76C45" w:rsidRDefault="00B76C45" w:rsidP="00B76C45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</w:tr>
      <w:tr w:rsidR="00F64AD3" w:rsidRPr="00214DCB" w:rsidTr="008E5D21">
        <w:trPr>
          <w:trHeight w:val="1831"/>
        </w:trPr>
        <w:tc>
          <w:tcPr>
            <w:tcW w:w="2762" w:type="dxa"/>
            <w:vMerge/>
            <w:hideMark/>
          </w:tcPr>
          <w:p w:rsidR="00F64AD3" w:rsidRPr="00214DCB" w:rsidRDefault="00F64AD3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F64AD3" w:rsidRPr="00214DCB" w:rsidRDefault="00F64AD3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F64AD3" w:rsidRDefault="00F64AD3" w:rsidP="00B76C45">
            <w:pPr>
              <w:jc w:val="center"/>
            </w:pPr>
            <w:r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F64AD3" w:rsidRPr="002B190F" w:rsidRDefault="00F64AD3" w:rsidP="008E5D2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F64AD3" w:rsidRPr="002B190F" w:rsidRDefault="00F64AD3" w:rsidP="008E5D2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F64AD3" w:rsidRPr="002B190F" w:rsidRDefault="00F64AD3" w:rsidP="008E5D2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F64AD3" w:rsidRPr="002B190F" w:rsidRDefault="00F64AD3" w:rsidP="008E5D2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F64AD3" w:rsidRPr="002B190F" w:rsidRDefault="00F64AD3" w:rsidP="008E5D2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F64AD3" w:rsidRPr="002B190F" w:rsidRDefault="00F64AD3" w:rsidP="008E5D2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F64AD3" w:rsidRPr="002B190F" w:rsidRDefault="00F64AD3" w:rsidP="008E5D2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F64AD3" w:rsidRPr="002B190F" w:rsidRDefault="00F64AD3" w:rsidP="008E5D2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F64AD3" w:rsidRPr="002B190F" w:rsidRDefault="00F64AD3" w:rsidP="008E5D2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F64AD3" w:rsidRPr="002B190F" w:rsidRDefault="00F64AD3" w:rsidP="008E5D2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F64AD3" w:rsidRPr="002B190F" w:rsidRDefault="00F64AD3" w:rsidP="008E5D2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F64AD3" w:rsidRPr="002B190F" w:rsidRDefault="00F64AD3" w:rsidP="008E5D2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F64AD3" w:rsidRPr="002B190F" w:rsidRDefault="00F64AD3" w:rsidP="008E5D2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6C45" w:rsidRPr="00214DCB" w:rsidTr="00C24928">
        <w:tc>
          <w:tcPr>
            <w:tcW w:w="2762" w:type="dxa"/>
            <w:hideMark/>
          </w:tcPr>
          <w:p w:rsidR="00B76C45" w:rsidRPr="00214DCB" w:rsidRDefault="00D14C72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50" w:anchor="sub_223" w:history="1">
              <w:r w:rsidR="00B76C45" w:rsidRPr="00214DCB">
                <w:rPr>
                  <w:kern w:val="2"/>
                </w:rPr>
                <w:t>Основное мероприятие 2</w:t>
              </w:r>
            </w:hyperlink>
            <w:r w:rsidR="00B76C45" w:rsidRPr="00214DCB">
              <w:rPr>
                <w:kern w:val="2"/>
              </w:rPr>
              <w:t>.</w:t>
            </w:r>
            <w:r w:rsidR="00B76C45">
              <w:rPr>
                <w:kern w:val="2"/>
              </w:rPr>
              <w:t>3</w:t>
            </w:r>
            <w:r w:rsidR="00B76C45" w:rsidRPr="00214DCB">
              <w:rPr>
                <w:kern w:val="2"/>
              </w:rPr>
              <w:t>.</w:t>
            </w:r>
          </w:p>
          <w:p w:rsidR="00B76C45" w:rsidRPr="00214DCB" w:rsidRDefault="00B76C45" w:rsidP="00911AE4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Организация планирования и исполнения расходов бюджета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Мясниковского</w:t>
            </w:r>
            <w:proofErr w:type="spellEnd"/>
            <w:r>
              <w:rPr>
                <w:kern w:val="2"/>
              </w:rPr>
              <w:t xml:space="preserve"> района</w:t>
            </w: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6C45" w:rsidRPr="00214DCB" w:rsidTr="00C24928">
        <w:tc>
          <w:tcPr>
            <w:tcW w:w="2762" w:type="dxa"/>
            <w:hideMark/>
          </w:tcPr>
          <w:p w:rsidR="00B76C45" w:rsidRPr="00214DCB" w:rsidRDefault="00B76C45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bCs/>
                <w:kern w:val="2"/>
              </w:rPr>
              <w:t>Основное мероприятие 2.</w:t>
            </w:r>
            <w:r>
              <w:rPr>
                <w:bCs/>
                <w:kern w:val="2"/>
              </w:rPr>
              <w:t>4</w:t>
            </w:r>
            <w:r w:rsidRPr="00214DCB">
              <w:rPr>
                <w:bCs/>
                <w:kern w:val="2"/>
              </w:rPr>
              <w:t>.</w:t>
            </w:r>
          </w:p>
          <w:p w:rsidR="00B76C45" w:rsidRPr="00214DCB" w:rsidRDefault="00B76C45" w:rsidP="00911AE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87329">
              <w:rPr>
                <w:kern w:val="2"/>
              </w:rPr>
              <w:t xml:space="preserve">Организация и осуществление </w:t>
            </w:r>
            <w:r w:rsidRPr="00B34316">
              <w:rPr>
                <w:kern w:val="2"/>
              </w:rPr>
              <w:t xml:space="preserve">внутреннего </w:t>
            </w:r>
            <w:r>
              <w:rPr>
                <w:kern w:val="2"/>
              </w:rPr>
              <w:t xml:space="preserve">муниципального </w:t>
            </w:r>
            <w:r w:rsidRPr="00B34316">
              <w:rPr>
                <w:kern w:val="2"/>
              </w:rPr>
              <w:t>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Мясниковского</w:t>
            </w:r>
            <w:proofErr w:type="spellEnd"/>
            <w:r>
              <w:rPr>
                <w:kern w:val="2"/>
              </w:rPr>
              <w:t xml:space="preserve"> района</w:t>
            </w: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B76C45" w:rsidRPr="002B190F" w:rsidRDefault="00B76C45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64AD3" w:rsidRPr="00214DCB" w:rsidTr="00C24928">
        <w:tc>
          <w:tcPr>
            <w:tcW w:w="2762" w:type="dxa"/>
            <w:hideMark/>
          </w:tcPr>
          <w:p w:rsidR="00F64AD3" w:rsidRPr="00B34316" w:rsidRDefault="00F64AD3" w:rsidP="00005E8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34316">
              <w:rPr>
                <w:kern w:val="2"/>
              </w:rPr>
              <w:t>Основное мероприятие 2.5.</w:t>
            </w:r>
          </w:p>
          <w:p w:rsidR="00F64AD3" w:rsidRPr="00B34316" w:rsidRDefault="00F64AD3" w:rsidP="00911AE4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B34316">
              <w:rPr>
                <w:kern w:val="2"/>
              </w:rPr>
              <w:t xml:space="preserve">Сопровождение единой информационной системы управления общественными финансами </w:t>
            </w:r>
            <w:proofErr w:type="spellStart"/>
            <w:r>
              <w:rPr>
                <w:kern w:val="2"/>
              </w:rPr>
              <w:t>Мясниковского</w:t>
            </w:r>
            <w:proofErr w:type="spellEnd"/>
            <w:r>
              <w:rPr>
                <w:kern w:val="2"/>
              </w:rPr>
              <w:t xml:space="preserve"> района</w:t>
            </w:r>
          </w:p>
        </w:tc>
        <w:tc>
          <w:tcPr>
            <w:tcW w:w="1688" w:type="dxa"/>
            <w:hideMark/>
          </w:tcPr>
          <w:p w:rsidR="00F64AD3" w:rsidRPr="001A2A72" w:rsidRDefault="00F64AD3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F64AD3" w:rsidRDefault="00F64AD3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F64AD3" w:rsidRPr="004D72BF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F64AD3" w:rsidRPr="004D72BF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F64AD3" w:rsidRPr="004D72BF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F64AD3" w:rsidRPr="002B190F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F64AD3" w:rsidRPr="002B190F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F64AD3" w:rsidRPr="002B190F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F64AD3" w:rsidRPr="002B190F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F64AD3" w:rsidRPr="002B190F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F64AD3" w:rsidRPr="002B190F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F64AD3" w:rsidRPr="002B190F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F64AD3" w:rsidRPr="002B190F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F64AD3" w:rsidRPr="002B190F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F64AD3" w:rsidRPr="002B190F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F64AD3" w:rsidRPr="002B190F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F64AD3" w:rsidRPr="002B190F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F64AD3" w:rsidRPr="002B190F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6C45" w:rsidRPr="00214DCB" w:rsidTr="00C24928">
        <w:tc>
          <w:tcPr>
            <w:tcW w:w="2762" w:type="dxa"/>
            <w:hideMark/>
          </w:tcPr>
          <w:p w:rsidR="00B76C45" w:rsidRPr="00214DCB" w:rsidRDefault="00B76C45" w:rsidP="00911AE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>
              <w:rPr>
                <w:kern w:val="2"/>
              </w:rPr>
              <w:t xml:space="preserve">муниципальным долгом </w:t>
            </w:r>
            <w:proofErr w:type="spellStart"/>
            <w:r>
              <w:rPr>
                <w:kern w:val="2"/>
              </w:rPr>
              <w:t>Мясниковского</w:t>
            </w:r>
            <w:proofErr w:type="spellEnd"/>
            <w:r>
              <w:rPr>
                <w:kern w:val="2"/>
              </w:rPr>
              <w:t xml:space="preserve"> района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6C45" w:rsidRPr="00214DCB" w:rsidTr="00C24928">
        <w:tc>
          <w:tcPr>
            <w:tcW w:w="2762" w:type="dxa"/>
            <w:hideMark/>
          </w:tcPr>
          <w:p w:rsidR="00B76C45" w:rsidRPr="00214DCB" w:rsidRDefault="00B76C45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B76C45" w:rsidRPr="00214DCB" w:rsidRDefault="00B76C45" w:rsidP="00911AE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</w:t>
            </w:r>
            <w:r>
              <w:rPr>
                <w:kern w:val="2"/>
              </w:rPr>
              <w:t>ие проведения единой поли</w:t>
            </w:r>
            <w:r>
              <w:rPr>
                <w:kern w:val="2"/>
              </w:rPr>
              <w:softHyphen/>
              <w:t>тики муниципальных</w:t>
            </w:r>
            <w:r w:rsidRPr="00214DCB">
              <w:rPr>
                <w:kern w:val="2"/>
              </w:rPr>
              <w:t xml:space="preserve"> заим</w:t>
            </w:r>
            <w:r w:rsidRPr="00214DCB">
              <w:rPr>
                <w:kern w:val="2"/>
              </w:rPr>
              <w:softHyphen/>
              <w:t xml:space="preserve">ствований </w:t>
            </w:r>
            <w:proofErr w:type="spellStart"/>
            <w:r>
              <w:rPr>
                <w:kern w:val="2"/>
              </w:rPr>
              <w:t>Мясниковского</w:t>
            </w:r>
            <w:proofErr w:type="spellEnd"/>
            <w:r>
              <w:rPr>
                <w:kern w:val="2"/>
              </w:rPr>
              <w:t xml:space="preserve"> района</w:t>
            </w:r>
            <w:r w:rsidRPr="00214DCB">
              <w:rPr>
                <w:kern w:val="2"/>
              </w:rPr>
              <w:t xml:space="preserve">, управления </w:t>
            </w:r>
            <w:r>
              <w:rPr>
                <w:kern w:val="2"/>
              </w:rPr>
              <w:t xml:space="preserve">муниципальным </w:t>
            </w:r>
            <w:r w:rsidRPr="00214DCB">
              <w:rPr>
                <w:kern w:val="2"/>
              </w:rPr>
              <w:t xml:space="preserve">долгом </w:t>
            </w:r>
            <w:proofErr w:type="spellStart"/>
            <w:r>
              <w:rPr>
                <w:kern w:val="2"/>
              </w:rPr>
              <w:t>Мясниковского</w:t>
            </w:r>
            <w:proofErr w:type="spellEnd"/>
            <w:r>
              <w:rPr>
                <w:kern w:val="2"/>
              </w:rPr>
              <w:t xml:space="preserve"> района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6C45" w:rsidRPr="00214DCB" w:rsidTr="00C24928">
        <w:tc>
          <w:tcPr>
            <w:tcW w:w="2762" w:type="dxa"/>
            <w:hideMark/>
          </w:tcPr>
          <w:p w:rsidR="00B76C45" w:rsidRPr="00214DCB" w:rsidRDefault="00B76C45" w:rsidP="00911AE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3.2. Планирование бюджетных</w:t>
            </w:r>
            <w:r>
              <w:rPr>
                <w:kern w:val="2"/>
              </w:rPr>
              <w:t xml:space="preserve"> ассигнований на обслужива</w:t>
            </w:r>
            <w:r>
              <w:rPr>
                <w:kern w:val="2"/>
              </w:rPr>
              <w:softHyphen/>
              <w:t xml:space="preserve">ние муниципального </w:t>
            </w:r>
            <w:r w:rsidRPr="00214DCB">
              <w:rPr>
                <w:kern w:val="2"/>
              </w:rPr>
              <w:t xml:space="preserve"> долга </w:t>
            </w:r>
            <w:proofErr w:type="spellStart"/>
            <w:r>
              <w:rPr>
                <w:kern w:val="2"/>
              </w:rPr>
              <w:t>Мясниковского</w:t>
            </w:r>
            <w:proofErr w:type="spellEnd"/>
            <w:r>
              <w:rPr>
                <w:kern w:val="2"/>
              </w:rPr>
              <w:t xml:space="preserve"> района</w:t>
            </w: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6C45" w:rsidRPr="00214DCB" w:rsidTr="00C24928">
        <w:tc>
          <w:tcPr>
            <w:tcW w:w="2762" w:type="dxa"/>
            <w:hideMark/>
          </w:tcPr>
          <w:p w:rsidR="00B76C45" w:rsidRPr="00214DCB" w:rsidRDefault="00B76C45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4</w:t>
            </w:r>
          </w:p>
          <w:p w:rsidR="00B76C45" w:rsidRPr="00214DCB" w:rsidRDefault="00B76C45" w:rsidP="00911AE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«Совершенство</w:t>
            </w:r>
            <w:r w:rsidRPr="00214DCB">
              <w:rPr>
                <w:kern w:val="2"/>
              </w:rPr>
              <w:softHyphen/>
              <w:t>вание системы распределения и перераспреде</w:t>
            </w:r>
            <w:r w:rsidRPr="00214DCB">
              <w:rPr>
                <w:kern w:val="2"/>
              </w:rPr>
              <w:softHyphen/>
              <w:t>ления финансо</w:t>
            </w:r>
            <w:r w:rsidRPr="00214DCB">
              <w:rPr>
                <w:kern w:val="2"/>
              </w:rPr>
              <w:softHyphen/>
              <w:t>вых ресурсов между уров</w:t>
            </w:r>
            <w:r w:rsidRPr="00214DCB">
              <w:rPr>
                <w:kern w:val="2"/>
              </w:rPr>
              <w:softHyphen/>
              <w:t>нями бюджет</w:t>
            </w:r>
            <w:r w:rsidRPr="00214DCB">
              <w:rPr>
                <w:kern w:val="2"/>
              </w:rPr>
              <w:softHyphen/>
              <w:t xml:space="preserve">ной системы </w:t>
            </w:r>
            <w:proofErr w:type="spellStart"/>
            <w:r>
              <w:rPr>
                <w:kern w:val="2"/>
              </w:rPr>
              <w:t>Мясниковского</w:t>
            </w:r>
            <w:proofErr w:type="spellEnd"/>
            <w:r>
              <w:rPr>
                <w:kern w:val="2"/>
              </w:rPr>
              <w:t xml:space="preserve"> района</w:t>
            </w:r>
            <w:r w:rsidRPr="00214DCB">
              <w:rPr>
                <w:kern w:val="2"/>
              </w:rPr>
              <w:t xml:space="preserve">» </w:t>
            </w: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6C45" w:rsidRPr="00214DCB" w:rsidTr="00C24928">
        <w:tc>
          <w:tcPr>
            <w:tcW w:w="2762" w:type="dxa"/>
            <w:hideMark/>
          </w:tcPr>
          <w:p w:rsidR="00B76C45" w:rsidRPr="00214DCB" w:rsidRDefault="00B76C45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.1.</w:t>
            </w:r>
          </w:p>
          <w:p w:rsidR="00B76C45" w:rsidRPr="00C81919" w:rsidRDefault="00B76C45" w:rsidP="00C8191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919">
              <w:rPr>
                <w:kern w:val="2"/>
              </w:rPr>
              <w:t xml:space="preserve">Передача в местные бюджеты единых нормативов отчислений </w:t>
            </w:r>
          </w:p>
          <w:p w:rsidR="00B76C45" w:rsidRPr="00214DCB" w:rsidRDefault="00B76C45" w:rsidP="00911AE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81919">
              <w:rPr>
                <w:kern w:val="2"/>
              </w:rPr>
              <w:t xml:space="preserve">от </w:t>
            </w:r>
            <w:r>
              <w:rPr>
                <w:kern w:val="2"/>
              </w:rPr>
              <w:t>налогов</w:t>
            </w:r>
            <w:r w:rsidRPr="000134E4">
              <w:rPr>
                <w:kern w:val="2"/>
              </w:rPr>
              <w:t>,</w:t>
            </w:r>
            <w:r w:rsidRPr="00C81919">
              <w:rPr>
                <w:kern w:val="2"/>
              </w:rPr>
              <w:t xml:space="preserve"> которые ранее являлись доходами </w:t>
            </w:r>
            <w:r>
              <w:rPr>
                <w:kern w:val="2"/>
              </w:rPr>
              <w:t xml:space="preserve">бюджета </w:t>
            </w:r>
            <w:proofErr w:type="spellStart"/>
            <w:r>
              <w:rPr>
                <w:kern w:val="2"/>
              </w:rPr>
              <w:t>Мясниковского</w:t>
            </w:r>
            <w:proofErr w:type="spellEnd"/>
            <w:r>
              <w:rPr>
                <w:kern w:val="2"/>
              </w:rPr>
              <w:t xml:space="preserve"> района</w:t>
            </w: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6C45" w:rsidRPr="00214DCB" w:rsidTr="00C24928">
        <w:tc>
          <w:tcPr>
            <w:tcW w:w="2762" w:type="dxa"/>
            <w:hideMark/>
          </w:tcPr>
          <w:p w:rsidR="00B76C45" w:rsidRPr="00214DCB" w:rsidRDefault="00B76C45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.2.</w:t>
            </w:r>
          </w:p>
          <w:p w:rsidR="00B76C45" w:rsidRPr="00214DCB" w:rsidRDefault="00B76C45" w:rsidP="00C2492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Передача в местные бюджеты дополни</w:t>
            </w:r>
            <w:r w:rsidRPr="00214DCB">
              <w:rPr>
                <w:kern w:val="2"/>
              </w:rPr>
              <w:softHyphen/>
              <w:t>тельных норма</w:t>
            </w:r>
            <w:r w:rsidRPr="00214DCB">
              <w:rPr>
                <w:kern w:val="2"/>
              </w:rPr>
              <w:softHyphen/>
              <w:t>тивов отчисле</w:t>
            </w:r>
            <w:r w:rsidRPr="00214DCB">
              <w:rPr>
                <w:kern w:val="2"/>
              </w:rPr>
              <w:softHyphen/>
              <w:t>ний от налога на доходы фи</w:t>
            </w:r>
            <w:r w:rsidRPr="00214DCB">
              <w:rPr>
                <w:kern w:val="2"/>
              </w:rPr>
              <w:softHyphen/>
              <w:t>зических лиц</w:t>
            </w: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6C45" w:rsidRPr="00214DCB" w:rsidTr="00C24928">
        <w:tc>
          <w:tcPr>
            <w:tcW w:w="2762" w:type="dxa"/>
            <w:hideMark/>
          </w:tcPr>
          <w:p w:rsidR="00B76C45" w:rsidRPr="00214DCB" w:rsidRDefault="00B76C45" w:rsidP="00214DCB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 xml:space="preserve">.3. </w:t>
            </w:r>
          </w:p>
          <w:p w:rsidR="00B76C45" w:rsidRPr="00214DCB" w:rsidRDefault="00B76C45" w:rsidP="000134E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Передача в местные бюд</w:t>
            </w:r>
            <w:r w:rsidRPr="00214DCB">
              <w:rPr>
                <w:kern w:val="2"/>
              </w:rPr>
              <w:softHyphen/>
              <w:t>жеты дифференцированных нормативов отчислений от акцизов на автомобильный и прямогонный бензин, дизель</w:t>
            </w:r>
            <w:r w:rsidRPr="00214DCB">
              <w:rPr>
                <w:kern w:val="2"/>
              </w:rPr>
              <w:softHyphen/>
              <w:t>ное топливо, моторные масла для дизельных и (или) карбю</w:t>
            </w:r>
            <w:r w:rsidRPr="00214DCB">
              <w:rPr>
                <w:kern w:val="2"/>
              </w:rPr>
              <w:softHyphen/>
              <w:t>раторных (</w:t>
            </w:r>
            <w:proofErr w:type="spellStart"/>
            <w:r w:rsidRPr="00214DCB">
              <w:rPr>
                <w:kern w:val="2"/>
              </w:rPr>
              <w:t>инжекторных</w:t>
            </w:r>
            <w:proofErr w:type="spellEnd"/>
            <w:r w:rsidRPr="00214DCB">
              <w:rPr>
                <w:kern w:val="2"/>
              </w:rPr>
              <w:t>) двигателей, производимые на территории Российской Федерации</w:t>
            </w: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6C45" w:rsidRPr="00214DCB" w:rsidTr="00C24928">
        <w:tc>
          <w:tcPr>
            <w:tcW w:w="2762" w:type="dxa"/>
            <w:hideMark/>
          </w:tcPr>
          <w:p w:rsidR="00B76C45" w:rsidRPr="00214DCB" w:rsidRDefault="00B76C45" w:rsidP="00911AE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>.4. Актуализация форм и меха</w:t>
            </w:r>
            <w:r w:rsidRPr="00214DCB">
              <w:rPr>
                <w:kern w:val="2"/>
              </w:rPr>
              <w:softHyphen/>
              <w:t xml:space="preserve">низмов предоставления межбюджетных трансфертов бюджетам </w:t>
            </w:r>
            <w:r>
              <w:rPr>
                <w:kern w:val="2"/>
              </w:rPr>
              <w:t xml:space="preserve">сельских поселений </w:t>
            </w:r>
            <w:proofErr w:type="spellStart"/>
            <w:r>
              <w:rPr>
                <w:kern w:val="2"/>
              </w:rPr>
              <w:t>Мясниковского</w:t>
            </w:r>
            <w:proofErr w:type="spellEnd"/>
            <w:r>
              <w:rPr>
                <w:kern w:val="2"/>
              </w:rPr>
              <w:t xml:space="preserve"> района</w:t>
            </w: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6C45" w:rsidRPr="00214DCB" w:rsidTr="00C24928">
        <w:tc>
          <w:tcPr>
            <w:tcW w:w="2762" w:type="dxa"/>
            <w:hideMark/>
          </w:tcPr>
          <w:p w:rsidR="00B76C45" w:rsidRPr="00214DCB" w:rsidRDefault="00B76C45" w:rsidP="00B34316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  <w:r>
              <w:rPr>
                <w:kern w:val="2"/>
              </w:rPr>
              <w:t>4</w:t>
            </w:r>
            <w:r w:rsidRPr="00214DCB">
              <w:rPr>
                <w:kern w:val="2"/>
              </w:rPr>
              <w:t xml:space="preserve">.5. Повышение эффективности предоставления и </w:t>
            </w:r>
            <w:proofErr w:type="spellStart"/>
            <w:r w:rsidRPr="00214DCB">
              <w:rPr>
                <w:kern w:val="2"/>
              </w:rPr>
              <w:t>расходова</w:t>
            </w:r>
            <w:r>
              <w:rPr>
                <w:kern w:val="2"/>
              </w:rPr>
              <w:t>-</w:t>
            </w:r>
            <w:r w:rsidRPr="00214DCB">
              <w:rPr>
                <w:kern w:val="2"/>
              </w:rPr>
              <w:t>ния</w:t>
            </w:r>
            <w:proofErr w:type="spellEnd"/>
            <w:r w:rsidRPr="00214DCB">
              <w:rPr>
                <w:kern w:val="2"/>
              </w:rPr>
              <w:t xml:space="preserve"> межбюджетных субсидий</w:t>
            </w: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2B190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B76C45" w:rsidRPr="002B190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6C45" w:rsidRPr="00214DCB" w:rsidTr="00C24928">
        <w:tc>
          <w:tcPr>
            <w:tcW w:w="2762" w:type="dxa"/>
            <w:hideMark/>
          </w:tcPr>
          <w:p w:rsidR="00B76C45" w:rsidRPr="00214DCB" w:rsidRDefault="00B76C45" w:rsidP="00B3431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</w:t>
            </w:r>
            <w:r>
              <w:rPr>
                <w:kern w:val="2"/>
              </w:rPr>
              <w:t>5</w:t>
            </w:r>
          </w:p>
          <w:p w:rsidR="00B76C45" w:rsidRPr="00214DCB" w:rsidRDefault="00B76C45" w:rsidP="00B3431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214DCB">
              <w:rPr>
                <w:kern w:val="2"/>
              </w:rPr>
              <w:t>«Содействие по</w:t>
            </w:r>
            <w:r w:rsidRPr="00214DCB">
              <w:rPr>
                <w:kern w:val="2"/>
              </w:rPr>
              <w:softHyphen/>
              <w:t>вышению каче</w:t>
            </w:r>
            <w:r w:rsidRPr="00214DCB">
              <w:rPr>
                <w:kern w:val="2"/>
              </w:rPr>
              <w:softHyphen/>
              <w:t>ства управления муниципаль</w:t>
            </w:r>
            <w:r w:rsidRPr="00214DCB">
              <w:rPr>
                <w:kern w:val="2"/>
              </w:rPr>
              <w:softHyphen/>
              <w:t>ными финан</w:t>
            </w:r>
            <w:r w:rsidRPr="00214DCB">
              <w:rPr>
                <w:kern w:val="2"/>
              </w:rPr>
              <w:softHyphen/>
              <w:t>сами»</w:t>
            </w: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trike/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trike/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6C45" w:rsidRPr="00214DCB" w:rsidTr="00C24928">
        <w:tc>
          <w:tcPr>
            <w:tcW w:w="2762" w:type="dxa"/>
            <w:hideMark/>
          </w:tcPr>
          <w:p w:rsidR="00B76C45" w:rsidRPr="00214DCB" w:rsidRDefault="00B76C45" w:rsidP="00B3431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5</w:t>
            </w:r>
            <w:r w:rsidRPr="00214DCB">
              <w:rPr>
                <w:kern w:val="2"/>
              </w:rPr>
              <w:t xml:space="preserve">.1. </w:t>
            </w:r>
          </w:p>
          <w:p w:rsidR="00B76C45" w:rsidRPr="00214DCB" w:rsidRDefault="00B76C45" w:rsidP="00B3431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214DCB">
              <w:rPr>
                <w:kern w:val="2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6C45" w:rsidRPr="00214DCB" w:rsidTr="00C24928">
        <w:tc>
          <w:tcPr>
            <w:tcW w:w="2762" w:type="dxa"/>
            <w:hideMark/>
          </w:tcPr>
          <w:p w:rsidR="00B76C45" w:rsidRPr="00214DCB" w:rsidRDefault="00B76C45" w:rsidP="00B3431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5</w:t>
            </w:r>
            <w:r w:rsidRPr="00214DCB">
              <w:rPr>
                <w:kern w:val="2"/>
              </w:rPr>
              <w:t>.2.</w:t>
            </w:r>
          </w:p>
          <w:p w:rsidR="00B76C45" w:rsidRPr="00214DCB" w:rsidRDefault="00B76C45" w:rsidP="00B3431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214DCB">
              <w:rPr>
                <w:kern w:val="2"/>
              </w:rPr>
              <w:t>Оценка качества управления му</w:t>
            </w:r>
            <w:r w:rsidRPr="00214DCB">
              <w:rPr>
                <w:kern w:val="2"/>
              </w:rPr>
              <w:softHyphen/>
              <w:t>ниципальными финансами</w:t>
            </w: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B76C45" w:rsidRPr="00214DCB" w:rsidTr="00C24928">
        <w:tc>
          <w:tcPr>
            <w:tcW w:w="2762" w:type="dxa"/>
            <w:hideMark/>
          </w:tcPr>
          <w:p w:rsidR="00B76C45" w:rsidRPr="00214DCB" w:rsidRDefault="00B76C45" w:rsidP="00B3431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Основное мероприятие </w:t>
            </w:r>
            <w:r>
              <w:rPr>
                <w:kern w:val="2"/>
              </w:rPr>
              <w:t>5</w:t>
            </w:r>
            <w:r w:rsidRPr="00214DCB">
              <w:rPr>
                <w:kern w:val="2"/>
              </w:rPr>
              <w:t>.3.</w:t>
            </w:r>
          </w:p>
          <w:p w:rsidR="00B76C45" w:rsidRPr="00214DCB" w:rsidRDefault="00B76C45" w:rsidP="00B3431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 w:rsidRPr="00214DCB">
              <w:rPr>
                <w:kern w:val="2"/>
              </w:rPr>
              <w:t>Использование мер стимулирую</w:t>
            </w:r>
            <w:r w:rsidRPr="00214DCB">
              <w:rPr>
                <w:kern w:val="2"/>
              </w:rPr>
              <w:softHyphen/>
              <w:t>щего и огра</w:t>
            </w:r>
            <w:r w:rsidRPr="00214DCB">
              <w:rPr>
                <w:kern w:val="2"/>
              </w:rPr>
              <w:softHyphen/>
              <w:t>ничительного характера, направленных на повышение качества управления муниципаль</w:t>
            </w:r>
            <w:r w:rsidRPr="00214DCB">
              <w:rPr>
                <w:kern w:val="2"/>
              </w:rPr>
              <w:softHyphen/>
              <w:t>ными финансами</w:t>
            </w: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B76C45" w:rsidRPr="004D72B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B76C45" w:rsidRPr="004D72B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trike/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B76C45" w:rsidRPr="002B190F" w:rsidRDefault="00B76C45" w:rsidP="00B3431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trike/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F64AD3" w:rsidRPr="00214DCB" w:rsidTr="00C24928">
        <w:tc>
          <w:tcPr>
            <w:tcW w:w="2762" w:type="dxa"/>
            <w:hideMark/>
          </w:tcPr>
          <w:p w:rsidR="00F64AD3" w:rsidRPr="00214DCB" w:rsidRDefault="00F64AD3" w:rsidP="001064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6</w:t>
            </w:r>
          </w:p>
          <w:p w:rsidR="00F64AD3" w:rsidRPr="00214DCB" w:rsidRDefault="00F64AD3" w:rsidP="001064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«Поддержание устойчивого исполнения местных бюд</w:t>
            </w:r>
            <w:r w:rsidRPr="00214DCB">
              <w:rPr>
                <w:kern w:val="2"/>
              </w:rPr>
              <w:softHyphen/>
              <w:t>жетов»</w:t>
            </w:r>
          </w:p>
        </w:tc>
        <w:tc>
          <w:tcPr>
            <w:tcW w:w="1688" w:type="dxa"/>
            <w:hideMark/>
          </w:tcPr>
          <w:p w:rsidR="00F64AD3" w:rsidRPr="001A2A72" w:rsidRDefault="00F64AD3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F64AD3" w:rsidRDefault="00F64AD3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F64AD3" w:rsidRPr="004D72BF" w:rsidRDefault="00F64AD3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F64AD3" w:rsidRPr="004D72BF" w:rsidRDefault="00F64AD3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F64AD3" w:rsidRPr="004D72BF" w:rsidRDefault="00F64AD3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B76C45" w:rsidRPr="00214DCB" w:rsidTr="00C24928">
        <w:tc>
          <w:tcPr>
            <w:tcW w:w="2762" w:type="dxa"/>
            <w:vMerge w:val="restart"/>
            <w:hideMark/>
          </w:tcPr>
          <w:p w:rsidR="00B76C45" w:rsidRPr="00214DCB" w:rsidRDefault="00B76C45" w:rsidP="001064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Основное мероприя</w:t>
            </w:r>
            <w:r w:rsidRPr="00214DCB">
              <w:rPr>
                <w:kern w:val="2"/>
              </w:rPr>
              <w:softHyphen/>
              <w:t>тие 6.1.</w:t>
            </w:r>
          </w:p>
          <w:p w:rsidR="00B76C45" w:rsidRPr="00214DCB" w:rsidRDefault="00B76C45" w:rsidP="003708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Совершенствование выравни</w:t>
            </w:r>
            <w:r w:rsidRPr="00214DCB">
              <w:rPr>
                <w:kern w:val="2"/>
              </w:rPr>
              <w:softHyphen/>
              <w:t>вания бюджет</w:t>
            </w:r>
            <w:r w:rsidRPr="00214DCB">
              <w:rPr>
                <w:kern w:val="2"/>
              </w:rPr>
              <w:softHyphen/>
              <w:t>ной обеспечен</w:t>
            </w:r>
            <w:r w:rsidRPr="00214DCB">
              <w:rPr>
                <w:kern w:val="2"/>
              </w:rPr>
              <w:softHyphen/>
              <w:t xml:space="preserve">ности </w:t>
            </w:r>
            <w:r>
              <w:rPr>
                <w:kern w:val="2"/>
              </w:rPr>
              <w:t xml:space="preserve">сельских поселений </w:t>
            </w:r>
            <w:proofErr w:type="spellStart"/>
            <w:r>
              <w:rPr>
                <w:kern w:val="2"/>
              </w:rPr>
              <w:t>Мясниковского</w:t>
            </w:r>
            <w:proofErr w:type="spellEnd"/>
            <w:r>
              <w:rPr>
                <w:kern w:val="2"/>
              </w:rPr>
              <w:t xml:space="preserve"> района</w:t>
            </w:r>
          </w:p>
        </w:tc>
        <w:tc>
          <w:tcPr>
            <w:tcW w:w="1688" w:type="dxa"/>
            <w:vMerge w:val="restart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AE1970" w:rsidRDefault="00B76C45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B76C45" w:rsidRPr="00213BD3" w:rsidRDefault="00B76C45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hideMark/>
          </w:tcPr>
          <w:p w:rsidR="00B76C45" w:rsidRPr="00213BD3" w:rsidRDefault="00B76C45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hideMark/>
          </w:tcPr>
          <w:p w:rsidR="00B76C45" w:rsidRPr="00AE1970" w:rsidRDefault="00B76C45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  <w:hideMark/>
          </w:tcPr>
          <w:p w:rsidR="00B76C45" w:rsidRDefault="00B76C45" w:rsidP="00272513">
            <w:pPr>
              <w:jc w:val="center"/>
            </w:pPr>
          </w:p>
        </w:tc>
        <w:tc>
          <w:tcPr>
            <w:tcW w:w="1134" w:type="dxa"/>
            <w:hideMark/>
          </w:tcPr>
          <w:p w:rsidR="00B76C45" w:rsidRDefault="00B76C45" w:rsidP="00272513">
            <w:pPr>
              <w:jc w:val="center"/>
            </w:pPr>
          </w:p>
        </w:tc>
        <w:tc>
          <w:tcPr>
            <w:tcW w:w="1134" w:type="dxa"/>
            <w:hideMark/>
          </w:tcPr>
          <w:p w:rsidR="00B76C45" w:rsidRDefault="00B76C45" w:rsidP="00272513">
            <w:pPr>
              <w:jc w:val="center"/>
            </w:pPr>
          </w:p>
        </w:tc>
        <w:tc>
          <w:tcPr>
            <w:tcW w:w="1134" w:type="dxa"/>
            <w:hideMark/>
          </w:tcPr>
          <w:p w:rsidR="00B76C45" w:rsidRDefault="00B76C45" w:rsidP="00272513">
            <w:pPr>
              <w:jc w:val="center"/>
            </w:pPr>
          </w:p>
        </w:tc>
        <w:tc>
          <w:tcPr>
            <w:tcW w:w="1132" w:type="dxa"/>
          </w:tcPr>
          <w:p w:rsidR="00B76C45" w:rsidRDefault="00B76C45" w:rsidP="00272513">
            <w:pPr>
              <w:jc w:val="center"/>
            </w:pPr>
          </w:p>
        </w:tc>
        <w:tc>
          <w:tcPr>
            <w:tcW w:w="1134" w:type="dxa"/>
          </w:tcPr>
          <w:p w:rsidR="00B76C45" w:rsidRDefault="00B76C45" w:rsidP="00272513">
            <w:pPr>
              <w:jc w:val="center"/>
            </w:pPr>
          </w:p>
        </w:tc>
        <w:tc>
          <w:tcPr>
            <w:tcW w:w="1134" w:type="dxa"/>
          </w:tcPr>
          <w:p w:rsidR="00B76C45" w:rsidRDefault="00B76C45" w:rsidP="00272513">
            <w:pPr>
              <w:jc w:val="center"/>
            </w:pPr>
          </w:p>
        </w:tc>
        <w:tc>
          <w:tcPr>
            <w:tcW w:w="1134" w:type="dxa"/>
          </w:tcPr>
          <w:p w:rsidR="00B76C45" w:rsidRDefault="00B76C45" w:rsidP="00272513">
            <w:pPr>
              <w:jc w:val="center"/>
            </w:pPr>
          </w:p>
        </w:tc>
        <w:tc>
          <w:tcPr>
            <w:tcW w:w="1135" w:type="dxa"/>
          </w:tcPr>
          <w:p w:rsidR="00B76C45" w:rsidRDefault="00B76C45" w:rsidP="00272513">
            <w:pPr>
              <w:jc w:val="center"/>
            </w:pPr>
          </w:p>
        </w:tc>
      </w:tr>
      <w:tr w:rsidR="00B76C45" w:rsidRPr="00214DCB" w:rsidTr="00C24928">
        <w:tc>
          <w:tcPr>
            <w:tcW w:w="2762" w:type="dxa"/>
            <w:vMerge/>
            <w:hideMark/>
          </w:tcPr>
          <w:p w:rsidR="00B76C45" w:rsidRPr="00214DCB" w:rsidRDefault="00B76C45" w:rsidP="001064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1688" w:type="dxa"/>
            <w:vMerge/>
            <w:hideMark/>
          </w:tcPr>
          <w:p w:rsidR="00B76C45" w:rsidRPr="001A2A72" w:rsidRDefault="00B76C45" w:rsidP="001064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93" w:type="dxa"/>
            <w:hideMark/>
          </w:tcPr>
          <w:p w:rsidR="00B76C45" w:rsidRPr="004D72B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4" w:type="dxa"/>
            <w:hideMark/>
          </w:tcPr>
          <w:p w:rsidR="00B76C45" w:rsidRPr="004D72B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75" w:type="dxa"/>
            <w:hideMark/>
          </w:tcPr>
          <w:p w:rsidR="00B76C45" w:rsidRPr="00AE1970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B76C45" w:rsidRPr="00213BD3" w:rsidRDefault="00B76C45" w:rsidP="00AE1970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hideMark/>
          </w:tcPr>
          <w:p w:rsidR="00B76C45" w:rsidRPr="00213BD3" w:rsidRDefault="00B76C45" w:rsidP="00AE1970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</w:tcPr>
          <w:p w:rsidR="00B76C45" w:rsidRPr="00AE1970" w:rsidRDefault="00B76C45" w:rsidP="00AE1970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  <w:hideMark/>
          </w:tcPr>
          <w:p w:rsidR="00B76C45" w:rsidRDefault="00B76C45" w:rsidP="00AE1970">
            <w:pPr>
              <w:jc w:val="center"/>
            </w:pPr>
          </w:p>
        </w:tc>
        <w:tc>
          <w:tcPr>
            <w:tcW w:w="1134" w:type="dxa"/>
            <w:hideMark/>
          </w:tcPr>
          <w:p w:rsidR="00B76C45" w:rsidRDefault="00B76C45" w:rsidP="00AE1970">
            <w:pPr>
              <w:jc w:val="center"/>
            </w:pPr>
          </w:p>
        </w:tc>
        <w:tc>
          <w:tcPr>
            <w:tcW w:w="1134" w:type="dxa"/>
            <w:hideMark/>
          </w:tcPr>
          <w:p w:rsidR="00B76C45" w:rsidRDefault="00B76C45" w:rsidP="00AE1970">
            <w:pPr>
              <w:jc w:val="center"/>
            </w:pPr>
          </w:p>
        </w:tc>
        <w:tc>
          <w:tcPr>
            <w:tcW w:w="1134" w:type="dxa"/>
            <w:hideMark/>
          </w:tcPr>
          <w:p w:rsidR="00B76C45" w:rsidRDefault="00B76C45" w:rsidP="00AE1970">
            <w:pPr>
              <w:jc w:val="center"/>
            </w:pPr>
          </w:p>
        </w:tc>
        <w:tc>
          <w:tcPr>
            <w:tcW w:w="1132" w:type="dxa"/>
          </w:tcPr>
          <w:p w:rsidR="00B76C45" w:rsidRDefault="00B76C45" w:rsidP="00AE1970">
            <w:pPr>
              <w:jc w:val="center"/>
            </w:pPr>
          </w:p>
        </w:tc>
        <w:tc>
          <w:tcPr>
            <w:tcW w:w="1134" w:type="dxa"/>
          </w:tcPr>
          <w:p w:rsidR="00B76C45" w:rsidRDefault="00B76C45" w:rsidP="00AE1970">
            <w:pPr>
              <w:jc w:val="center"/>
            </w:pPr>
          </w:p>
        </w:tc>
        <w:tc>
          <w:tcPr>
            <w:tcW w:w="1134" w:type="dxa"/>
          </w:tcPr>
          <w:p w:rsidR="00B76C45" w:rsidRDefault="00B76C45" w:rsidP="00AE1970">
            <w:pPr>
              <w:jc w:val="center"/>
            </w:pPr>
          </w:p>
        </w:tc>
        <w:tc>
          <w:tcPr>
            <w:tcW w:w="1134" w:type="dxa"/>
          </w:tcPr>
          <w:p w:rsidR="00B76C45" w:rsidRDefault="00B76C45" w:rsidP="00AE1970">
            <w:pPr>
              <w:jc w:val="center"/>
            </w:pPr>
          </w:p>
        </w:tc>
        <w:tc>
          <w:tcPr>
            <w:tcW w:w="1135" w:type="dxa"/>
          </w:tcPr>
          <w:p w:rsidR="00B76C45" w:rsidRDefault="00B76C45" w:rsidP="00AE1970">
            <w:pPr>
              <w:jc w:val="center"/>
            </w:pPr>
          </w:p>
        </w:tc>
      </w:tr>
      <w:tr w:rsidR="00B76C45" w:rsidRPr="00214DCB" w:rsidTr="00C24928">
        <w:tc>
          <w:tcPr>
            <w:tcW w:w="2762" w:type="dxa"/>
            <w:hideMark/>
          </w:tcPr>
          <w:p w:rsidR="00B76C45" w:rsidRPr="00214DCB" w:rsidRDefault="00B76C45" w:rsidP="001064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6.2.</w:t>
            </w:r>
          </w:p>
          <w:p w:rsidR="00B76C45" w:rsidRPr="001E1164" w:rsidRDefault="00B76C45" w:rsidP="00C8191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1E1164">
              <w:rPr>
                <w:kern w:val="2"/>
              </w:rPr>
              <w:t xml:space="preserve">Меры, направленные </w:t>
            </w:r>
          </w:p>
          <w:p w:rsidR="00B76C45" w:rsidRPr="00214DCB" w:rsidRDefault="00B76C45" w:rsidP="003708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1E1164">
              <w:rPr>
                <w:kern w:val="2"/>
              </w:rPr>
              <w:t>на обеспечение</w:t>
            </w:r>
            <w:r w:rsidRPr="00C81919">
              <w:rPr>
                <w:kern w:val="2"/>
              </w:rPr>
              <w:t xml:space="preserve"> сбалансированности бюджетов </w:t>
            </w:r>
            <w:r>
              <w:rPr>
                <w:kern w:val="2"/>
              </w:rPr>
              <w:t xml:space="preserve">сельских поселений </w:t>
            </w:r>
            <w:proofErr w:type="spellStart"/>
            <w:r>
              <w:rPr>
                <w:kern w:val="2"/>
              </w:rPr>
              <w:t>Мясниковского</w:t>
            </w:r>
            <w:proofErr w:type="spellEnd"/>
            <w:r>
              <w:rPr>
                <w:kern w:val="2"/>
              </w:rPr>
              <w:t xml:space="preserve"> района</w:t>
            </w: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4D72BF" w:rsidRDefault="00B76C45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4D72BF" w:rsidRDefault="00B76C45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4D72BF" w:rsidRDefault="00B76C45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4D72BF" w:rsidRDefault="00B76C45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32" w:type="dxa"/>
            <w:hideMark/>
          </w:tcPr>
          <w:p w:rsidR="00B76C45" w:rsidRPr="004D72BF" w:rsidRDefault="00B76C45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4D72BF" w:rsidRDefault="00B76C45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4D72BF" w:rsidRDefault="00B76C45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4D72BF" w:rsidRDefault="00B76C45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32" w:type="dxa"/>
          </w:tcPr>
          <w:p w:rsidR="00B76C45" w:rsidRPr="004D72BF" w:rsidRDefault="00B76C45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</w:tcPr>
          <w:p w:rsidR="00B76C45" w:rsidRPr="004D72BF" w:rsidRDefault="00B76C45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</w:tcPr>
          <w:p w:rsidR="00B76C45" w:rsidRPr="004D72BF" w:rsidRDefault="00B76C45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34" w:type="dxa"/>
          </w:tcPr>
          <w:p w:rsidR="00B76C45" w:rsidRPr="004D72BF" w:rsidRDefault="00B76C45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135" w:type="dxa"/>
          </w:tcPr>
          <w:p w:rsidR="00B76C45" w:rsidRPr="004D72BF" w:rsidRDefault="00B76C45" w:rsidP="0027251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</w:tr>
      <w:tr w:rsidR="00B76C45" w:rsidRPr="00214DCB" w:rsidTr="00C24928">
        <w:tc>
          <w:tcPr>
            <w:tcW w:w="2762" w:type="dxa"/>
            <w:hideMark/>
          </w:tcPr>
          <w:p w:rsidR="00B76C45" w:rsidRPr="00214DCB" w:rsidRDefault="00B76C45" w:rsidP="00106439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6.3.</w:t>
            </w:r>
          </w:p>
          <w:p w:rsidR="00B76C45" w:rsidRPr="00214DCB" w:rsidRDefault="00B76C45" w:rsidP="001E116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C81919">
              <w:rPr>
                <w:kern w:val="2"/>
              </w:rPr>
              <w:t>Предоставление</w:t>
            </w:r>
            <w:r>
              <w:rPr>
                <w:kern w:val="2"/>
              </w:rPr>
              <w:t xml:space="preserve"> </w:t>
            </w:r>
          </w:p>
          <w:p w:rsidR="00B76C45" w:rsidRPr="00214DCB" w:rsidRDefault="00B76C45" w:rsidP="003708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 бюджетных кредитов бюджетам </w:t>
            </w:r>
            <w:r>
              <w:rPr>
                <w:kern w:val="2"/>
              </w:rPr>
              <w:t xml:space="preserve">сельских поселений </w:t>
            </w:r>
            <w:proofErr w:type="spellStart"/>
            <w:r>
              <w:rPr>
                <w:kern w:val="2"/>
              </w:rPr>
              <w:t>Мясниковского</w:t>
            </w:r>
            <w:proofErr w:type="spellEnd"/>
            <w:r>
              <w:rPr>
                <w:kern w:val="2"/>
              </w:rPr>
              <w:t xml:space="preserve"> района</w:t>
            </w:r>
          </w:p>
        </w:tc>
        <w:tc>
          <w:tcPr>
            <w:tcW w:w="1688" w:type="dxa"/>
            <w:hideMark/>
          </w:tcPr>
          <w:p w:rsidR="00B76C45" w:rsidRPr="001A2A72" w:rsidRDefault="00B76C45">
            <w:r w:rsidRPr="001A2A72">
              <w:rPr>
                <w:kern w:val="2"/>
              </w:rPr>
              <w:t xml:space="preserve">Финансовый отдел Администрации </w:t>
            </w:r>
            <w:proofErr w:type="spellStart"/>
            <w:r w:rsidRPr="001A2A72">
              <w:rPr>
                <w:kern w:val="2"/>
              </w:rPr>
              <w:t>Мясниковского</w:t>
            </w:r>
            <w:proofErr w:type="spellEnd"/>
            <w:r w:rsidRPr="001A2A72">
              <w:rPr>
                <w:kern w:val="2"/>
              </w:rPr>
              <w:t xml:space="preserve"> района</w:t>
            </w:r>
          </w:p>
        </w:tc>
        <w:tc>
          <w:tcPr>
            <w:tcW w:w="579" w:type="dxa"/>
            <w:hideMark/>
          </w:tcPr>
          <w:p w:rsidR="00B76C45" w:rsidRDefault="00B76C45" w:rsidP="00B76C45">
            <w:pPr>
              <w:jc w:val="center"/>
            </w:pPr>
            <w:r w:rsidRPr="006E7A6D">
              <w:rPr>
                <w:spacing w:val="-10"/>
                <w:kern w:val="2"/>
              </w:rPr>
              <w:t>904</w:t>
            </w:r>
          </w:p>
        </w:tc>
        <w:tc>
          <w:tcPr>
            <w:tcW w:w="567" w:type="dxa"/>
            <w:hideMark/>
          </w:tcPr>
          <w:p w:rsidR="00B76C45" w:rsidRPr="004D72B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hideMark/>
          </w:tcPr>
          <w:p w:rsidR="00B76C45" w:rsidRPr="004D72B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B76C45" w:rsidRPr="004D72B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5" w:type="dxa"/>
            <w:hideMark/>
          </w:tcPr>
          <w:p w:rsidR="00B76C45" w:rsidRPr="002B190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6" w:type="dxa"/>
            <w:hideMark/>
          </w:tcPr>
          <w:p w:rsidR="00B76C45" w:rsidRPr="002B190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  <w:hideMark/>
          </w:tcPr>
          <w:p w:rsidR="00B76C45" w:rsidRPr="002B190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  <w:hideMark/>
          </w:tcPr>
          <w:p w:rsidR="00B76C45" w:rsidRPr="002B190F" w:rsidRDefault="00B76C45" w:rsidP="0010643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2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35" w:type="dxa"/>
          </w:tcPr>
          <w:p w:rsidR="00B76C45" w:rsidRPr="002B190F" w:rsidRDefault="00B76C45" w:rsidP="00AA4938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30" w:name="sub_1005"/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t>Рз</w:t>
      </w:r>
      <w:proofErr w:type="spellEnd"/>
      <w:r w:rsidR="00CB6974">
        <w:rPr>
          <w:kern w:val="2"/>
          <w:sz w:val="28"/>
          <w:szCs w:val="28"/>
        </w:rPr>
        <w:t xml:space="preserve"> </w:t>
      </w:r>
      <w:proofErr w:type="spellStart"/>
      <w:r w:rsidRPr="00626CB3">
        <w:rPr>
          <w:kern w:val="2"/>
          <w:sz w:val="28"/>
          <w:szCs w:val="28"/>
        </w:rPr>
        <w:t>Пр</w:t>
      </w:r>
      <w:proofErr w:type="spellEnd"/>
      <w:r w:rsidRPr="00626CB3">
        <w:rPr>
          <w:kern w:val="2"/>
          <w:sz w:val="28"/>
          <w:szCs w:val="28"/>
        </w:rPr>
        <w:t xml:space="preserve">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7364F6" w:rsidRPr="00626CB3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7364F6" w:rsidRPr="00626CB3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 w:rsidR="004D72BF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30"/>
    </w:p>
    <w:p w:rsidR="007364F6" w:rsidRPr="00626CB3" w:rsidRDefault="007364F6" w:rsidP="0051036C">
      <w:pPr>
        <w:pageBreakBefore/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4</w:t>
      </w:r>
    </w:p>
    <w:p w:rsidR="00CB6974" w:rsidRDefault="007364F6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8D0F3A">
          <w:rPr>
            <w:bCs/>
            <w:kern w:val="2"/>
            <w:sz w:val="28"/>
            <w:szCs w:val="28"/>
          </w:rPr>
          <w:t xml:space="preserve">муниципальной </w:t>
        </w:r>
        <w:r w:rsidRPr="00626CB3">
          <w:rPr>
            <w:bCs/>
            <w:kern w:val="2"/>
            <w:sz w:val="28"/>
            <w:szCs w:val="28"/>
          </w:rPr>
          <w:t xml:space="preserve">программе </w:t>
        </w:r>
      </w:hyperlink>
    </w:p>
    <w:p w:rsidR="00CB6974" w:rsidRDefault="008D0F3A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proofErr w:type="spellStart"/>
      <w:r>
        <w:rPr>
          <w:bCs/>
          <w:kern w:val="2"/>
          <w:sz w:val="28"/>
          <w:szCs w:val="28"/>
        </w:rPr>
        <w:t>Мясниковского</w:t>
      </w:r>
      <w:proofErr w:type="spellEnd"/>
      <w:r>
        <w:rPr>
          <w:bCs/>
          <w:kern w:val="2"/>
          <w:sz w:val="28"/>
          <w:szCs w:val="28"/>
        </w:rPr>
        <w:t xml:space="preserve"> района </w:t>
      </w:r>
      <w:r w:rsidR="00CB6974">
        <w:rPr>
          <w:bCs/>
          <w:kern w:val="2"/>
          <w:sz w:val="28"/>
          <w:szCs w:val="28"/>
        </w:rPr>
        <w:t>«Управление</w:t>
      </w:r>
    </w:p>
    <w:p w:rsidR="006B50FB" w:rsidRDefault="008D0F3A" w:rsidP="0051036C">
      <w:pPr>
        <w:autoSpaceDE w:val="0"/>
        <w:autoSpaceDN w:val="0"/>
        <w:adjustRightInd w:val="0"/>
        <w:ind w:left="153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муниципальными</w:t>
      </w:r>
      <w:r w:rsidR="007364F6" w:rsidRPr="00626CB3">
        <w:rPr>
          <w:bCs/>
          <w:kern w:val="2"/>
          <w:sz w:val="28"/>
          <w:szCs w:val="28"/>
        </w:rPr>
        <w:t xml:space="preserve"> финансами</w:t>
      </w:r>
      <w:r w:rsidR="006B50FB">
        <w:rPr>
          <w:bCs/>
          <w:kern w:val="2"/>
          <w:sz w:val="28"/>
          <w:szCs w:val="28"/>
        </w:rPr>
        <w:t xml:space="preserve"> </w:t>
      </w:r>
      <w:r w:rsidR="007364F6" w:rsidRPr="00626CB3">
        <w:rPr>
          <w:bCs/>
          <w:kern w:val="2"/>
          <w:sz w:val="28"/>
          <w:szCs w:val="28"/>
        </w:rPr>
        <w:t xml:space="preserve">и создание </w:t>
      </w:r>
    </w:p>
    <w:p w:rsidR="007364F6" w:rsidRPr="00626CB3" w:rsidRDefault="007364F6" w:rsidP="0051036C">
      <w:pPr>
        <w:autoSpaceDE w:val="0"/>
        <w:autoSpaceDN w:val="0"/>
        <w:adjustRightInd w:val="0"/>
        <w:ind w:left="15309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условий для эффективного</w:t>
      </w:r>
      <w:r w:rsidR="006B50FB">
        <w:rPr>
          <w:bCs/>
          <w:kern w:val="2"/>
          <w:sz w:val="28"/>
          <w:szCs w:val="28"/>
        </w:rPr>
        <w:t xml:space="preserve"> </w:t>
      </w:r>
      <w:r w:rsidRPr="00626CB3">
        <w:rPr>
          <w:bCs/>
          <w:kern w:val="2"/>
          <w:sz w:val="28"/>
          <w:szCs w:val="28"/>
        </w:rPr>
        <w:t>управления финансами</w:t>
      </w:r>
      <w:r w:rsidR="002251A4">
        <w:rPr>
          <w:bCs/>
          <w:kern w:val="2"/>
          <w:sz w:val="28"/>
          <w:szCs w:val="28"/>
        </w:rPr>
        <w:t xml:space="preserve"> сельских поселений</w:t>
      </w:r>
      <w:r w:rsidRPr="00626CB3">
        <w:rPr>
          <w:bCs/>
          <w:kern w:val="2"/>
          <w:sz w:val="28"/>
          <w:szCs w:val="28"/>
        </w:rPr>
        <w:t>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 w:rsidR="008D0F3A">
        <w:rPr>
          <w:kern w:val="2"/>
          <w:sz w:val="28"/>
          <w:szCs w:val="28"/>
        </w:rPr>
        <w:t xml:space="preserve">муниципальной </w:t>
      </w:r>
      <w:r w:rsidRPr="00626CB3">
        <w:rPr>
          <w:kern w:val="2"/>
          <w:sz w:val="28"/>
          <w:szCs w:val="28"/>
        </w:rPr>
        <w:t xml:space="preserve">программы </w:t>
      </w:r>
      <w:proofErr w:type="spellStart"/>
      <w:r w:rsidR="008D0F3A">
        <w:rPr>
          <w:kern w:val="2"/>
          <w:sz w:val="28"/>
          <w:szCs w:val="28"/>
        </w:rPr>
        <w:t>Мясниковского</w:t>
      </w:r>
      <w:proofErr w:type="spellEnd"/>
      <w:r w:rsidR="008D0F3A">
        <w:rPr>
          <w:kern w:val="2"/>
          <w:sz w:val="28"/>
          <w:szCs w:val="28"/>
        </w:rPr>
        <w:t xml:space="preserve"> района</w:t>
      </w:r>
      <w:r w:rsidRPr="00626CB3">
        <w:rPr>
          <w:kern w:val="2"/>
          <w:sz w:val="28"/>
          <w:szCs w:val="28"/>
        </w:rPr>
        <w:t xml:space="preserve"> «Управление </w:t>
      </w:r>
      <w:r w:rsidR="004D72BF">
        <w:rPr>
          <w:kern w:val="2"/>
          <w:sz w:val="28"/>
          <w:szCs w:val="28"/>
        </w:rPr>
        <w:br/>
      </w:r>
      <w:r w:rsidR="008D0F3A">
        <w:rPr>
          <w:kern w:val="2"/>
          <w:sz w:val="28"/>
          <w:szCs w:val="28"/>
        </w:rPr>
        <w:t xml:space="preserve"> 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финансами</w:t>
      </w:r>
      <w:r w:rsidR="002251A4">
        <w:rPr>
          <w:kern w:val="2"/>
          <w:sz w:val="28"/>
          <w:szCs w:val="28"/>
        </w:rPr>
        <w:t xml:space="preserve"> сельскими поселениями</w:t>
      </w:r>
      <w:r w:rsidRPr="00626CB3">
        <w:rPr>
          <w:kern w:val="2"/>
          <w:sz w:val="28"/>
          <w:szCs w:val="28"/>
        </w:rPr>
        <w:t>»</w:t>
      </w:r>
    </w:p>
    <w:p w:rsidR="007364F6" w:rsidRPr="00626CB3" w:rsidRDefault="007364F6" w:rsidP="005E523B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2"/>
        <w:gridCol w:w="2550"/>
        <w:gridCol w:w="1419"/>
        <w:gridCol w:w="1280"/>
        <w:gridCol w:w="1278"/>
        <w:gridCol w:w="1276"/>
        <w:gridCol w:w="1132"/>
        <w:gridCol w:w="1275"/>
        <w:gridCol w:w="1276"/>
        <w:gridCol w:w="1278"/>
        <w:gridCol w:w="1276"/>
        <w:gridCol w:w="1275"/>
        <w:gridCol w:w="1276"/>
        <w:gridCol w:w="1276"/>
        <w:gridCol w:w="1276"/>
      </w:tblGrid>
      <w:tr w:rsidR="007F6E68" w:rsidRPr="00214DCB" w:rsidTr="007F6E68">
        <w:tc>
          <w:tcPr>
            <w:tcW w:w="2752" w:type="dxa"/>
            <w:vMerge w:val="restart"/>
            <w:hideMark/>
          </w:tcPr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Наименование </w:t>
            </w:r>
            <w:r w:rsidR="008D0F3A">
              <w:rPr>
                <w:kern w:val="2"/>
                <w:sz w:val="24"/>
                <w:szCs w:val="24"/>
              </w:rPr>
              <w:t xml:space="preserve">муниципальной </w:t>
            </w:r>
            <w:r w:rsidRPr="00214DCB">
              <w:rPr>
                <w:kern w:val="2"/>
                <w:sz w:val="24"/>
                <w:szCs w:val="24"/>
              </w:rPr>
              <w:t xml:space="preserve">программы, номер </w:t>
            </w:r>
          </w:p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7F6E68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7F6E68" w:rsidRPr="00214DCB" w:rsidTr="007F6E68">
        <w:tc>
          <w:tcPr>
            <w:tcW w:w="2752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2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276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8" w:type="dxa"/>
            <w:hideMark/>
          </w:tcPr>
          <w:p w:rsidR="007F6E68" w:rsidRPr="00214DCB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214DCB" w:rsidRDefault="00214DCB" w:rsidP="005E523B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51"/>
        <w:gridCol w:w="2552"/>
        <w:gridCol w:w="1419"/>
        <w:gridCol w:w="1277"/>
        <w:gridCol w:w="1277"/>
        <w:gridCol w:w="1277"/>
        <w:gridCol w:w="1136"/>
        <w:gridCol w:w="1274"/>
        <w:gridCol w:w="1276"/>
        <w:gridCol w:w="1273"/>
        <w:gridCol w:w="1273"/>
        <w:gridCol w:w="1273"/>
        <w:gridCol w:w="1273"/>
        <w:gridCol w:w="1273"/>
        <w:gridCol w:w="1273"/>
      </w:tblGrid>
      <w:tr w:rsidR="007F6E68" w:rsidRPr="00214DCB" w:rsidTr="007F6E68">
        <w:trPr>
          <w:tblHeader/>
        </w:trPr>
        <w:tc>
          <w:tcPr>
            <w:tcW w:w="2751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552" w:type="dxa"/>
            <w:hideMark/>
          </w:tcPr>
          <w:p w:rsidR="007F6E68" w:rsidRPr="00214DCB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19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77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3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274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76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73" w:type="dxa"/>
            <w:hideMark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7F6E68" w:rsidRPr="004D72BF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F64AD3" w:rsidRPr="00214DCB" w:rsidTr="007F6E68">
        <w:tc>
          <w:tcPr>
            <w:tcW w:w="2751" w:type="dxa"/>
            <w:vMerge w:val="restart"/>
            <w:hideMark/>
          </w:tcPr>
          <w:p w:rsidR="00F64AD3" w:rsidRPr="00214DCB" w:rsidRDefault="00F64AD3" w:rsidP="002251A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</w:t>
            </w:r>
            <w:r w:rsidRPr="00214DCB">
              <w:rPr>
                <w:kern w:val="2"/>
                <w:sz w:val="24"/>
                <w:szCs w:val="24"/>
              </w:rPr>
              <w:t>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  <w:r w:rsidRPr="00214DCB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214DCB">
              <w:rPr>
                <w:bCs/>
                <w:kern w:val="2"/>
                <w:sz w:val="24"/>
                <w:szCs w:val="24"/>
              </w:rPr>
              <w:t xml:space="preserve"> финан</w:t>
            </w:r>
            <w:r w:rsidRPr="00214DCB">
              <w:rPr>
                <w:bCs/>
                <w:kern w:val="2"/>
                <w:sz w:val="24"/>
                <w:szCs w:val="24"/>
              </w:rPr>
              <w:softHyphen/>
              <w:t>сами и создание услови</w:t>
            </w:r>
            <w:r>
              <w:rPr>
                <w:bCs/>
                <w:kern w:val="2"/>
                <w:sz w:val="24"/>
                <w:szCs w:val="24"/>
              </w:rPr>
              <w:t>й для эффек</w:t>
            </w:r>
            <w:r>
              <w:rPr>
                <w:bCs/>
                <w:kern w:val="2"/>
                <w:sz w:val="24"/>
                <w:szCs w:val="24"/>
              </w:rPr>
              <w:softHyphen/>
              <w:t xml:space="preserve">тивного управления </w:t>
            </w:r>
            <w:r w:rsidRPr="00214DCB">
              <w:rPr>
                <w:bCs/>
                <w:kern w:val="2"/>
                <w:sz w:val="24"/>
                <w:szCs w:val="24"/>
              </w:rPr>
              <w:t>финансами</w:t>
            </w:r>
            <w:r>
              <w:rPr>
                <w:bCs/>
                <w:kern w:val="2"/>
                <w:sz w:val="24"/>
                <w:szCs w:val="24"/>
              </w:rPr>
              <w:t xml:space="preserve"> сельских поселений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64AD3" w:rsidRPr="00214DCB" w:rsidRDefault="00F64A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19" w:type="dxa"/>
            <w:hideMark/>
          </w:tcPr>
          <w:p w:rsidR="00F64AD3" w:rsidRPr="007B5DBC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88 123,4</w:t>
            </w:r>
          </w:p>
        </w:tc>
        <w:tc>
          <w:tcPr>
            <w:tcW w:w="1277" w:type="dxa"/>
            <w:hideMark/>
          </w:tcPr>
          <w:p w:rsidR="00F64AD3" w:rsidRPr="007B5DBC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7 325,5</w:t>
            </w:r>
          </w:p>
        </w:tc>
        <w:tc>
          <w:tcPr>
            <w:tcW w:w="1277" w:type="dxa"/>
            <w:hideMark/>
          </w:tcPr>
          <w:p w:rsidR="00F64AD3" w:rsidRPr="007B5DBC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7 344,9</w:t>
            </w:r>
          </w:p>
        </w:tc>
        <w:tc>
          <w:tcPr>
            <w:tcW w:w="1277" w:type="dxa"/>
            <w:hideMark/>
          </w:tcPr>
          <w:p w:rsidR="00F64AD3" w:rsidRPr="007B5DBC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6" w:type="dxa"/>
            <w:hideMark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4" w:type="dxa"/>
            <w:hideMark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6" w:type="dxa"/>
            <w:hideMark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  <w:hideMark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</w:tr>
      <w:tr w:rsidR="00F64AD3" w:rsidRPr="00214DCB" w:rsidTr="007F6E68">
        <w:tc>
          <w:tcPr>
            <w:tcW w:w="2751" w:type="dxa"/>
            <w:vMerge/>
            <w:hideMark/>
          </w:tcPr>
          <w:p w:rsidR="00F64AD3" w:rsidRPr="00214DCB" w:rsidRDefault="00F64A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64AD3" w:rsidRPr="00214DCB" w:rsidRDefault="00F64A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F64AD3" w:rsidRPr="004D72BF" w:rsidRDefault="00F64AD3" w:rsidP="008E5D2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64AD3" w:rsidRPr="004D72BF" w:rsidRDefault="00F64AD3" w:rsidP="008E5D2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64AD3" w:rsidRPr="004D72BF" w:rsidRDefault="00F64AD3" w:rsidP="008E5D2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64AD3" w:rsidRPr="004D72BF" w:rsidRDefault="00F64AD3" w:rsidP="008E5D2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F64AD3" w:rsidRPr="004D72BF" w:rsidRDefault="00F64AD3" w:rsidP="008E5D2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F64AD3" w:rsidRPr="004D72BF" w:rsidRDefault="00F64AD3" w:rsidP="008E5D2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F64AD3" w:rsidRPr="004D72BF" w:rsidRDefault="00F64AD3" w:rsidP="008E5D2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F64AD3" w:rsidRPr="004D72BF" w:rsidRDefault="00F64AD3" w:rsidP="008E5D2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областной бюджет 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19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64AD3" w:rsidRPr="00214DCB" w:rsidTr="007F6E68">
        <w:tc>
          <w:tcPr>
            <w:tcW w:w="2751" w:type="dxa"/>
            <w:vMerge/>
            <w:hideMark/>
          </w:tcPr>
          <w:p w:rsidR="00F64AD3" w:rsidRPr="00214DCB" w:rsidRDefault="00F64A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64AD3" w:rsidRPr="00214DCB" w:rsidRDefault="00F64A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F64AD3" w:rsidRPr="007B5DBC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88 123,4</w:t>
            </w:r>
          </w:p>
        </w:tc>
        <w:tc>
          <w:tcPr>
            <w:tcW w:w="1277" w:type="dxa"/>
            <w:hideMark/>
          </w:tcPr>
          <w:p w:rsidR="00F64AD3" w:rsidRPr="007B5DBC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7 325,5</w:t>
            </w:r>
          </w:p>
        </w:tc>
        <w:tc>
          <w:tcPr>
            <w:tcW w:w="1277" w:type="dxa"/>
            <w:hideMark/>
          </w:tcPr>
          <w:p w:rsidR="00F64AD3" w:rsidRPr="007B5DBC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7 344,9</w:t>
            </w:r>
          </w:p>
        </w:tc>
        <w:tc>
          <w:tcPr>
            <w:tcW w:w="1277" w:type="dxa"/>
            <w:hideMark/>
          </w:tcPr>
          <w:p w:rsidR="00F64AD3" w:rsidRPr="007B5DBC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6" w:type="dxa"/>
            <w:hideMark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4" w:type="dxa"/>
            <w:hideMark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6" w:type="dxa"/>
            <w:hideMark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  <w:hideMark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proofErr w:type="spellStart"/>
            <w:r w:rsidRPr="00214DCB">
              <w:rPr>
                <w:bCs/>
                <w:kern w:val="2"/>
                <w:sz w:val="24"/>
                <w:szCs w:val="24"/>
              </w:rPr>
              <w:t>финан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214DCB">
              <w:rPr>
                <w:bCs/>
                <w:kern w:val="2"/>
                <w:sz w:val="24"/>
                <w:szCs w:val="24"/>
              </w:rPr>
              <w:t>совое</w:t>
            </w:r>
            <w:proofErr w:type="spellEnd"/>
            <w:r w:rsidRPr="00214DCB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областной бюджет 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64AD3" w:rsidRPr="00214DCB" w:rsidTr="007F6E68">
        <w:tc>
          <w:tcPr>
            <w:tcW w:w="2751" w:type="dxa"/>
            <w:vMerge w:val="restart"/>
            <w:hideMark/>
          </w:tcPr>
          <w:p w:rsidR="00F64AD3" w:rsidRPr="00214DCB" w:rsidRDefault="00F64AD3" w:rsidP="00153606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2</w:t>
            </w:r>
          </w:p>
          <w:p w:rsidR="00F64AD3" w:rsidRPr="001E49D7" w:rsidRDefault="00F64AD3" w:rsidP="00153606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r w:rsidRPr="001E49D7">
              <w:rPr>
                <w:bCs/>
                <w:kern w:val="2"/>
                <w:sz w:val="24"/>
                <w:szCs w:val="24"/>
              </w:rPr>
              <w:t>«</w:t>
            </w:r>
            <w:proofErr w:type="spellStart"/>
            <w:r w:rsidRPr="001E49D7">
              <w:rPr>
                <w:bCs/>
                <w:kern w:val="2"/>
                <w:sz w:val="24"/>
                <w:szCs w:val="24"/>
              </w:rPr>
              <w:t>Нормативно-методи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ческое</w:t>
            </w:r>
            <w:proofErr w:type="spellEnd"/>
            <w:r w:rsidRPr="00653D44">
              <w:rPr>
                <w:bCs/>
                <w:kern w:val="2"/>
                <w:sz w:val="24"/>
                <w:szCs w:val="24"/>
              </w:rPr>
              <w:t xml:space="preserve">, 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 w:rsidRPr="00653D44">
              <w:rPr>
                <w:bCs/>
                <w:kern w:val="2"/>
                <w:sz w:val="24"/>
                <w:szCs w:val="24"/>
              </w:rPr>
              <w:t xml:space="preserve">нформационное обеспечение и </w:t>
            </w:r>
            <w:proofErr w:type="spellStart"/>
            <w:r w:rsidRPr="00653D44">
              <w:rPr>
                <w:bCs/>
                <w:kern w:val="2"/>
                <w:sz w:val="24"/>
                <w:szCs w:val="24"/>
              </w:rPr>
              <w:t>организа</w:t>
            </w:r>
            <w:r>
              <w:rPr>
                <w:bCs/>
                <w:kern w:val="2"/>
                <w:sz w:val="24"/>
                <w:szCs w:val="24"/>
              </w:rPr>
              <w:t>-</w:t>
            </w:r>
            <w:r w:rsidRPr="001E49D7">
              <w:rPr>
                <w:bCs/>
                <w:kern w:val="2"/>
                <w:sz w:val="24"/>
                <w:szCs w:val="24"/>
              </w:rPr>
              <w:t>ция</w:t>
            </w:r>
            <w:proofErr w:type="spellEnd"/>
            <w:r w:rsidRPr="001E49D7">
              <w:rPr>
                <w:bCs/>
                <w:kern w:val="2"/>
                <w:sz w:val="24"/>
                <w:szCs w:val="24"/>
              </w:rPr>
              <w:t xml:space="preserve"> бюджетного </w:t>
            </w:r>
            <w:proofErr w:type="spellStart"/>
            <w:r w:rsidR="00153606">
              <w:rPr>
                <w:bCs/>
                <w:kern w:val="2"/>
                <w:sz w:val="24"/>
                <w:szCs w:val="24"/>
              </w:rPr>
              <w:t>проце</w:t>
            </w:r>
            <w:r>
              <w:rPr>
                <w:bCs/>
                <w:kern w:val="2"/>
                <w:sz w:val="24"/>
                <w:szCs w:val="24"/>
              </w:rPr>
              <w:t>с-</w:t>
            </w:r>
            <w:r w:rsidRPr="001E49D7">
              <w:rPr>
                <w:bCs/>
                <w:kern w:val="2"/>
                <w:sz w:val="24"/>
                <w:szCs w:val="24"/>
              </w:rPr>
              <w:t>са</w:t>
            </w:r>
            <w:proofErr w:type="spellEnd"/>
            <w:r w:rsidRPr="001E49D7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F64AD3" w:rsidRPr="00214DCB" w:rsidRDefault="00F64A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F64AD3" w:rsidRPr="007B5DBC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88 123,4</w:t>
            </w:r>
          </w:p>
        </w:tc>
        <w:tc>
          <w:tcPr>
            <w:tcW w:w="1277" w:type="dxa"/>
            <w:hideMark/>
          </w:tcPr>
          <w:p w:rsidR="00F64AD3" w:rsidRPr="007B5DBC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7 325,5</w:t>
            </w:r>
          </w:p>
        </w:tc>
        <w:tc>
          <w:tcPr>
            <w:tcW w:w="1277" w:type="dxa"/>
            <w:hideMark/>
          </w:tcPr>
          <w:p w:rsidR="00F64AD3" w:rsidRPr="007B5DBC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7 344,9</w:t>
            </w:r>
          </w:p>
        </w:tc>
        <w:tc>
          <w:tcPr>
            <w:tcW w:w="1277" w:type="dxa"/>
            <w:hideMark/>
          </w:tcPr>
          <w:p w:rsidR="00F64AD3" w:rsidRPr="007B5DBC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6" w:type="dxa"/>
            <w:hideMark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4" w:type="dxa"/>
            <w:hideMark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6" w:type="dxa"/>
            <w:hideMark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  <w:hideMark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</w:tr>
      <w:tr w:rsidR="00F64AD3" w:rsidRPr="00214DCB" w:rsidTr="007F6E68">
        <w:tc>
          <w:tcPr>
            <w:tcW w:w="2751" w:type="dxa"/>
            <w:vMerge/>
            <w:hideMark/>
          </w:tcPr>
          <w:p w:rsidR="00F64AD3" w:rsidRPr="00214DCB" w:rsidRDefault="00F64A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64AD3" w:rsidRPr="00214DCB" w:rsidRDefault="00F64A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областной бюджет 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64AD3" w:rsidRPr="00214DCB" w:rsidTr="007F6E68">
        <w:tc>
          <w:tcPr>
            <w:tcW w:w="2751" w:type="dxa"/>
            <w:vMerge/>
            <w:hideMark/>
          </w:tcPr>
          <w:p w:rsidR="00F64AD3" w:rsidRPr="00214DCB" w:rsidRDefault="00F64A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64AD3" w:rsidRPr="00214DCB" w:rsidRDefault="00F64A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F64AD3" w:rsidRPr="007B5DBC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88 123,4</w:t>
            </w:r>
          </w:p>
        </w:tc>
        <w:tc>
          <w:tcPr>
            <w:tcW w:w="1277" w:type="dxa"/>
            <w:hideMark/>
          </w:tcPr>
          <w:p w:rsidR="00F64AD3" w:rsidRPr="007B5DBC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7 325,5</w:t>
            </w:r>
          </w:p>
        </w:tc>
        <w:tc>
          <w:tcPr>
            <w:tcW w:w="1277" w:type="dxa"/>
            <w:hideMark/>
          </w:tcPr>
          <w:p w:rsidR="00F64AD3" w:rsidRPr="007B5DBC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7 344,9</w:t>
            </w:r>
          </w:p>
        </w:tc>
        <w:tc>
          <w:tcPr>
            <w:tcW w:w="1277" w:type="dxa"/>
            <w:hideMark/>
          </w:tcPr>
          <w:p w:rsidR="00F64AD3" w:rsidRPr="007B5DBC" w:rsidRDefault="00F64AD3" w:rsidP="008E5D2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136" w:type="dxa"/>
            <w:hideMark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4" w:type="dxa"/>
            <w:hideMark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6" w:type="dxa"/>
            <w:hideMark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  <w:hideMark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9B5E14">
              <w:rPr>
                <w:spacing w:val="-10"/>
                <w:kern w:val="2"/>
                <w:sz w:val="22"/>
                <w:szCs w:val="22"/>
              </w:rPr>
              <w:t>7 345,3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 w:val="restart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3</w:t>
            </w:r>
          </w:p>
          <w:p w:rsidR="00213BD3" w:rsidRPr="00214DCB" w:rsidRDefault="00213BD3" w:rsidP="008D0F3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8D0F3A">
              <w:rPr>
                <w:bCs/>
                <w:kern w:val="2"/>
                <w:sz w:val="24"/>
                <w:szCs w:val="24"/>
              </w:rPr>
              <w:t xml:space="preserve">муниципальным долгом </w:t>
            </w:r>
            <w:proofErr w:type="spellStart"/>
            <w:r w:rsidR="008D0F3A">
              <w:rPr>
                <w:bCs/>
                <w:kern w:val="2"/>
                <w:sz w:val="24"/>
                <w:szCs w:val="24"/>
              </w:rPr>
              <w:t>Мясниковского</w:t>
            </w:r>
            <w:proofErr w:type="spellEnd"/>
            <w:r w:rsidR="008D0F3A">
              <w:rPr>
                <w:bCs/>
                <w:kern w:val="2"/>
                <w:sz w:val="24"/>
                <w:szCs w:val="24"/>
              </w:rPr>
              <w:t xml:space="preserve"> района»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областной бюджет 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 w:val="restart"/>
            <w:hideMark/>
          </w:tcPr>
          <w:p w:rsidR="00213BD3" w:rsidRPr="00214DCB" w:rsidRDefault="00213BD3" w:rsidP="008D0F3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 w:rsidR="00653D44">
              <w:rPr>
                <w:kern w:val="2"/>
                <w:sz w:val="24"/>
                <w:szCs w:val="24"/>
              </w:rPr>
              <w:t>4</w:t>
            </w:r>
            <w:r w:rsidRPr="00214DCB">
              <w:rPr>
                <w:kern w:val="2"/>
                <w:sz w:val="24"/>
                <w:szCs w:val="24"/>
              </w:rPr>
              <w:t xml:space="preserve"> «Совершенствование системы распределения и перераспре</w:t>
            </w:r>
            <w:r w:rsidRPr="00214DCB">
              <w:rPr>
                <w:kern w:val="2"/>
                <w:sz w:val="24"/>
                <w:szCs w:val="24"/>
              </w:rPr>
              <w:softHyphen/>
              <w:t>деления финансо</w:t>
            </w:r>
            <w:r w:rsidRPr="00214DCB">
              <w:rPr>
                <w:kern w:val="2"/>
                <w:sz w:val="24"/>
                <w:szCs w:val="24"/>
              </w:rPr>
              <w:softHyphen/>
              <w:t>вых ресурсов между уровнями 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ной системы </w:t>
            </w:r>
            <w:proofErr w:type="spellStart"/>
            <w:r w:rsidR="008D0F3A">
              <w:rPr>
                <w:kern w:val="2"/>
                <w:sz w:val="24"/>
                <w:szCs w:val="24"/>
              </w:rPr>
              <w:t>Мясниковского</w:t>
            </w:r>
            <w:proofErr w:type="spellEnd"/>
            <w:r w:rsidR="008D0F3A">
              <w:rPr>
                <w:kern w:val="2"/>
                <w:sz w:val="24"/>
                <w:szCs w:val="24"/>
              </w:rPr>
              <w:t xml:space="preserve"> района</w:t>
            </w:r>
            <w:r w:rsidRPr="00214DCB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областной бюджет 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213BD3" w:rsidRPr="00214DCB" w:rsidTr="007F6E68">
        <w:tc>
          <w:tcPr>
            <w:tcW w:w="2751" w:type="dxa"/>
            <w:vMerge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13BD3" w:rsidRPr="00214DCB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213BD3" w:rsidRPr="004D72BF" w:rsidRDefault="00213B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213BD3" w:rsidRDefault="00213BD3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53D44" w:rsidRPr="00214DCB" w:rsidTr="007F6E68">
        <w:tc>
          <w:tcPr>
            <w:tcW w:w="2751" w:type="dxa"/>
            <w:vMerge w:val="restart"/>
            <w:hideMark/>
          </w:tcPr>
          <w:p w:rsidR="00653D44" w:rsidRPr="00214DCB" w:rsidRDefault="00653D44" w:rsidP="00653D4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</w:t>
            </w:r>
            <w:r>
              <w:rPr>
                <w:kern w:val="2"/>
                <w:sz w:val="24"/>
                <w:szCs w:val="24"/>
              </w:rPr>
              <w:t>5</w:t>
            </w:r>
            <w:r w:rsidRPr="00214DCB">
              <w:rPr>
                <w:kern w:val="2"/>
                <w:sz w:val="24"/>
                <w:szCs w:val="24"/>
              </w:rPr>
              <w:t xml:space="preserve"> «Содействие повышению качества управления муниципальными финансами»</w:t>
            </w:r>
          </w:p>
        </w:tc>
        <w:tc>
          <w:tcPr>
            <w:tcW w:w="2552" w:type="dxa"/>
            <w:hideMark/>
          </w:tcPr>
          <w:p w:rsidR="00653D44" w:rsidRPr="00214DCB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53D44" w:rsidRPr="00214DCB" w:rsidTr="007F6E68">
        <w:tc>
          <w:tcPr>
            <w:tcW w:w="2751" w:type="dxa"/>
            <w:vMerge/>
            <w:hideMark/>
          </w:tcPr>
          <w:p w:rsidR="00653D44" w:rsidRPr="00214DCB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53D44" w:rsidRPr="00214DCB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53D44" w:rsidRPr="00214DCB" w:rsidTr="007F6E68">
        <w:tc>
          <w:tcPr>
            <w:tcW w:w="2751" w:type="dxa"/>
            <w:vMerge/>
            <w:hideMark/>
          </w:tcPr>
          <w:p w:rsidR="00653D44" w:rsidRPr="00214DCB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53D44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653D44" w:rsidRPr="00214DCB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областной бюджет </w:t>
            </w:r>
          </w:p>
        </w:tc>
        <w:tc>
          <w:tcPr>
            <w:tcW w:w="1419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53D44" w:rsidRPr="00214DCB" w:rsidTr="007F6E68">
        <w:tc>
          <w:tcPr>
            <w:tcW w:w="2751" w:type="dxa"/>
            <w:vMerge/>
            <w:hideMark/>
          </w:tcPr>
          <w:p w:rsidR="00653D44" w:rsidRPr="00214DCB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53D44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653D44" w:rsidRPr="00214DCB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</w:p>
        </w:tc>
      </w:tr>
      <w:tr w:rsidR="00653D44" w:rsidRPr="00214DCB" w:rsidTr="007F6E68">
        <w:tc>
          <w:tcPr>
            <w:tcW w:w="2751" w:type="dxa"/>
            <w:vMerge/>
            <w:hideMark/>
          </w:tcPr>
          <w:p w:rsidR="00653D44" w:rsidRPr="00214DCB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53D44" w:rsidRPr="00214DCB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53D44" w:rsidRPr="00214DCB" w:rsidTr="007F6E68">
        <w:tc>
          <w:tcPr>
            <w:tcW w:w="2751" w:type="dxa"/>
            <w:vMerge/>
            <w:hideMark/>
          </w:tcPr>
          <w:p w:rsidR="00653D44" w:rsidRPr="00214DCB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53D44" w:rsidRPr="00214DCB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53D44" w:rsidRPr="00214DCB" w:rsidTr="007F6E68">
        <w:tc>
          <w:tcPr>
            <w:tcW w:w="2751" w:type="dxa"/>
            <w:vMerge/>
            <w:hideMark/>
          </w:tcPr>
          <w:p w:rsidR="00653D44" w:rsidRPr="00214DCB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53D44" w:rsidRPr="00214DCB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53D44" w:rsidRPr="00214DCB" w:rsidTr="007F6E68">
        <w:tc>
          <w:tcPr>
            <w:tcW w:w="2751" w:type="dxa"/>
            <w:vMerge/>
            <w:hideMark/>
          </w:tcPr>
          <w:p w:rsidR="00653D44" w:rsidRPr="00214DCB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53D44" w:rsidRPr="00214DCB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53D44" w:rsidRPr="00214DCB" w:rsidTr="007F6E68">
        <w:tc>
          <w:tcPr>
            <w:tcW w:w="2751" w:type="dxa"/>
            <w:vMerge/>
            <w:hideMark/>
          </w:tcPr>
          <w:p w:rsidR="00653D44" w:rsidRPr="00214DCB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53D44" w:rsidRPr="00214DCB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3" w:type="dxa"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653D44" w:rsidRPr="00214DCB" w:rsidTr="007F6E68">
        <w:tc>
          <w:tcPr>
            <w:tcW w:w="2751" w:type="dxa"/>
            <w:vMerge/>
            <w:hideMark/>
          </w:tcPr>
          <w:p w:rsidR="00653D44" w:rsidRPr="00214DCB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53D44" w:rsidRPr="00214DCB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53D44" w:rsidRPr="00214DCB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653D44" w:rsidRPr="004D72BF" w:rsidRDefault="00653D44" w:rsidP="008D514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8D514E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64AD3" w:rsidRPr="00214DCB" w:rsidTr="007F6E68">
        <w:tc>
          <w:tcPr>
            <w:tcW w:w="2751" w:type="dxa"/>
            <w:vMerge w:val="restart"/>
            <w:hideMark/>
          </w:tcPr>
          <w:p w:rsidR="00F64AD3" w:rsidRPr="00214DCB" w:rsidRDefault="00F64A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Подпрограмма 6 «Поддержание </w:t>
            </w:r>
            <w:proofErr w:type="spellStart"/>
            <w:r w:rsidRPr="00214DCB">
              <w:rPr>
                <w:kern w:val="2"/>
                <w:sz w:val="24"/>
                <w:szCs w:val="24"/>
              </w:rPr>
              <w:t>устой</w:t>
            </w:r>
            <w:r>
              <w:rPr>
                <w:kern w:val="2"/>
                <w:sz w:val="24"/>
                <w:szCs w:val="24"/>
              </w:rPr>
              <w:t>-</w:t>
            </w:r>
            <w:r w:rsidRPr="00214DCB">
              <w:rPr>
                <w:kern w:val="2"/>
                <w:sz w:val="24"/>
                <w:szCs w:val="24"/>
              </w:rPr>
              <w:t>чивого</w:t>
            </w:r>
            <w:proofErr w:type="spellEnd"/>
            <w:r w:rsidRPr="00214DCB">
              <w:rPr>
                <w:kern w:val="2"/>
                <w:sz w:val="24"/>
                <w:szCs w:val="24"/>
              </w:rPr>
              <w:t xml:space="preserve"> исполнения местных бюджетов»</w:t>
            </w:r>
          </w:p>
        </w:tc>
        <w:tc>
          <w:tcPr>
            <w:tcW w:w="2552" w:type="dxa"/>
            <w:hideMark/>
          </w:tcPr>
          <w:p w:rsidR="00F64AD3" w:rsidRPr="00214DCB" w:rsidRDefault="00F64A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F64AD3" w:rsidRPr="00214DCB" w:rsidTr="007F6E68">
        <w:tc>
          <w:tcPr>
            <w:tcW w:w="2751" w:type="dxa"/>
            <w:vMerge/>
            <w:hideMark/>
          </w:tcPr>
          <w:p w:rsidR="00F64AD3" w:rsidRPr="00214DCB" w:rsidRDefault="00F64A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F64AD3" w:rsidRPr="00214DCB" w:rsidRDefault="00F64AD3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F64AD3" w:rsidRPr="004D72BF" w:rsidRDefault="00F64AD3" w:rsidP="008E5D21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F64AD3" w:rsidRDefault="00F64AD3" w:rsidP="008E5D21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53D44" w:rsidRPr="00214DCB" w:rsidTr="007F6E68">
        <w:tc>
          <w:tcPr>
            <w:tcW w:w="2751" w:type="dxa"/>
            <w:vMerge/>
            <w:hideMark/>
          </w:tcPr>
          <w:p w:rsidR="00653D44" w:rsidRPr="00214DCB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53D44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653D44" w:rsidRPr="00214DCB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областной бюджет </w:t>
            </w:r>
          </w:p>
        </w:tc>
        <w:tc>
          <w:tcPr>
            <w:tcW w:w="1419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53D44" w:rsidRPr="00214DCB" w:rsidTr="007F6E68">
        <w:tc>
          <w:tcPr>
            <w:tcW w:w="2751" w:type="dxa"/>
            <w:vMerge/>
            <w:hideMark/>
          </w:tcPr>
          <w:p w:rsidR="00653D44" w:rsidRPr="00214DCB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53D44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 том числе </w:t>
            </w:r>
          </w:p>
          <w:p w:rsidR="00653D44" w:rsidRPr="00214DCB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за счет средств:</w:t>
            </w:r>
          </w:p>
        </w:tc>
        <w:tc>
          <w:tcPr>
            <w:tcW w:w="1419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7" w:type="dxa"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</w:p>
        </w:tc>
      </w:tr>
      <w:tr w:rsidR="00653D44" w:rsidRPr="00214DCB" w:rsidTr="007F6E68">
        <w:tc>
          <w:tcPr>
            <w:tcW w:w="2751" w:type="dxa"/>
            <w:vMerge/>
            <w:hideMark/>
          </w:tcPr>
          <w:p w:rsidR="00653D44" w:rsidRPr="00214DCB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53D44" w:rsidRPr="00214DCB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19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53D44" w:rsidRPr="00214DCB" w:rsidTr="007F6E68">
        <w:tc>
          <w:tcPr>
            <w:tcW w:w="2751" w:type="dxa"/>
            <w:vMerge/>
            <w:hideMark/>
          </w:tcPr>
          <w:p w:rsidR="00653D44" w:rsidRPr="00214DCB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53D44" w:rsidRPr="00214DCB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Фонда содействия реформированию ЖКХ</w:t>
            </w:r>
          </w:p>
        </w:tc>
        <w:tc>
          <w:tcPr>
            <w:tcW w:w="1419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53D44" w:rsidRPr="00214DCB" w:rsidTr="007F6E68">
        <w:tc>
          <w:tcPr>
            <w:tcW w:w="2751" w:type="dxa"/>
            <w:vMerge/>
            <w:hideMark/>
          </w:tcPr>
          <w:p w:rsidR="00653D44" w:rsidRPr="00214DCB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53D44" w:rsidRPr="00214DCB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Федерального фонда обязательного медицинского страхования</w:t>
            </w:r>
          </w:p>
        </w:tc>
        <w:tc>
          <w:tcPr>
            <w:tcW w:w="1419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53D44" w:rsidRPr="00214DCB" w:rsidTr="007F6E68">
        <w:tc>
          <w:tcPr>
            <w:tcW w:w="2751" w:type="dxa"/>
            <w:vMerge/>
            <w:hideMark/>
          </w:tcPr>
          <w:p w:rsidR="00653D44" w:rsidRPr="00214DCB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53D44" w:rsidRPr="00214DCB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Пенсионного фонда Российской Федерации</w:t>
            </w:r>
          </w:p>
        </w:tc>
        <w:tc>
          <w:tcPr>
            <w:tcW w:w="1419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53D44" w:rsidRPr="00214DCB" w:rsidTr="007F6E68">
        <w:tc>
          <w:tcPr>
            <w:tcW w:w="2751" w:type="dxa"/>
            <w:vMerge/>
            <w:hideMark/>
          </w:tcPr>
          <w:p w:rsidR="00653D44" w:rsidRPr="00214DCB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53D44" w:rsidRPr="00214DCB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19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653D44" w:rsidRPr="00214DCB" w:rsidTr="007F6E68">
        <w:tc>
          <w:tcPr>
            <w:tcW w:w="2751" w:type="dxa"/>
            <w:vMerge/>
            <w:hideMark/>
          </w:tcPr>
          <w:p w:rsidR="00653D44" w:rsidRPr="00214DCB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653D44" w:rsidRPr="00214DCB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653D44" w:rsidRPr="00214DCB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19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7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4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6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  <w:hideMark/>
          </w:tcPr>
          <w:p w:rsidR="00653D44" w:rsidRPr="004D72BF" w:rsidRDefault="00653D44" w:rsidP="007F6E68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3" w:type="dxa"/>
          </w:tcPr>
          <w:p w:rsidR="00653D44" w:rsidRDefault="00653D44" w:rsidP="00AA4938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Примечание.</w:t>
      </w:r>
    </w:p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Используемое сокращение:</w:t>
      </w:r>
    </w:p>
    <w:p w:rsidR="007364F6" w:rsidRPr="00626CB3" w:rsidRDefault="007364F6" w:rsidP="005E523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ЖКХ </w:t>
      </w:r>
      <w:r w:rsidR="00531FF3"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жилищно-коммунальное хозяйство.</w:t>
      </w:r>
    </w:p>
    <w:bookmarkEnd w:id="20"/>
    <w:p w:rsidR="00C636AB" w:rsidRDefault="00C636AB" w:rsidP="004B67C0">
      <w:pPr>
        <w:rPr>
          <w:sz w:val="28"/>
        </w:rPr>
      </w:pPr>
    </w:p>
    <w:p w:rsidR="00B31D98" w:rsidRDefault="00B31D98" w:rsidP="004B67C0">
      <w:pPr>
        <w:rPr>
          <w:sz w:val="28"/>
        </w:rPr>
      </w:pPr>
    </w:p>
    <w:p w:rsidR="00C712CE" w:rsidRDefault="00C712CE" w:rsidP="00B31D98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  <w:sectPr w:rsidR="00C712CE" w:rsidSect="00644AE1"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:rsidR="00C712CE" w:rsidRPr="00626CB3" w:rsidRDefault="00C712CE" w:rsidP="00C712CE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>№ 2</w:t>
      </w:r>
    </w:p>
    <w:p w:rsidR="00C712CE" w:rsidRPr="00626CB3" w:rsidRDefault="00C712CE" w:rsidP="00C712CE">
      <w:pPr>
        <w:suppressAutoHyphens/>
        <w:ind w:left="6237"/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к постановлению</w:t>
      </w:r>
    </w:p>
    <w:p w:rsidR="00C712CE" w:rsidRPr="00626CB3" w:rsidRDefault="00BB342A" w:rsidP="00C712CE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Мясниковского</w:t>
      </w:r>
      <w:proofErr w:type="spellEnd"/>
      <w:r>
        <w:rPr>
          <w:kern w:val="2"/>
          <w:sz w:val="28"/>
          <w:szCs w:val="28"/>
        </w:rPr>
        <w:t xml:space="preserve"> района</w:t>
      </w:r>
    </w:p>
    <w:p w:rsidR="00C712CE" w:rsidRPr="000F3274" w:rsidRDefault="00C712CE" w:rsidP="00C712CE">
      <w:pPr>
        <w:ind w:left="6237"/>
        <w:jc w:val="center"/>
        <w:rPr>
          <w:sz w:val="28"/>
        </w:rPr>
      </w:pPr>
      <w:r w:rsidRPr="000F3274">
        <w:rPr>
          <w:sz w:val="28"/>
        </w:rPr>
        <w:t>от __________ № _____</w:t>
      </w:r>
    </w:p>
    <w:p w:rsidR="00C712CE" w:rsidRPr="00626CB3" w:rsidRDefault="00C712CE" w:rsidP="00C712CE">
      <w:pPr>
        <w:suppressAutoHyphens/>
        <w:jc w:val="center"/>
        <w:rPr>
          <w:kern w:val="2"/>
          <w:sz w:val="28"/>
          <w:szCs w:val="28"/>
        </w:rPr>
      </w:pP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ПЕРЕЧЕНЬ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 xml:space="preserve">постановлений </w:t>
      </w:r>
      <w:r w:rsidR="00BB342A">
        <w:rPr>
          <w:sz w:val="28"/>
        </w:rPr>
        <w:t xml:space="preserve">Администрации </w:t>
      </w:r>
      <w:proofErr w:type="spellStart"/>
      <w:r w:rsidR="00BB342A">
        <w:rPr>
          <w:sz w:val="28"/>
        </w:rPr>
        <w:t>Мясниковского</w:t>
      </w:r>
      <w:proofErr w:type="spellEnd"/>
      <w:r w:rsidR="00BB342A">
        <w:rPr>
          <w:sz w:val="28"/>
        </w:rPr>
        <w:t xml:space="preserve"> района</w:t>
      </w:r>
    </w:p>
    <w:p w:rsidR="00C712CE" w:rsidRDefault="00C712CE" w:rsidP="00C712CE">
      <w:pPr>
        <w:jc w:val="center"/>
        <w:rPr>
          <w:sz w:val="28"/>
        </w:rPr>
      </w:pPr>
      <w:r>
        <w:rPr>
          <w:sz w:val="28"/>
        </w:rPr>
        <w:t>признанных утратившими силу</w:t>
      </w:r>
    </w:p>
    <w:p w:rsidR="00C712CE" w:rsidRDefault="00C712CE" w:rsidP="00C712CE">
      <w:pPr>
        <w:jc w:val="both"/>
        <w:rPr>
          <w:sz w:val="28"/>
        </w:rPr>
      </w:pPr>
    </w:p>
    <w:p w:rsidR="00C712CE" w:rsidRDefault="00C712CE" w:rsidP="00C712CE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</w:rPr>
        <w:t xml:space="preserve">1. Постановление </w:t>
      </w:r>
      <w:r w:rsidR="00A4250C">
        <w:rPr>
          <w:sz w:val="28"/>
        </w:rPr>
        <w:t xml:space="preserve">Администрации </w:t>
      </w:r>
      <w:proofErr w:type="spellStart"/>
      <w:r w:rsidR="00A4250C">
        <w:rPr>
          <w:sz w:val="28"/>
        </w:rPr>
        <w:t>Мясниковского</w:t>
      </w:r>
      <w:proofErr w:type="spellEnd"/>
      <w:r w:rsidR="00A4250C">
        <w:rPr>
          <w:sz w:val="28"/>
        </w:rPr>
        <w:t xml:space="preserve"> района</w:t>
      </w:r>
      <w:r>
        <w:rPr>
          <w:sz w:val="28"/>
        </w:rPr>
        <w:t xml:space="preserve"> от </w:t>
      </w:r>
      <w:r w:rsidR="00A4250C">
        <w:rPr>
          <w:sz w:val="28"/>
        </w:rPr>
        <w:t>14.10.2013</w:t>
      </w:r>
      <w:r>
        <w:rPr>
          <w:sz w:val="28"/>
        </w:rPr>
        <w:t xml:space="preserve"> № </w:t>
      </w:r>
      <w:r w:rsidR="00A4250C">
        <w:rPr>
          <w:sz w:val="28"/>
        </w:rPr>
        <w:t>1230</w:t>
      </w:r>
      <w:r>
        <w:rPr>
          <w:sz w:val="28"/>
        </w:rPr>
        <w:t xml:space="preserve"> «Об утверждении </w:t>
      </w:r>
      <w:r w:rsidR="00A4250C">
        <w:rPr>
          <w:sz w:val="28"/>
        </w:rPr>
        <w:t xml:space="preserve">муниципальной </w:t>
      </w:r>
      <w:r>
        <w:rPr>
          <w:sz w:val="28"/>
        </w:rPr>
        <w:t xml:space="preserve">программы </w:t>
      </w:r>
      <w:proofErr w:type="spellStart"/>
      <w:r w:rsidR="00A4250C">
        <w:rPr>
          <w:sz w:val="28"/>
        </w:rPr>
        <w:t>Мясниковского</w:t>
      </w:r>
      <w:proofErr w:type="spellEnd"/>
      <w:r w:rsidR="00A4250C">
        <w:rPr>
          <w:sz w:val="28"/>
        </w:rPr>
        <w:t xml:space="preserve"> района</w:t>
      </w:r>
      <w:r>
        <w:rPr>
          <w:sz w:val="28"/>
        </w:rPr>
        <w:t xml:space="preserve"> «</w:t>
      </w:r>
      <w:r w:rsidRPr="00626CB3">
        <w:rPr>
          <w:bCs/>
          <w:kern w:val="2"/>
          <w:sz w:val="28"/>
          <w:szCs w:val="28"/>
        </w:rPr>
        <w:t xml:space="preserve">Управление </w:t>
      </w:r>
      <w:r w:rsidR="00A4250C">
        <w:rPr>
          <w:bCs/>
          <w:kern w:val="2"/>
          <w:sz w:val="28"/>
          <w:szCs w:val="28"/>
        </w:rPr>
        <w:t>муниципаль</w:t>
      </w:r>
      <w:r w:rsidRPr="00626CB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</w:t>
      </w:r>
      <w:r w:rsidR="00A4250C">
        <w:rPr>
          <w:bCs/>
          <w:kern w:val="2"/>
          <w:sz w:val="28"/>
          <w:szCs w:val="28"/>
        </w:rPr>
        <w:t xml:space="preserve"> сельских поселений</w:t>
      </w:r>
      <w:r w:rsidRPr="00626CB3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>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A4250C">
        <w:rPr>
          <w:sz w:val="28"/>
        </w:rPr>
        <w:t xml:space="preserve">Постановление Администрации </w:t>
      </w:r>
      <w:proofErr w:type="spellStart"/>
      <w:r w:rsidR="00A4250C">
        <w:rPr>
          <w:sz w:val="28"/>
        </w:rPr>
        <w:t>Мясниковского</w:t>
      </w:r>
      <w:proofErr w:type="spellEnd"/>
      <w:r w:rsidR="00A4250C">
        <w:rPr>
          <w:sz w:val="28"/>
        </w:rPr>
        <w:t xml:space="preserve"> района </w:t>
      </w:r>
      <w:r>
        <w:rPr>
          <w:sz w:val="28"/>
        </w:rPr>
        <w:t xml:space="preserve">от </w:t>
      </w:r>
      <w:r w:rsidR="00A4250C">
        <w:rPr>
          <w:sz w:val="28"/>
        </w:rPr>
        <w:t>31.12.2013</w:t>
      </w:r>
      <w:r>
        <w:rPr>
          <w:sz w:val="28"/>
        </w:rPr>
        <w:t xml:space="preserve"> № </w:t>
      </w:r>
      <w:r w:rsidR="00A4250C">
        <w:rPr>
          <w:sz w:val="28"/>
        </w:rPr>
        <w:t>1723</w:t>
      </w:r>
      <w:r>
        <w:rPr>
          <w:sz w:val="28"/>
        </w:rPr>
        <w:t xml:space="preserve"> «О внесении изменений в </w:t>
      </w:r>
      <w:r w:rsidR="00A477B0">
        <w:rPr>
          <w:sz w:val="28"/>
        </w:rPr>
        <w:t>п</w:t>
      </w:r>
      <w:r>
        <w:rPr>
          <w:sz w:val="28"/>
        </w:rPr>
        <w:t xml:space="preserve">остановление </w:t>
      </w:r>
      <w:r w:rsidR="00A4250C">
        <w:rPr>
          <w:sz w:val="28"/>
        </w:rPr>
        <w:t xml:space="preserve">Администрации </w:t>
      </w:r>
      <w:proofErr w:type="spellStart"/>
      <w:r w:rsidR="00A4250C">
        <w:rPr>
          <w:sz w:val="28"/>
        </w:rPr>
        <w:t>Мясниковского</w:t>
      </w:r>
      <w:proofErr w:type="spellEnd"/>
      <w:r w:rsidR="00A4250C">
        <w:rPr>
          <w:sz w:val="28"/>
        </w:rPr>
        <w:t xml:space="preserve"> района</w:t>
      </w:r>
      <w:r>
        <w:rPr>
          <w:sz w:val="28"/>
        </w:rPr>
        <w:t xml:space="preserve"> от </w:t>
      </w:r>
      <w:r w:rsidR="00A4250C">
        <w:rPr>
          <w:sz w:val="28"/>
        </w:rPr>
        <w:t>14.10.2013 № 1230</w:t>
      </w:r>
      <w:r>
        <w:rPr>
          <w:sz w:val="28"/>
        </w:rPr>
        <w:t xml:space="preserve">». </w:t>
      </w:r>
    </w:p>
    <w:p w:rsidR="00A4250C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A4250C">
        <w:rPr>
          <w:sz w:val="28"/>
        </w:rPr>
        <w:t xml:space="preserve">Постановление Администрации </w:t>
      </w:r>
      <w:proofErr w:type="spellStart"/>
      <w:r w:rsidR="00A4250C">
        <w:rPr>
          <w:sz w:val="28"/>
        </w:rPr>
        <w:t>Мясниковского</w:t>
      </w:r>
      <w:proofErr w:type="spellEnd"/>
      <w:r w:rsidR="00A4250C">
        <w:rPr>
          <w:sz w:val="28"/>
        </w:rPr>
        <w:t xml:space="preserve"> района </w:t>
      </w:r>
      <w:r>
        <w:rPr>
          <w:sz w:val="28"/>
        </w:rPr>
        <w:t xml:space="preserve">от </w:t>
      </w:r>
      <w:r w:rsidR="00A4250C">
        <w:rPr>
          <w:sz w:val="28"/>
        </w:rPr>
        <w:t>10.10.2014</w:t>
      </w:r>
      <w:r>
        <w:rPr>
          <w:sz w:val="28"/>
        </w:rPr>
        <w:t xml:space="preserve"> № </w:t>
      </w:r>
      <w:r w:rsidR="00A4250C">
        <w:rPr>
          <w:sz w:val="28"/>
        </w:rPr>
        <w:t>1659</w:t>
      </w:r>
      <w:r>
        <w:rPr>
          <w:sz w:val="28"/>
        </w:rPr>
        <w:t xml:space="preserve"> </w:t>
      </w:r>
      <w:r w:rsidR="00A4250C">
        <w:rPr>
          <w:sz w:val="28"/>
        </w:rPr>
        <w:t xml:space="preserve">«О внесении изменений в постановление Администрации </w:t>
      </w:r>
      <w:proofErr w:type="spellStart"/>
      <w:r w:rsidR="00A4250C">
        <w:rPr>
          <w:sz w:val="28"/>
        </w:rPr>
        <w:t>Мясниковского</w:t>
      </w:r>
      <w:proofErr w:type="spellEnd"/>
      <w:r w:rsidR="00A4250C">
        <w:rPr>
          <w:sz w:val="28"/>
        </w:rPr>
        <w:t xml:space="preserve"> района от 14.10.2013 № 1230». 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A4250C">
        <w:rPr>
          <w:sz w:val="28"/>
        </w:rPr>
        <w:t xml:space="preserve">Постановление Администрации </w:t>
      </w:r>
      <w:proofErr w:type="spellStart"/>
      <w:r w:rsidR="00A4250C">
        <w:rPr>
          <w:sz w:val="28"/>
        </w:rPr>
        <w:t>Мясниковского</w:t>
      </w:r>
      <w:proofErr w:type="spellEnd"/>
      <w:r w:rsidR="00A4250C">
        <w:rPr>
          <w:sz w:val="28"/>
        </w:rPr>
        <w:t xml:space="preserve"> района</w:t>
      </w:r>
      <w:r>
        <w:rPr>
          <w:sz w:val="28"/>
        </w:rPr>
        <w:t xml:space="preserve"> от </w:t>
      </w:r>
      <w:r w:rsidR="005A199A">
        <w:rPr>
          <w:sz w:val="28"/>
        </w:rPr>
        <w:t>31.12.2014</w:t>
      </w:r>
      <w:r>
        <w:rPr>
          <w:sz w:val="28"/>
        </w:rPr>
        <w:t xml:space="preserve"> № </w:t>
      </w:r>
      <w:r w:rsidR="005A199A">
        <w:rPr>
          <w:sz w:val="28"/>
        </w:rPr>
        <w:t xml:space="preserve">2378 </w:t>
      </w:r>
      <w:r>
        <w:rPr>
          <w:sz w:val="28"/>
        </w:rPr>
        <w:t>«</w:t>
      </w:r>
      <w:r w:rsidR="005A199A">
        <w:rPr>
          <w:sz w:val="28"/>
        </w:rPr>
        <w:t xml:space="preserve">О внесении изменений в постановление Администрации </w:t>
      </w:r>
      <w:proofErr w:type="spellStart"/>
      <w:r w:rsidR="005A199A">
        <w:rPr>
          <w:sz w:val="28"/>
        </w:rPr>
        <w:t>Мясниковского</w:t>
      </w:r>
      <w:proofErr w:type="spellEnd"/>
      <w:r w:rsidR="005A199A">
        <w:rPr>
          <w:sz w:val="28"/>
        </w:rPr>
        <w:t xml:space="preserve"> района от 14.10.2013 № 1230»</w:t>
      </w:r>
      <w:r>
        <w:rPr>
          <w:sz w:val="28"/>
        </w:rPr>
        <w:t>.</w:t>
      </w:r>
    </w:p>
    <w:p w:rsidR="005A199A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5A199A">
        <w:rPr>
          <w:sz w:val="28"/>
        </w:rPr>
        <w:t xml:space="preserve">Постановление Администрации </w:t>
      </w:r>
      <w:proofErr w:type="spellStart"/>
      <w:r w:rsidR="005A199A">
        <w:rPr>
          <w:sz w:val="28"/>
        </w:rPr>
        <w:t>Мясниковского</w:t>
      </w:r>
      <w:proofErr w:type="spellEnd"/>
      <w:r w:rsidR="005A199A">
        <w:rPr>
          <w:sz w:val="28"/>
        </w:rPr>
        <w:t xml:space="preserve"> района</w:t>
      </w:r>
      <w:r>
        <w:rPr>
          <w:sz w:val="28"/>
        </w:rPr>
        <w:t xml:space="preserve"> от </w:t>
      </w:r>
      <w:r w:rsidR="005A199A">
        <w:rPr>
          <w:sz w:val="28"/>
        </w:rPr>
        <w:t>12.05.2015</w:t>
      </w:r>
      <w:r>
        <w:rPr>
          <w:sz w:val="28"/>
        </w:rPr>
        <w:t xml:space="preserve"> № </w:t>
      </w:r>
      <w:r w:rsidR="005A199A">
        <w:rPr>
          <w:sz w:val="28"/>
        </w:rPr>
        <w:t>892</w:t>
      </w:r>
      <w:r>
        <w:rPr>
          <w:sz w:val="28"/>
        </w:rPr>
        <w:t xml:space="preserve"> «</w:t>
      </w:r>
      <w:r w:rsidR="005A199A">
        <w:rPr>
          <w:sz w:val="28"/>
        </w:rPr>
        <w:t>О внесении изменений в постановлени</w:t>
      </w:r>
      <w:r w:rsidR="00667C1A">
        <w:rPr>
          <w:sz w:val="28"/>
        </w:rPr>
        <w:t xml:space="preserve">я </w:t>
      </w:r>
      <w:r w:rsidR="005A199A">
        <w:rPr>
          <w:sz w:val="28"/>
        </w:rPr>
        <w:t xml:space="preserve">Администрации </w:t>
      </w:r>
      <w:proofErr w:type="spellStart"/>
      <w:r w:rsidR="005A199A">
        <w:rPr>
          <w:sz w:val="28"/>
        </w:rPr>
        <w:t>Мясниковского</w:t>
      </w:r>
      <w:proofErr w:type="spellEnd"/>
      <w:r w:rsidR="005A199A">
        <w:rPr>
          <w:sz w:val="28"/>
        </w:rPr>
        <w:t xml:space="preserve"> района от 14.10.2013 № 1230</w:t>
      </w:r>
      <w:r w:rsidR="00667C1A">
        <w:rPr>
          <w:sz w:val="28"/>
        </w:rPr>
        <w:t xml:space="preserve"> и </w:t>
      </w:r>
      <w:r w:rsidR="005A199A">
        <w:rPr>
          <w:sz w:val="28"/>
        </w:rPr>
        <w:t xml:space="preserve"> от 14.10.2014 № 1696».</w:t>
      </w:r>
    </w:p>
    <w:p w:rsidR="00C712CE" w:rsidRDefault="005A199A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6. Постановление Администрации </w:t>
      </w:r>
      <w:proofErr w:type="spellStart"/>
      <w:r>
        <w:rPr>
          <w:sz w:val="28"/>
        </w:rPr>
        <w:t>Мясниковского</w:t>
      </w:r>
      <w:proofErr w:type="spellEnd"/>
      <w:r>
        <w:rPr>
          <w:sz w:val="28"/>
        </w:rPr>
        <w:t xml:space="preserve"> района</w:t>
      </w:r>
      <w:r w:rsidR="00C712CE">
        <w:rPr>
          <w:sz w:val="28"/>
        </w:rPr>
        <w:t xml:space="preserve"> от </w:t>
      </w:r>
      <w:r>
        <w:rPr>
          <w:sz w:val="28"/>
        </w:rPr>
        <w:t>17.08.2015</w:t>
      </w:r>
      <w:r w:rsidR="00C712CE">
        <w:rPr>
          <w:sz w:val="28"/>
        </w:rPr>
        <w:t xml:space="preserve"> № </w:t>
      </w:r>
      <w:r>
        <w:rPr>
          <w:sz w:val="28"/>
        </w:rPr>
        <w:t>1301</w:t>
      </w:r>
      <w:r w:rsidR="00C712CE">
        <w:rPr>
          <w:sz w:val="28"/>
        </w:rPr>
        <w:t xml:space="preserve"> «</w:t>
      </w:r>
      <w:r w:rsidR="00667C1A">
        <w:rPr>
          <w:sz w:val="28"/>
        </w:rPr>
        <w:t xml:space="preserve">О внесении изменений в постановления Администрации </w:t>
      </w:r>
      <w:proofErr w:type="spellStart"/>
      <w:r w:rsidR="00667C1A">
        <w:rPr>
          <w:sz w:val="28"/>
        </w:rPr>
        <w:t>Мясниковского</w:t>
      </w:r>
      <w:proofErr w:type="spellEnd"/>
      <w:r w:rsidR="00667C1A">
        <w:rPr>
          <w:sz w:val="28"/>
        </w:rPr>
        <w:t xml:space="preserve"> района от 14.10.2013 № 1230 и  от 14.10.2014 № 1696».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7. Постановление </w:t>
      </w:r>
      <w:r w:rsidR="00667C1A">
        <w:rPr>
          <w:sz w:val="28"/>
        </w:rPr>
        <w:t xml:space="preserve">Администрации </w:t>
      </w:r>
      <w:proofErr w:type="spellStart"/>
      <w:r w:rsidR="00667C1A">
        <w:rPr>
          <w:sz w:val="28"/>
        </w:rPr>
        <w:t>Мясниковского</w:t>
      </w:r>
      <w:proofErr w:type="spellEnd"/>
      <w:r w:rsidR="00667C1A">
        <w:rPr>
          <w:sz w:val="28"/>
        </w:rPr>
        <w:t xml:space="preserve"> района</w:t>
      </w:r>
      <w:r>
        <w:rPr>
          <w:sz w:val="28"/>
        </w:rPr>
        <w:t xml:space="preserve"> от </w:t>
      </w:r>
      <w:r w:rsidR="00667C1A">
        <w:rPr>
          <w:sz w:val="28"/>
        </w:rPr>
        <w:t>17.12.2015</w:t>
      </w:r>
      <w:r>
        <w:rPr>
          <w:sz w:val="28"/>
        </w:rPr>
        <w:t xml:space="preserve"> № </w:t>
      </w:r>
      <w:r w:rsidR="00667C1A">
        <w:rPr>
          <w:sz w:val="28"/>
        </w:rPr>
        <w:t>1817</w:t>
      </w:r>
      <w:r>
        <w:rPr>
          <w:sz w:val="28"/>
        </w:rPr>
        <w:t xml:space="preserve"> «О внесении изменений в </w:t>
      </w:r>
      <w:r w:rsidR="00A477B0">
        <w:rPr>
          <w:sz w:val="28"/>
        </w:rPr>
        <w:t>п</w:t>
      </w:r>
      <w:r>
        <w:rPr>
          <w:sz w:val="28"/>
        </w:rPr>
        <w:t xml:space="preserve">остановление </w:t>
      </w:r>
      <w:r w:rsidR="00667C1A">
        <w:rPr>
          <w:sz w:val="28"/>
        </w:rPr>
        <w:t xml:space="preserve">Администрации </w:t>
      </w:r>
      <w:proofErr w:type="spellStart"/>
      <w:r w:rsidR="00667C1A">
        <w:rPr>
          <w:sz w:val="28"/>
        </w:rPr>
        <w:t>Мясниковского</w:t>
      </w:r>
      <w:proofErr w:type="spellEnd"/>
      <w:r w:rsidR="00667C1A">
        <w:rPr>
          <w:sz w:val="28"/>
        </w:rPr>
        <w:t xml:space="preserve"> района </w:t>
      </w:r>
      <w:r>
        <w:rPr>
          <w:sz w:val="28"/>
        </w:rPr>
        <w:t xml:space="preserve">от </w:t>
      </w:r>
      <w:r w:rsidR="00667C1A">
        <w:rPr>
          <w:sz w:val="28"/>
        </w:rPr>
        <w:t>14.10.201</w:t>
      </w:r>
      <w:r w:rsidR="00704F72">
        <w:rPr>
          <w:sz w:val="28"/>
        </w:rPr>
        <w:t>3</w:t>
      </w:r>
      <w:r w:rsidR="00667C1A">
        <w:rPr>
          <w:sz w:val="28"/>
        </w:rPr>
        <w:t xml:space="preserve"> № 1230</w:t>
      </w:r>
      <w:r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8. Постановление </w:t>
      </w:r>
      <w:r w:rsidR="00667C1A">
        <w:rPr>
          <w:sz w:val="28"/>
        </w:rPr>
        <w:t xml:space="preserve">Администрации </w:t>
      </w:r>
      <w:proofErr w:type="spellStart"/>
      <w:r w:rsidR="00667C1A">
        <w:rPr>
          <w:sz w:val="28"/>
        </w:rPr>
        <w:t>Мясниковского</w:t>
      </w:r>
      <w:proofErr w:type="spellEnd"/>
      <w:r w:rsidR="00667C1A">
        <w:rPr>
          <w:sz w:val="28"/>
        </w:rPr>
        <w:t xml:space="preserve"> района</w:t>
      </w:r>
      <w:r>
        <w:rPr>
          <w:sz w:val="28"/>
        </w:rPr>
        <w:t xml:space="preserve"> от </w:t>
      </w:r>
      <w:r w:rsidR="00667C1A">
        <w:rPr>
          <w:sz w:val="28"/>
        </w:rPr>
        <w:t>31.12.2015 № 1968</w:t>
      </w:r>
      <w:r>
        <w:rPr>
          <w:sz w:val="28"/>
        </w:rPr>
        <w:t xml:space="preserve"> «</w:t>
      </w:r>
      <w:r w:rsidR="00667C1A">
        <w:rPr>
          <w:sz w:val="28"/>
        </w:rPr>
        <w:t xml:space="preserve">«О внесении изменений в постановление Администрации </w:t>
      </w:r>
      <w:proofErr w:type="spellStart"/>
      <w:r w:rsidR="00667C1A">
        <w:rPr>
          <w:sz w:val="28"/>
        </w:rPr>
        <w:t>Мясниковского</w:t>
      </w:r>
      <w:proofErr w:type="spellEnd"/>
      <w:r w:rsidR="00667C1A">
        <w:rPr>
          <w:sz w:val="28"/>
        </w:rPr>
        <w:t xml:space="preserve"> района от 14.10.201</w:t>
      </w:r>
      <w:r w:rsidR="00704F72">
        <w:rPr>
          <w:sz w:val="28"/>
        </w:rPr>
        <w:t>3</w:t>
      </w:r>
      <w:r w:rsidR="00667C1A">
        <w:rPr>
          <w:sz w:val="28"/>
        </w:rPr>
        <w:t xml:space="preserve"> № 1230 и от 14.10.2014 №1696».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9. </w:t>
      </w:r>
      <w:r w:rsidR="00667C1A">
        <w:rPr>
          <w:sz w:val="28"/>
        </w:rPr>
        <w:t xml:space="preserve">Постановление Администрации </w:t>
      </w:r>
      <w:proofErr w:type="spellStart"/>
      <w:r w:rsidR="00667C1A">
        <w:rPr>
          <w:sz w:val="28"/>
        </w:rPr>
        <w:t>Мясниковского</w:t>
      </w:r>
      <w:proofErr w:type="spellEnd"/>
      <w:r w:rsidR="00667C1A">
        <w:rPr>
          <w:sz w:val="28"/>
        </w:rPr>
        <w:t xml:space="preserve"> района</w:t>
      </w:r>
      <w:r>
        <w:rPr>
          <w:sz w:val="28"/>
        </w:rPr>
        <w:t xml:space="preserve"> от </w:t>
      </w:r>
      <w:r w:rsidR="00667C1A">
        <w:rPr>
          <w:sz w:val="28"/>
        </w:rPr>
        <w:t>15.08.2016</w:t>
      </w:r>
      <w:r>
        <w:rPr>
          <w:sz w:val="28"/>
        </w:rPr>
        <w:t xml:space="preserve"> № </w:t>
      </w:r>
      <w:r w:rsidR="00667C1A">
        <w:rPr>
          <w:sz w:val="28"/>
        </w:rPr>
        <w:t>538</w:t>
      </w:r>
      <w:r>
        <w:rPr>
          <w:sz w:val="28"/>
        </w:rPr>
        <w:t xml:space="preserve"> «О внесении изменений в </w:t>
      </w:r>
      <w:r w:rsidR="00A477B0">
        <w:rPr>
          <w:sz w:val="28"/>
        </w:rPr>
        <w:t>п</w:t>
      </w:r>
      <w:r>
        <w:rPr>
          <w:sz w:val="28"/>
        </w:rPr>
        <w:t xml:space="preserve">остановление </w:t>
      </w:r>
      <w:r w:rsidR="00667C1A">
        <w:rPr>
          <w:sz w:val="28"/>
        </w:rPr>
        <w:t xml:space="preserve">Администрации </w:t>
      </w:r>
      <w:proofErr w:type="spellStart"/>
      <w:r w:rsidR="00667C1A">
        <w:rPr>
          <w:sz w:val="28"/>
        </w:rPr>
        <w:t>Мясниковского</w:t>
      </w:r>
      <w:proofErr w:type="spellEnd"/>
      <w:r w:rsidR="00667C1A">
        <w:rPr>
          <w:sz w:val="28"/>
        </w:rPr>
        <w:t xml:space="preserve"> района</w:t>
      </w:r>
      <w:r>
        <w:rPr>
          <w:sz w:val="28"/>
        </w:rPr>
        <w:t xml:space="preserve"> от </w:t>
      </w:r>
      <w:r w:rsidR="00667C1A">
        <w:rPr>
          <w:sz w:val="28"/>
        </w:rPr>
        <w:t>14.10.2013</w:t>
      </w:r>
      <w:r>
        <w:rPr>
          <w:sz w:val="28"/>
        </w:rPr>
        <w:t xml:space="preserve"> № </w:t>
      </w:r>
      <w:r w:rsidR="00667C1A">
        <w:rPr>
          <w:sz w:val="28"/>
        </w:rPr>
        <w:t>1230 и от 24.12.2015 №1891</w:t>
      </w:r>
      <w:r>
        <w:rPr>
          <w:sz w:val="28"/>
        </w:rPr>
        <w:t>».</w:t>
      </w:r>
    </w:p>
    <w:p w:rsidR="004D5534" w:rsidRDefault="00C712CE" w:rsidP="004D5534">
      <w:pPr>
        <w:ind w:firstLine="709"/>
        <w:jc w:val="both"/>
        <w:rPr>
          <w:sz w:val="28"/>
        </w:rPr>
      </w:pPr>
      <w:r>
        <w:rPr>
          <w:sz w:val="28"/>
        </w:rPr>
        <w:t xml:space="preserve">10. </w:t>
      </w:r>
      <w:r w:rsidR="00667C1A">
        <w:rPr>
          <w:sz w:val="28"/>
        </w:rPr>
        <w:t xml:space="preserve">Постановление Администрации </w:t>
      </w:r>
      <w:proofErr w:type="spellStart"/>
      <w:r w:rsidR="00667C1A">
        <w:rPr>
          <w:sz w:val="28"/>
        </w:rPr>
        <w:t>Мясниковского</w:t>
      </w:r>
      <w:proofErr w:type="spellEnd"/>
      <w:r w:rsidR="00667C1A">
        <w:rPr>
          <w:sz w:val="28"/>
        </w:rPr>
        <w:t xml:space="preserve"> района</w:t>
      </w:r>
      <w:r>
        <w:rPr>
          <w:sz w:val="28"/>
        </w:rPr>
        <w:t xml:space="preserve"> от </w:t>
      </w:r>
      <w:r w:rsidR="004D5534">
        <w:rPr>
          <w:sz w:val="28"/>
        </w:rPr>
        <w:t>16.12.2016</w:t>
      </w:r>
      <w:r>
        <w:rPr>
          <w:sz w:val="28"/>
        </w:rPr>
        <w:t xml:space="preserve"> № </w:t>
      </w:r>
      <w:r w:rsidR="004D5534">
        <w:rPr>
          <w:sz w:val="28"/>
        </w:rPr>
        <w:t>843</w:t>
      </w:r>
      <w:r>
        <w:rPr>
          <w:sz w:val="28"/>
        </w:rPr>
        <w:t xml:space="preserve"> </w:t>
      </w:r>
      <w:r w:rsidR="004D5534">
        <w:rPr>
          <w:sz w:val="28"/>
        </w:rPr>
        <w:t xml:space="preserve">«О внесении изменений в постановление Администрации </w:t>
      </w:r>
      <w:proofErr w:type="spellStart"/>
      <w:r w:rsidR="004D5534">
        <w:rPr>
          <w:sz w:val="28"/>
        </w:rPr>
        <w:t>Мясниковского</w:t>
      </w:r>
      <w:proofErr w:type="spellEnd"/>
      <w:r w:rsidR="004D5534">
        <w:rPr>
          <w:sz w:val="28"/>
        </w:rPr>
        <w:t xml:space="preserve"> района от 14.10.2013 № 1230 и от 24.12.2015 №1891».</w:t>
      </w:r>
    </w:p>
    <w:p w:rsidR="004D5534" w:rsidRDefault="00C712CE" w:rsidP="004D5534">
      <w:pPr>
        <w:ind w:firstLine="709"/>
        <w:jc w:val="both"/>
        <w:rPr>
          <w:sz w:val="28"/>
        </w:rPr>
      </w:pPr>
      <w:r>
        <w:rPr>
          <w:sz w:val="28"/>
        </w:rPr>
        <w:t xml:space="preserve">11. </w:t>
      </w:r>
      <w:r w:rsidR="000D6D57">
        <w:rPr>
          <w:sz w:val="28"/>
        </w:rPr>
        <w:t xml:space="preserve">Постановление Администрации </w:t>
      </w:r>
      <w:proofErr w:type="spellStart"/>
      <w:r w:rsidR="000D6D57">
        <w:rPr>
          <w:sz w:val="28"/>
        </w:rPr>
        <w:t>Мясниковского</w:t>
      </w:r>
      <w:proofErr w:type="spellEnd"/>
      <w:r w:rsidR="000D6D57">
        <w:rPr>
          <w:sz w:val="28"/>
        </w:rPr>
        <w:t xml:space="preserve"> района</w:t>
      </w:r>
      <w:r>
        <w:rPr>
          <w:sz w:val="28"/>
        </w:rPr>
        <w:t xml:space="preserve"> от </w:t>
      </w:r>
      <w:r w:rsidR="004D5534">
        <w:rPr>
          <w:sz w:val="28"/>
        </w:rPr>
        <w:t>30.12.2016</w:t>
      </w:r>
      <w:r>
        <w:rPr>
          <w:sz w:val="28"/>
        </w:rPr>
        <w:t xml:space="preserve"> № </w:t>
      </w:r>
      <w:r w:rsidR="004D5534">
        <w:rPr>
          <w:sz w:val="28"/>
        </w:rPr>
        <w:t xml:space="preserve">935 «О внесении изменений в постановление Администрации </w:t>
      </w:r>
      <w:proofErr w:type="spellStart"/>
      <w:r w:rsidR="004D5534">
        <w:rPr>
          <w:sz w:val="28"/>
        </w:rPr>
        <w:t>Мясниковского</w:t>
      </w:r>
      <w:proofErr w:type="spellEnd"/>
      <w:r w:rsidR="004D5534">
        <w:rPr>
          <w:sz w:val="28"/>
        </w:rPr>
        <w:t xml:space="preserve"> района от 14.10.2013 № 1230 и от 24.12.2015 №1891».</w:t>
      </w:r>
    </w:p>
    <w:p w:rsidR="00C712CE" w:rsidRDefault="00C712CE" w:rsidP="00C712CE">
      <w:pPr>
        <w:ind w:firstLine="709"/>
        <w:jc w:val="both"/>
        <w:rPr>
          <w:sz w:val="28"/>
        </w:rPr>
      </w:pP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12. Постановление </w:t>
      </w:r>
      <w:r w:rsidR="000D6D57">
        <w:rPr>
          <w:sz w:val="28"/>
        </w:rPr>
        <w:t xml:space="preserve">Администрации </w:t>
      </w:r>
      <w:proofErr w:type="spellStart"/>
      <w:r w:rsidR="000D6D57">
        <w:rPr>
          <w:sz w:val="28"/>
        </w:rPr>
        <w:t>Мясниковского</w:t>
      </w:r>
      <w:proofErr w:type="spellEnd"/>
      <w:r w:rsidR="000D6D57">
        <w:rPr>
          <w:sz w:val="28"/>
        </w:rPr>
        <w:t xml:space="preserve"> района</w:t>
      </w:r>
      <w:r>
        <w:rPr>
          <w:sz w:val="28"/>
        </w:rPr>
        <w:t xml:space="preserve"> от </w:t>
      </w:r>
      <w:r w:rsidR="000D6D57">
        <w:rPr>
          <w:sz w:val="28"/>
        </w:rPr>
        <w:t>30.08.2017</w:t>
      </w:r>
      <w:r>
        <w:rPr>
          <w:sz w:val="28"/>
        </w:rPr>
        <w:t xml:space="preserve"> </w:t>
      </w:r>
      <w:r w:rsidR="000D6D57">
        <w:rPr>
          <w:sz w:val="28"/>
        </w:rPr>
        <w:t>№</w:t>
      </w:r>
      <w:r w:rsidR="00704F72">
        <w:rPr>
          <w:sz w:val="28"/>
        </w:rPr>
        <w:t>821</w:t>
      </w:r>
      <w:r>
        <w:rPr>
          <w:sz w:val="28"/>
        </w:rPr>
        <w:t xml:space="preserve"> «О внесении изменений в </w:t>
      </w:r>
      <w:r w:rsidR="00A477B0">
        <w:rPr>
          <w:sz w:val="28"/>
        </w:rPr>
        <w:t>п</w:t>
      </w:r>
      <w:r>
        <w:rPr>
          <w:sz w:val="28"/>
        </w:rPr>
        <w:t xml:space="preserve">остановление </w:t>
      </w:r>
      <w:r w:rsidR="000D6D57">
        <w:rPr>
          <w:sz w:val="28"/>
        </w:rPr>
        <w:t xml:space="preserve">Администрации </w:t>
      </w:r>
      <w:proofErr w:type="spellStart"/>
      <w:r w:rsidR="000D6D57">
        <w:rPr>
          <w:sz w:val="28"/>
        </w:rPr>
        <w:t>Мясниковского</w:t>
      </w:r>
      <w:proofErr w:type="spellEnd"/>
      <w:r w:rsidR="000D6D57">
        <w:rPr>
          <w:sz w:val="28"/>
        </w:rPr>
        <w:t xml:space="preserve"> района</w:t>
      </w:r>
      <w:r>
        <w:rPr>
          <w:sz w:val="28"/>
        </w:rPr>
        <w:t xml:space="preserve"> от </w:t>
      </w:r>
      <w:r w:rsidR="000D6D57">
        <w:rPr>
          <w:sz w:val="28"/>
        </w:rPr>
        <w:t>14.10.2013</w:t>
      </w:r>
      <w:r>
        <w:rPr>
          <w:sz w:val="28"/>
        </w:rPr>
        <w:t xml:space="preserve"> № </w:t>
      </w:r>
      <w:r w:rsidR="000D6D57">
        <w:rPr>
          <w:sz w:val="28"/>
        </w:rPr>
        <w:t>1230 и от 20.12.2016 №866».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>13.</w:t>
      </w:r>
      <w:r w:rsidRPr="002633AD">
        <w:rPr>
          <w:sz w:val="28"/>
        </w:rPr>
        <w:t xml:space="preserve"> </w:t>
      </w:r>
      <w:r>
        <w:rPr>
          <w:sz w:val="28"/>
        </w:rPr>
        <w:t xml:space="preserve">Постановление </w:t>
      </w:r>
      <w:r w:rsidR="000D6D57">
        <w:rPr>
          <w:sz w:val="28"/>
        </w:rPr>
        <w:t xml:space="preserve">Администрации </w:t>
      </w:r>
      <w:proofErr w:type="spellStart"/>
      <w:r w:rsidR="000D6D57">
        <w:rPr>
          <w:sz w:val="28"/>
        </w:rPr>
        <w:t>Мясниковского</w:t>
      </w:r>
      <w:proofErr w:type="spellEnd"/>
      <w:r w:rsidR="000D6D57">
        <w:rPr>
          <w:sz w:val="28"/>
        </w:rPr>
        <w:t xml:space="preserve"> района</w:t>
      </w:r>
      <w:r>
        <w:rPr>
          <w:sz w:val="28"/>
        </w:rPr>
        <w:t xml:space="preserve"> от </w:t>
      </w:r>
      <w:r w:rsidR="000D6D57">
        <w:rPr>
          <w:sz w:val="28"/>
        </w:rPr>
        <w:t>15.12.2017</w:t>
      </w:r>
      <w:r w:rsidR="00DB5F8D">
        <w:rPr>
          <w:sz w:val="28"/>
        </w:rPr>
        <w:t xml:space="preserve"> №</w:t>
      </w:r>
      <w:r w:rsidR="000D6D57">
        <w:rPr>
          <w:sz w:val="28"/>
        </w:rPr>
        <w:t>1321</w:t>
      </w:r>
      <w:r>
        <w:rPr>
          <w:sz w:val="28"/>
        </w:rPr>
        <w:t xml:space="preserve"> «О внесении изменений в </w:t>
      </w:r>
      <w:r w:rsidR="00A477B0">
        <w:rPr>
          <w:sz w:val="28"/>
        </w:rPr>
        <w:t>п</w:t>
      </w:r>
      <w:r>
        <w:rPr>
          <w:sz w:val="28"/>
        </w:rPr>
        <w:t xml:space="preserve">остановление </w:t>
      </w:r>
      <w:r w:rsidR="000D6D57">
        <w:rPr>
          <w:sz w:val="28"/>
        </w:rPr>
        <w:t xml:space="preserve">Администрации </w:t>
      </w:r>
      <w:proofErr w:type="spellStart"/>
      <w:r w:rsidR="000D6D57">
        <w:rPr>
          <w:sz w:val="28"/>
        </w:rPr>
        <w:t>Мясниковского</w:t>
      </w:r>
      <w:proofErr w:type="spellEnd"/>
      <w:r w:rsidR="000D6D57">
        <w:rPr>
          <w:sz w:val="28"/>
        </w:rPr>
        <w:t xml:space="preserve"> района</w:t>
      </w:r>
      <w:r>
        <w:rPr>
          <w:sz w:val="28"/>
        </w:rPr>
        <w:t xml:space="preserve"> от </w:t>
      </w:r>
      <w:r w:rsidR="000D6D57">
        <w:rPr>
          <w:sz w:val="28"/>
        </w:rPr>
        <w:t>1</w:t>
      </w:r>
      <w:r w:rsidR="00704F72">
        <w:rPr>
          <w:sz w:val="28"/>
        </w:rPr>
        <w:t>4</w:t>
      </w:r>
      <w:r w:rsidR="000D6D57">
        <w:rPr>
          <w:sz w:val="28"/>
        </w:rPr>
        <w:t>.10.2013</w:t>
      </w:r>
      <w:r>
        <w:rPr>
          <w:sz w:val="28"/>
        </w:rPr>
        <w:t xml:space="preserve"> № </w:t>
      </w:r>
      <w:r w:rsidR="000D6D57">
        <w:rPr>
          <w:sz w:val="28"/>
        </w:rPr>
        <w:t>1230</w:t>
      </w:r>
      <w:r>
        <w:rPr>
          <w:sz w:val="28"/>
        </w:rPr>
        <w:t>».</w:t>
      </w:r>
    </w:p>
    <w:p w:rsidR="00C712CE" w:rsidRDefault="00C712CE" w:rsidP="00C712CE">
      <w:pPr>
        <w:ind w:firstLine="709"/>
        <w:jc w:val="both"/>
        <w:rPr>
          <w:sz w:val="28"/>
        </w:rPr>
      </w:pPr>
      <w:r>
        <w:rPr>
          <w:sz w:val="28"/>
        </w:rPr>
        <w:t xml:space="preserve">14. Постановление </w:t>
      </w:r>
      <w:r w:rsidR="000D6D57">
        <w:rPr>
          <w:sz w:val="28"/>
        </w:rPr>
        <w:t xml:space="preserve">Администрации </w:t>
      </w:r>
      <w:proofErr w:type="spellStart"/>
      <w:r w:rsidR="000D6D57">
        <w:rPr>
          <w:sz w:val="28"/>
        </w:rPr>
        <w:t>Мясниковского</w:t>
      </w:r>
      <w:proofErr w:type="spellEnd"/>
      <w:r w:rsidR="000D6D57">
        <w:rPr>
          <w:sz w:val="28"/>
        </w:rPr>
        <w:t xml:space="preserve"> района</w:t>
      </w:r>
      <w:r>
        <w:rPr>
          <w:sz w:val="28"/>
        </w:rPr>
        <w:t xml:space="preserve"> от </w:t>
      </w:r>
      <w:r w:rsidR="000D6D57">
        <w:rPr>
          <w:sz w:val="28"/>
        </w:rPr>
        <w:t xml:space="preserve">29.12.2017 </w:t>
      </w:r>
      <w:r>
        <w:rPr>
          <w:sz w:val="28"/>
        </w:rPr>
        <w:t>№</w:t>
      </w:r>
      <w:r w:rsidR="000D6D57">
        <w:rPr>
          <w:sz w:val="28"/>
        </w:rPr>
        <w:t>1450</w:t>
      </w:r>
      <w:r>
        <w:rPr>
          <w:sz w:val="28"/>
        </w:rPr>
        <w:t xml:space="preserve"> «О внесении изменений в </w:t>
      </w:r>
      <w:r w:rsidR="00A477B0">
        <w:rPr>
          <w:sz w:val="28"/>
        </w:rPr>
        <w:t>п</w:t>
      </w:r>
      <w:r>
        <w:rPr>
          <w:sz w:val="28"/>
        </w:rPr>
        <w:t xml:space="preserve">остановление </w:t>
      </w:r>
      <w:r w:rsidR="000D6D57">
        <w:rPr>
          <w:sz w:val="28"/>
        </w:rPr>
        <w:t xml:space="preserve">Администрации </w:t>
      </w:r>
      <w:proofErr w:type="spellStart"/>
      <w:r w:rsidR="000D6D57">
        <w:rPr>
          <w:sz w:val="28"/>
        </w:rPr>
        <w:t>Мясниковского</w:t>
      </w:r>
      <w:proofErr w:type="spellEnd"/>
      <w:r w:rsidR="000D6D57">
        <w:rPr>
          <w:sz w:val="28"/>
        </w:rPr>
        <w:t xml:space="preserve"> района</w:t>
      </w:r>
      <w:r>
        <w:rPr>
          <w:sz w:val="28"/>
        </w:rPr>
        <w:t xml:space="preserve"> </w:t>
      </w:r>
      <w:r w:rsidR="000D6D57">
        <w:rPr>
          <w:sz w:val="28"/>
        </w:rPr>
        <w:t>от 14.10.2013 №1230</w:t>
      </w:r>
      <w:r>
        <w:rPr>
          <w:sz w:val="28"/>
        </w:rPr>
        <w:t>».</w:t>
      </w:r>
    </w:p>
    <w:p w:rsidR="00C712CE" w:rsidRDefault="00C712CE" w:rsidP="00C712CE">
      <w:pPr>
        <w:rPr>
          <w:sz w:val="28"/>
        </w:rPr>
      </w:pPr>
    </w:p>
    <w:p w:rsidR="00355C32" w:rsidRDefault="00355C32" w:rsidP="00C712CE">
      <w:pPr>
        <w:rPr>
          <w:sz w:val="28"/>
        </w:rPr>
      </w:pPr>
    </w:p>
    <w:p w:rsidR="00355C32" w:rsidRDefault="00355C32" w:rsidP="00C712CE">
      <w:pPr>
        <w:rPr>
          <w:sz w:val="28"/>
        </w:rPr>
      </w:pPr>
    </w:p>
    <w:p w:rsidR="00C712CE" w:rsidRDefault="00C712CE" w:rsidP="00C712CE">
      <w:pPr>
        <w:rPr>
          <w:sz w:val="28"/>
        </w:rPr>
      </w:pPr>
    </w:p>
    <w:p w:rsidR="00BB342A" w:rsidRPr="00B57DDE" w:rsidRDefault="00BB342A" w:rsidP="00BB342A">
      <w:pPr>
        <w:ind w:firstLine="708"/>
        <w:rPr>
          <w:sz w:val="28"/>
          <w:szCs w:val="28"/>
        </w:rPr>
      </w:pPr>
      <w:r w:rsidRPr="00B57DDE">
        <w:rPr>
          <w:sz w:val="28"/>
          <w:szCs w:val="28"/>
        </w:rPr>
        <w:t>Управляющий делами</w:t>
      </w:r>
    </w:p>
    <w:p w:rsidR="00BB342A" w:rsidRPr="00B57DDE" w:rsidRDefault="00BB342A" w:rsidP="00BB342A">
      <w:pPr>
        <w:ind w:firstLine="708"/>
        <w:rPr>
          <w:sz w:val="28"/>
          <w:szCs w:val="28"/>
        </w:rPr>
      </w:pPr>
      <w:r w:rsidRPr="00B57DDE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Мясниковского</w:t>
      </w:r>
      <w:proofErr w:type="spellEnd"/>
      <w:r>
        <w:rPr>
          <w:sz w:val="28"/>
          <w:szCs w:val="28"/>
        </w:rPr>
        <w:t xml:space="preserve"> района                       </w:t>
      </w:r>
      <w:r w:rsidRPr="00B57D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А.П. Кравченко</w:t>
      </w:r>
    </w:p>
    <w:p w:rsidR="004F77E1" w:rsidRPr="00626CB3" w:rsidRDefault="004F77E1" w:rsidP="00BB342A">
      <w:pPr>
        <w:ind w:right="5551"/>
        <w:rPr>
          <w:kern w:val="2"/>
          <w:sz w:val="28"/>
          <w:szCs w:val="28"/>
        </w:rPr>
      </w:pPr>
    </w:p>
    <w:sectPr w:rsidR="004F77E1" w:rsidRPr="00626CB3" w:rsidSect="00C712CE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135" w:rsidRDefault="00933135">
      <w:r>
        <w:separator/>
      </w:r>
    </w:p>
  </w:endnote>
  <w:endnote w:type="continuationSeparator" w:id="0">
    <w:p w:rsidR="00933135" w:rsidRDefault="0093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A17E1A" w:rsidRDefault="00D14C72">
        <w:pPr>
          <w:pStyle w:val="a7"/>
          <w:jc w:val="right"/>
        </w:pPr>
        <w:fldSimple w:instr=" PAGE   \* MERGEFORMAT ">
          <w:r w:rsidR="00E44ECD">
            <w:rPr>
              <w:noProof/>
            </w:rPr>
            <w:t>2</w:t>
          </w:r>
        </w:fldSimple>
      </w:p>
    </w:sdtContent>
  </w:sdt>
  <w:p w:rsidR="00A17E1A" w:rsidRPr="002B3DC9" w:rsidRDefault="00A17E1A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1A" w:rsidRDefault="00D14C72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7E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7E1A" w:rsidRDefault="00A17E1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7"/>
      <w:docPartObj>
        <w:docPartGallery w:val="Page Numbers (Bottom of Page)"/>
        <w:docPartUnique/>
      </w:docPartObj>
    </w:sdtPr>
    <w:sdtContent>
      <w:p w:rsidR="00A17E1A" w:rsidRDefault="00D14C72">
        <w:pPr>
          <w:pStyle w:val="a7"/>
          <w:jc w:val="right"/>
        </w:pPr>
        <w:fldSimple w:instr=" PAGE   \* MERGEFORMAT ">
          <w:r w:rsidR="00E44ECD">
            <w:rPr>
              <w:noProof/>
            </w:rPr>
            <w:t>32</w:t>
          </w:r>
        </w:fldSimple>
      </w:p>
    </w:sdtContent>
  </w:sdt>
  <w:p w:rsidR="00A17E1A" w:rsidRPr="003A61B7" w:rsidRDefault="00A17E1A" w:rsidP="00FD5609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1A" w:rsidRDefault="00D14C7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7E1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17E1A" w:rsidRDefault="00A17E1A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1A" w:rsidRDefault="00D14C7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17E1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44ECD">
      <w:rPr>
        <w:rStyle w:val="ab"/>
        <w:noProof/>
      </w:rPr>
      <w:t>49</w:t>
    </w:r>
    <w:r>
      <w:rPr>
        <w:rStyle w:val="ab"/>
      </w:rPr>
      <w:fldChar w:fldCharType="end"/>
    </w:r>
  </w:p>
  <w:p w:rsidR="00A17E1A" w:rsidRPr="002B3DC9" w:rsidRDefault="00A17E1A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135" w:rsidRDefault="00933135">
      <w:r>
        <w:separator/>
      </w:r>
    </w:p>
  </w:footnote>
  <w:footnote w:type="continuationSeparator" w:id="0">
    <w:p w:rsidR="00933135" w:rsidRDefault="009331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proofState w:spelling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4F6"/>
    <w:rsid w:val="00005E8F"/>
    <w:rsid w:val="000067C1"/>
    <w:rsid w:val="00007102"/>
    <w:rsid w:val="000134E4"/>
    <w:rsid w:val="00021E2B"/>
    <w:rsid w:val="000265FF"/>
    <w:rsid w:val="00030514"/>
    <w:rsid w:val="00050C68"/>
    <w:rsid w:val="0005372C"/>
    <w:rsid w:val="00054D8B"/>
    <w:rsid w:val="000559D5"/>
    <w:rsid w:val="00060F3C"/>
    <w:rsid w:val="000624C4"/>
    <w:rsid w:val="00062E3A"/>
    <w:rsid w:val="000637BE"/>
    <w:rsid w:val="0006666F"/>
    <w:rsid w:val="000808D6"/>
    <w:rsid w:val="000816D0"/>
    <w:rsid w:val="000847FE"/>
    <w:rsid w:val="00086713"/>
    <w:rsid w:val="00086736"/>
    <w:rsid w:val="0008783C"/>
    <w:rsid w:val="00090F06"/>
    <w:rsid w:val="000A726F"/>
    <w:rsid w:val="000B2B05"/>
    <w:rsid w:val="000B4002"/>
    <w:rsid w:val="000B5B57"/>
    <w:rsid w:val="000B66C7"/>
    <w:rsid w:val="000C0C09"/>
    <w:rsid w:val="000C2D9B"/>
    <w:rsid w:val="000C430D"/>
    <w:rsid w:val="000C5DBC"/>
    <w:rsid w:val="000C7CB8"/>
    <w:rsid w:val="000D2168"/>
    <w:rsid w:val="000D6D57"/>
    <w:rsid w:val="000E559E"/>
    <w:rsid w:val="000F2B40"/>
    <w:rsid w:val="000F5B6A"/>
    <w:rsid w:val="00104DC0"/>
    <w:rsid w:val="00104E0D"/>
    <w:rsid w:val="0010504A"/>
    <w:rsid w:val="00106439"/>
    <w:rsid w:val="00107964"/>
    <w:rsid w:val="00116BFA"/>
    <w:rsid w:val="00121413"/>
    <w:rsid w:val="00125DE3"/>
    <w:rsid w:val="00130270"/>
    <w:rsid w:val="00144947"/>
    <w:rsid w:val="00153606"/>
    <w:rsid w:val="00153B21"/>
    <w:rsid w:val="001625E0"/>
    <w:rsid w:val="00163F5E"/>
    <w:rsid w:val="00164DE2"/>
    <w:rsid w:val="00166BD5"/>
    <w:rsid w:val="00175610"/>
    <w:rsid w:val="00177554"/>
    <w:rsid w:val="001833CF"/>
    <w:rsid w:val="001A2A72"/>
    <w:rsid w:val="001A4C4C"/>
    <w:rsid w:val="001B2D1C"/>
    <w:rsid w:val="001B436F"/>
    <w:rsid w:val="001C05CA"/>
    <w:rsid w:val="001C1D98"/>
    <w:rsid w:val="001C1EA9"/>
    <w:rsid w:val="001D2690"/>
    <w:rsid w:val="001D3AE7"/>
    <w:rsid w:val="001E1164"/>
    <w:rsid w:val="001E3C73"/>
    <w:rsid w:val="001E49D7"/>
    <w:rsid w:val="001E7A5E"/>
    <w:rsid w:val="001F4BE3"/>
    <w:rsid w:val="001F6D02"/>
    <w:rsid w:val="001F6FE6"/>
    <w:rsid w:val="002031DE"/>
    <w:rsid w:val="00211EEB"/>
    <w:rsid w:val="00213BD3"/>
    <w:rsid w:val="002144FE"/>
    <w:rsid w:val="00214DCB"/>
    <w:rsid w:val="002251A4"/>
    <w:rsid w:val="0023498F"/>
    <w:rsid w:val="00242EE6"/>
    <w:rsid w:val="002504E8"/>
    <w:rsid w:val="00252B10"/>
    <w:rsid w:val="00254382"/>
    <w:rsid w:val="002635F5"/>
    <w:rsid w:val="0027031E"/>
    <w:rsid w:val="0027047D"/>
    <w:rsid w:val="00272513"/>
    <w:rsid w:val="0028414F"/>
    <w:rsid w:val="002854D4"/>
    <w:rsid w:val="0028703B"/>
    <w:rsid w:val="00287329"/>
    <w:rsid w:val="00292919"/>
    <w:rsid w:val="002A2062"/>
    <w:rsid w:val="002A31A1"/>
    <w:rsid w:val="002A6BFE"/>
    <w:rsid w:val="002B06BE"/>
    <w:rsid w:val="002B190F"/>
    <w:rsid w:val="002B3DC9"/>
    <w:rsid w:val="002B4883"/>
    <w:rsid w:val="002B6527"/>
    <w:rsid w:val="002C135C"/>
    <w:rsid w:val="002C4728"/>
    <w:rsid w:val="002C5E60"/>
    <w:rsid w:val="002C6666"/>
    <w:rsid w:val="002D494A"/>
    <w:rsid w:val="002E2A79"/>
    <w:rsid w:val="002E45A5"/>
    <w:rsid w:val="002E65D5"/>
    <w:rsid w:val="002F63E3"/>
    <w:rsid w:val="002F74D7"/>
    <w:rsid w:val="0030124B"/>
    <w:rsid w:val="00302ED8"/>
    <w:rsid w:val="003032B8"/>
    <w:rsid w:val="00310A5E"/>
    <w:rsid w:val="00313D3A"/>
    <w:rsid w:val="0031455A"/>
    <w:rsid w:val="003154ED"/>
    <w:rsid w:val="003176FF"/>
    <w:rsid w:val="003248B2"/>
    <w:rsid w:val="00333BC5"/>
    <w:rsid w:val="00341FC1"/>
    <w:rsid w:val="00344CB4"/>
    <w:rsid w:val="003463B9"/>
    <w:rsid w:val="00352F88"/>
    <w:rsid w:val="00355C32"/>
    <w:rsid w:val="003643AA"/>
    <w:rsid w:val="0037040B"/>
    <w:rsid w:val="00370884"/>
    <w:rsid w:val="00382701"/>
    <w:rsid w:val="003921D8"/>
    <w:rsid w:val="003A2FA3"/>
    <w:rsid w:val="003A61B7"/>
    <w:rsid w:val="003B0C45"/>
    <w:rsid w:val="003B0D16"/>
    <w:rsid w:val="003B1FE1"/>
    <w:rsid w:val="003B2193"/>
    <w:rsid w:val="003B64E4"/>
    <w:rsid w:val="003C1B70"/>
    <w:rsid w:val="003D06C5"/>
    <w:rsid w:val="003D12D8"/>
    <w:rsid w:val="003E57DA"/>
    <w:rsid w:val="003F1C29"/>
    <w:rsid w:val="003F1FF2"/>
    <w:rsid w:val="00407B71"/>
    <w:rsid w:val="0041128B"/>
    <w:rsid w:val="00414B6F"/>
    <w:rsid w:val="00416264"/>
    <w:rsid w:val="00422F58"/>
    <w:rsid w:val="00423538"/>
    <w:rsid w:val="00425061"/>
    <w:rsid w:val="00432A89"/>
    <w:rsid w:val="0043686A"/>
    <w:rsid w:val="00437E5E"/>
    <w:rsid w:val="00441069"/>
    <w:rsid w:val="00444636"/>
    <w:rsid w:val="0045039F"/>
    <w:rsid w:val="004537E4"/>
    <w:rsid w:val="00453869"/>
    <w:rsid w:val="00461091"/>
    <w:rsid w:val="00462938"/>
    <w:rsid w:val="00467BF8"/>
    <w:rsid w:val="004711EC"/>
    <w:rsid w:val="0047127A"/>
    <w:rsid w:val="00471376"/>
    <w:rsid w:val="00471EAE"/>
    <w:rsid w:val="00472D72"/>
    <w:rsid w:val="00480BC7"/>
    <w:rsid w:val="004871AA"/>
    <w:rsid w:val="004B4632"/>
    <w:rsid w:val="004B67C0"/>
    <w:rsid w:val="004B6A5C"/>
    <w:rsid w:val="004C1D38"/>
    <w:rsid w:val="004C5EAD"/>
    <w:rsid w:val="004D4236"/>
    <w:rsid w:val="004D5534"/>
    <w:rsid w:val="004D72BF"/>
    <w:rsid w:val="004D786E"/>
    <w:rsid w:val="004E78FD"/>
    <w:rsid w:val="004F3F37"/>
    <w:rsid w:val="004F4F68"/>
    <w:rsid w:val="004F7011"/>
    <w:rsid w:val="004F77E1"/>
    <w:rsid w:val="004F7DA8"/>
    <w:rsid w:val="005001CF"/>
    <w:rsid w:val="00500F79"/>
    <w:rsid w:val="0050131C"/>
    <w:rsid w:val="0051036C"/>
    <w:rsid w:val="0051234F"/>
    <w:rsid w:val="00513665"/>
    <w:rsid w:val="00515D9C"/>
    <w:rsid w:val="0053110D"/>
    <w:rsid w:val="00531FBD"/>
    <w:rsid w:val="00531FF3"/>
    <w:rsid w:val="005320C6"/>
    <w:rsid w:val="0053366A"/>
    <w:rsid w:val="00537F3F"/>
    <w:rsid w:val="005424FF"/>
    <w:rsid w:val="00552E6A"/>
    <w:rsid w:val="0055465C"/>
    <w:rsid w:val="00554862"/>
    <w:rsid w:val="005741DC"/>
    <w:rsid w:val="0058085A"/>
    <w:rsid w:val="00584772"/>
    <w:rsid w:val="00587BF6"/>
    <w:rsid w:val="00593231"/>
    <w:rsid w:val="00597C67"/>
    <w:rsid w:val="005A03E1"/>
    <w:rsid w:val="005A199A"/>
    <w:rsid w:val="005A3896"/>
    <w:rsid w:val="005A7F3B"/>
    <w:rsid w:val="005C5FF3"/>
    <w:rsid w:val="005D275E"/>
    <w:rsid w:val="005E337A"/>
    <w:rsid w:val="005E523B"/>
    <w:rsid w:val="005E7676"/>
    <w:rsid w:val="005F0F4E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7A94"/>
    <w:rsid w:val="00611679"/>
    <w:rsid w:val="00612761"/>
    <w:rsid w:val="00612A77"/>
    <w:rsid w:val="00612FB7"/>
    <w:rsid w:val="00613D7D"/>
    <w:rsid w:val="00614E71"/>
    <w:rsid w:val="00623441"/>
    <w:rsid w:val="00626CB3"/>
    <w:rsid w:val="00644AE1"/>
    <w:rsid w:val="00647B60"/>
    <w:rsid w:val="00652666"/>
    <w:rsid w:val="00653D44"/>
    <w:rsid w:val="00654D9F"/>
    <w:rsid w:val="00655EED"/>
    <w:rsid w:val="006564DB"/>
    <w:rsid w:val="00660365"/>
    <w:rsid w:val="00660EE3"/>
    <w:rsid w:val="00661A7F"/>
    <w:rsid w:val="006645AA"/>
    <w:rsid w:val="00667C1A"/>
    <w:rsid w:val="00675823"/>
    <w:rsid w:val="00676B57"/>
    <w:rsid w:val="006816D2"/>
    <w:rsid w:val="00685DB2"/>
    <w:rsid w:val="00691257"/>
    <w:rsid w:val="006A296E"/>
    <w:rsid w:val="006A3046"/>
    <w:rsid w:val="006A3FE6"/>
    <w:rsid w:val="006A473A"/>
    <w:rsid w:val="006A4E6C"/>
    <w:rsid w:val="006B50FB"/>
    <w:rsid w:val="006B7460"/>
    <w:rsid w:val="006C04BA"/>
    <w:rsid w:val="006C4A0C"/>
    <w:rsid w:val="006C7014"/>
    <w:rsid w:val="006D35A2"/>
    <w:rsid w:val="006D72A7"/>
    <w:rsid w:val="006F1938"/>
    <w:rsid w:val="006F522A"/>
    <w:rsid w:val="006F5788"/>
    <w:rsid w:val="00701A4D"/>
    <w:rsid w:val="007023C5"/>
    <w:rsid w:val="007042FE"/>
    <w:rsid w:val="00704F72"/>
    <w:rsid w:val="0070531F"/>
    <w:rsid w:val="0070691F"/>
    <w:rsid w:val="007120F8"/>
    <w:rsid w:val="007133AD"/>
    <w:rsid w:val="007137BF"/>
    <w:rsid w:val="0071419D"/>
    <w:rsid w:val="007169AE"/>
    <w:rsid w:val="007219F0"/>
    <w:rsid w:val="00723D3F"/>
    <w:rsid w:val="00725B28"/>
    <w:rsid w:val="00731457"/>
    <w:rsid w:val="00732442"/>
    <w:rsid w:val="007364F6"/>
    <w:rsid w:val="00737466"/>
    <w:rsid w:val="00740953"/>
    <w:rsid w:val="00743A40"/>
    <w:rsid w:val="00744A7D"/>
    <w:rsid w:val="00746C62"/>
    <w:rsid w:val="00752F16"/>
    <w:rsid w:val="00757953"/>
    <w:rsid w:val="00760C3C"/>
    <w:rsid w:val="007730B1"/>
    <w:rsid w:val="0077611D"/>
    <w:rsid w:val="00782222"/>
    <w:rsid w:val="00782363"/>
    <w:rsid w:val="007936ED"/>
    <w:rsid w:val="00797DEC"/>
    <w:rsid w:val="007A333A"/>
    <w:rsid w:val="007A5AF3"/>
    <w:rsid w:val="007A723E"/>
    <w:rsid w:val="007B5DBC"/>
    <w:rsid w:val="007B6388"/>
    <w:rsid w:val="007C0A5F"/>
    <w:rsid w:val="007C33B9"/>
    <w:rsid w:val="007E6689"/>
    <w:rsid w:val="007F105D"/>
    <w:rsid w:val="007F5EA6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23A8A"/>
    <w:rsid w:val="0083102A"/>
    <w:rsid w:val="008345AC"/>
    <w:rsid w:val="00842BF2"/>
    <w:rsid w:val="008438D7"/>
    <w:rsid w:val="00860309"/>
    <w:rsid w:val="00860E5A"/>
    <w:rsid w:val="00862858"/>
    <w:rsid w:val="00866548"/>
    <w:rsid w:val="00867AB6"/>
    <w:rsid w:val="00873CFE"/>
    <w:rsid w:val="00884908"/>
    <w:rsid w:val="00885DF3"/>
    <w:rsid w:val="0089063C"/>
    <w:rsid w:val="00894314"/>
    <w:rsid w:val="008A26EE"/>
    <w:rsid w:val="008A5759"/>
    <w:rsid w:val="008B6AD3"/>
    <w:rsid w:val="008C5EEF"/>
    <w:rsid w:val="008C772D"/>
    <w:rsid w:val="008C7BFF"/>
    <w:rsid w:val="008D0F3A"/>
    <w:rsid w:val="008D44A7"/>
    <w:rsid w:val="008D514E"/>
    <w:rsid w:val="008E2A01"/>
    <w:rsid w:val="008E5D21"/>
    <w:rsid w:val="008F48D6"/>
    <w:rsid w:val="008F4C38"/>
    <w:rsid w:val="008F6ADA"/>
    <w:rsid w:val="0090288F"/>
    <w:rsid w:val="00902FCA"/>
    <w:rsid w:val="00910044"/>
    <w:rsid w:val="00911AE4"/>
    <w:rsid w:val="009122B1"/>
    <w:rsid w:val="00913129"/>
    <w:rsid w:val="00913BFF"/>
    <w:rsid w:val="00913E7F"/>
    <w:rsid w:val="00914B3D"/>
    <w:rsid w:val="00917C70"/>
    <w:rsid w:val="009228DF"/>
    <w:rsid w:val="00924E54"/>
    <w:rsid w:val="00924E84"/>
    <w:rsid w:val="00933135"/>
    <w:rsid w:val="009337D6"/>
    <w:rsid w:val="00947FCC"/>
    <w:rsid w:val="00962EF9"/>
    <w:rsid w:val="00965A19"/>
    <w:rsid w:val="00973FDE"/>
    <w:rsid w:val="00976437"/>
    <w:rsid w:val="00976535"/>
    <w:rsid w:val="009851F0"/>
    <w:rsid w:val="00985A10"/>
    <w:rsid w:val="00996919"/>
    <w:rsid w:val="009A3B80"/>
    <w:rsid w:val="009D04FD"/>
    <w:rsid w:val="009D576F"/>
    <w:rsid w:val="009D6171"/>
    <w:rsid w:val="009D6DE3"/>
    <w:rsid w:val="009E1D94"/>
    <w:rsid w:val="009F225E"/>
    <w:rsid w:val="00A04C13"/>
    <w:rsid w:val="00A061D7"/>
    <w:rsid w:val="00A15ED7"/>
    <w:rsid w:val="00A1638D"/>
    <w:rsid w:val="00A17E1A"/>
    <w:rsid w:val="00A26E0A"/>
    <w:rsid w:val="00A30E81"/>
    <w:rsid w:val="00A34804"/>
    <w:rsid w:val="00A4250C"/>
    <w:rsid w:val="00A477B0"/>
    <w:rsid w:val="00A5323A"/>
    <w:rsid w:val="00A67B50"/>
    <w:rsid w:val="00A8039D"/>
    <w:rsid w:val="00A81DA8"/>
    <w:rsid w:val="00A82477"/>
    <w:rsid w:val="00A83225"/>
    <w:rsid w:val="00A849CA"/>
    <w:rsid w:val="00A84FD2"/>
    <w:rsid w:val="00A866C8"/>
    <w:rsid w:val="00A941CF"/>
    <w:rsid w:val="00AA0081"/>
    <w:rsid w:val="00AA4938"/>
    <w:rsid w:val="00AA692C"/>
    <w:rsid w:val="00AB015C"/>
    <w:rsid w:val="00AB43E7"/>
    <w:rsid w:val="00AB4D2F"/>
    <w:rsid w:val="00AD62B4"/>
    <w:rsid w:val="00AE1818"/>
    <w:rsid w:val="00AE1970"/>
    <w:rsid w:val="00AE2601"/>
    <w:rsid w:val="00AF0C2C"/>
    <w:rsid w:val="00AF4012"/>
    <w:rsid w:val="00B008A7"/>
    <w:rsid w:val="00B00ABF"/>
    <w:rsid w:val="00B04D86"/>
    <w:rsid w:val="00B05C17"/>
    <w:rsid w:val="00B05CDC"/>
    <w:rsid w:val="00B16187"/>
    <w:rsid w:val="00B22F6A"/>
    <w:rsid w:val="00B31114"/>
    <w:rsid w:val="00B31D98"/>
    <w:rsid w:val="00B34316"/>
    <w:rsid w:val="00B35935"/>
    <w:rsid w:val="00B37E63"/>
    <w:rsid w:val="00B42E0D"/>
    <w:rsid w:val="00B444A2"/>
    <w:rsid w:val="00B53D23"/>
    <w:rsid w:val="00B62CFB"/>
    <w:rsid w:val="00B63257"/>
    <w:rsid w:val="00B72D61"/>
    <w:rsid w:val="00B74FB9"/>
    <w:rsid w:val="00B76646"/>
    <w:rsid w:val="00B76C45"/>
    <w:rsid w:val="00B80D60"/>
    <w:rsid w:val="00B8231A"/>
    <w:rsid w:val="00B84709"/>
    <w:rsid w:val="00B90855"/>
    <w:rsid w:val="00B96097"/>
    <w:rsid w:val="00BA0C68"/>
    <w:rsid w:val="00BA3EB1"/>
    <w:rsid w:val="00BA515F"/>
    <w:rsid w:val="00BA547A"/>
    <w:rsid w:val="00BB342A"/>
    <w:rsid w:val="00BB55C0"/>
    <w:rsid w:val="00BB79D0"/>
    <w:rsid w:val="00BC0920"/>
    <w:rsid w:val="00BC458E"/>
    <w:rsid w:val="00BD7190"/>
    <w:rsid w:val="00BE0551"/>
    <w:rsid w:val="00BE10F5"/>
    <w:rsid w:val="00BE2E6B"/>
    <w:rsid w:val="00BE78E4"/>
    <w:rsid w:val="00BF32BB"/>
    <w:rsid w:val="00BF3433"/>
    <w:rsid w:val="00BF39F0"/>
    <w:rsid w:val="00C064E2"/>
    <w:rsid w:val="00C06EC7"/>
    <w:rsid w:val="00C116EF"/>
    <w:rsid w:val="00C11FDF"/>
    <w:rsid w:val="00C1234A"/>
    <w:rsid w:val="00C20D78"/>
    <w:rsid w:val="00C24928"/>
    <w:rsid w:val="00C2611C"/>
    <w:rsid w:val="00C34212"/>
    <w:rsid w:val="00C53BD0"/>
    <w:rsid w:val="00C56853"/>
    <w:rsid w:val="00C572C4"/>
    <w:rsid w:val="00C62D43"/>
    <w:rsid w:val="00C62FD9"/>
    <w:rsid w:val="00C636AB"/>
    <w:rsid w:val="00C64EC3"/>
    <w:rsid w:val="00C712CE"/>
    <w:rsid w:val="00C731BB"/>
    <w:rsid w:val="00C81919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06C7"/>
    <w:rsid w:val="00CC5EC1"/>
    <w:rsid w:val="00CC66FD"/>
    <w:rsid w:val="00CC7F4E"/>
    <w:rsid w:val="00CD077D"/>
    <w:rsid w:val="00CD60A9"/>
    <w:rsid w:val="00CD7D28"/>
    <w:rsid w:val="00CE01DF"/>
    <w:rsid w:val="00CE5183"/>
    <w:rsid w:val="00D00358"/>
    <w:rsid w:val="00D05A17"/>
    <w:rsid w:val="00D10400"/>
    <w:rsid w:val="00D13E83"/>
    <w:rsid w:val="00D14C72"/>
    <w:rsid w:val="00D178BD"/>
    <w:rsid w:val="00D22675"/>
    <w:rsid w:val="00D333AE"/>
    <w:rsid w:val="00D419A9"/>
    <w:rsid w:val="00D41E25"/>
    <w:rsid w:val="00D43FC9"/>
    <w:rsid w:val="00D469F1"/>
    <w:rsid w:val="00D478AC"/>
    <w:rsid w:val="00D55C74"/>
    <w:rsid w:val="00D569D1"/>
    <w:rsid w:val="00D61A12"/>
    <w:rsid w:val="00D64410"/>
    <w:rsid w:val="00D654E3"/>
    <w:rsid w:val="00D73323"/>
    <w:rsid w:val="00D769D4"/>
    <w:rsid w:val="00D7711C"/>
    <w:rsid w:val="00D80024"/>
    <w:rsid w:val="00D84B98"/>
    <w:rsid w:val="00D868F2"/>
    <w:rsid w:val="00D917D4"/>
    <w:rsid w:val="00DA108F"/>
    <w:rsid w:val="00DA201C"/>
    <w:rsid w:val="00DB02F9"/>
    <w:rsid w:val="00DB4D6B"/>
    <w:rsid w:val="00DB5F8D"/>
    <w:rsid w:val="00DC2302"/>
    <w:rsid w:val="00DC5E09"/>
    <w:rsid w:val="00DD3FCB"/>
    <w:rsid w:val="00DD6AE0"/>
    <w:rsid w:val="00DE261D"/>
    <w:rsid w:val="00DE4699"/>
    <w:rsid w:val="00DE50C1"/>
    <w:rsid w:val="00DE612F"/>
    <w:rsid w:val="00E04378"/>
    <w:rsid w:val="00E138E0"/>
    <w:rsid w:val="00E3132E"/>
    <w:rsid w:val="00E34A82"/>
    <w:rsid w:val="00E36EA0"/>
    <w:rsid w:val="00E443A0"/>
    <w:rsid w:val="00E44ECD"/>
    <w:rsid w:val="00E54B30"/>
    <w:rsid w:val="00E551A2"/>
    <w:rsid w:val="00E60DB1"/>
    <w:rsid w:val="00E61F30"/>
    <w:rsid w:val="00E63576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4BBE"/>
    <w:rsid w:val="00E95176"/>
    <w:rsid w:val="00E9626F"/>
    <w:rsid w:val="00EB0B41"/>
    <w:rsid w:val="00EB12D2"/>
    <w:rsid w:val="00EB43C4"/>
    <w:rsid w:val="00EB6D7C"/>
    <w:rsid w:val="00EB7157"/>
    <w:rsid w:val="00EC04CA"/>
    <w:rsid w:val="00EC3BAB"/>
    <w:rsid w:val="00EC40AD"/>
    <w:rsid w:val="00EC69A8"/>
    <w:rsid w:val="00ED1E8A"/>
    <w:rsid w:val="00ED666A"/>
    <w:rsid w:val="00ED714E"/>
    <w:rsid w:val="00ED72D3"/>
    <w:rsid w:val="00EE646B"/>
    <w:rsid w:val="00EE7BD5"/>
    <w:rsid w:val="00EF29AB"/>
    <w:rsid w:val="00EF56AF"/>
    <w:rsid w:val="00F02C40"/>
    <w:rsid w:val="00F05377"/>
    <w:rsid w:val="00F06220"/>
    <w:rsid w:val="00F10B50"/>
    <w:rsid w:val="00F17756"/>
    <w:rsid w:val="00F22E89"/>
    <w:rsid w:val="00F23306"/>
    <w:rsid w:val="00F24917"/>
    <w:rsid w:val="00F30D40"/>
    <w:rsid w:val="00F404A5"/>
    <w:rsid w:val="00F40711"/>
    <w:rsid w:val="00F410DF"/>
    <w:rsid w:val="00F43D2F"/>
    <w:rsid w:val="00F464F4"/>
    <w:rsid w:val="00F55F38"/>
    <w:rsid w:val="00F57745"/>
    <w:rsid w:val="00F57EBA"/>
    <w:rsid w:val="00F63AE2"/>
    <w:rsid w:val="00F64AD3"/>
    <w:rsid w:val="00F765EB"/>
    <w:rsid w:val="00F8091E"/>
    <w:rsid w:val="00F8225E"/>
    <w:rsid w:val="00F84ECC"/>
    <w:rsid w:val="00F851E0"/>
    <w:rsid w:val="00F86418"/>
    <w:rsid w:val="00F9297B"/>
    <w:rsid w:val="00F97BF9"/>
    <w:rsid w:val="00FA6611"/>
    <w:rsid w:val="00FA73E5"/>
    <w:rsid w:val="00FB79B5"/>
    <w:rsid w:val="00FD0081"/>
    <w:rsid w:val="00FD0D57"/>
    <w:rsid w:val="00FD3296"/>
    <w:rsid w:val="00FD350A"/>
    <w:rsid w:val="00FD5399"/>
    <w:rsid w:val="00FD5609"/>
    <w:rsid w:val="00FE09B4"/>
    <w:rsid w:val="00FE7324"/>
    <w:rsid w:val="00FF30F3"/>
    <w:rsid w:val="00FF40BF"/>
    <w:rsid w:val="00FF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157"/>
  </w:style>
  <w:style w:type="paragraph" w:styleId="1">
    <w:name w:val="heading 1"/>
    <w:basedOn w:val="a"/>
    <w:next w:val="a"/>
    <w:link w:val="10"/>
    <w:qFormat/>
    <w:rsid w:val="00EB715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7157"/>
    <w:rPr>
      <w:sz w:val="28"/>
    </w:rPr>
  </w:style>
  <w:style w:type="paragraph" w:styleId="a5">
    <w:name w:val="Body Text Indent"/>
    <w:basedOn w:val="a"/>
    <w:link w:val="a6"/>
    <w:rsid w:val="00EB715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B7157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B7157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EB7157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EB7157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7364F6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7364F6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7364F6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7364F6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7364F6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7364F6"/>
  </w:style>
  <w:style w:type="paragraph" w:customStyle="1" w:styleId="afff8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7364F6"/>
    <w:pPr>
      <w:ind w:left="140"/>
    </w:pPr>
  </w:style>
  <w:style w:type="character" w:customStyle="1" w:styleId="afffe">
    <w:name w:val="Опечатки"/>
    <w:uiPriority w:val="99"/>
    <w:rsid w:val="007364F6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7364F6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7364F6"/>
  </w:style>
  <w:style w:type="paragraph" w:customStyle="1" w:styleId="affff5">
    <w:name w:val="Примечание."/>
    <w:basedOn w:val="afc"/>
    <w:next w:val="a"/>
    <w:uiPriority w:val="99"/>
    <w:rsid w:val="007364F6"/>
  </w:style>
  <w:style w:type="character" w:customStyle="1" w:styleId="affff6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3">
    <w:name w:val="Нет списка1"/>
    <w:next w:val="a2"/>
    <w:uiPriority w:val="99"/>
    <w:semiHidden/>
    <w:unhideWhenUsed/>
    <w:rsid w:val="00736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12604.20001" TargetMode="External"/><Relationship Id="rId18" Type="http://schemas.openxmlformats.org/officeDocument/2006/relationships/hyperlink" Target="garantF1://12012604.20001" TargetMode="External"/><Relationship Id="rId26" Type="http://schemas.openxmlformats.org/officeDocument/2006/relationships/hyperlink" Target="garantF1://12012604.20001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4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2" Type="http://schemas.openxmlformats.org/officeDocument/2006/relationships/hyperlink" Target="garantF1://12012604.20001" TargetMode="External"/><Relationship Id="rId47" Type="http://schemas.openxmlformats.org/officeDocument/2006/relationships/hyperlink" Target="garantF1://12012604.20001" TargetMode="External"/><Relationship Id="rId50" Type="http://schemas.openxmlformats.org/officeDocument/2006/relationships/hyperlink" Target="file:///C:\Users\GAVRIL~1\AppData\Local\Temp\2222079-112732079-112864836.docx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12604.1364" TargetMode="External"/><Relationship Id="rId17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8" Type="http://schemas.openxmlformats.org/officeDocument/2006/relationships/hyperlink" Target="garantF1://12012604.20001" TargetMode="External"/><Relationship Id="rId46" Type="http://schemas.openxmlformats.org/officeDocument/2006/relationships/hyperlink" Target="garantF1://12012604.20001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9" Type="http://schemas.openxmlformats.org/officeDocument/2006/relationships/hyperlink" Target="garantF1://12012604.20001" TargetMode="External"/><Relationship Id="rId41" Type="http://schemas.openxmlformats.org/officeDocument/2006/relationships/hyperlink" Target="garantF1://12012604.2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24" Type="http://schemas.openxmlformats.org/officeDocument/2006/relationships/hyperlink" Target="garantF1://12012604.1364" TargetMode="External"/><Relationship Id="rId3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7" Type="http://schemas.openxmlformats.org/officeDocument/2006/relationships/hyperlink" Target="garantF1://12012604.20001" TargetMode="External"/><Relationship Id="rId40" Type="http://schemas.openxmlformats.org/officeDocument/2006/relationships/footer" Target="footer3.xml"/><Relationship Id="rId45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C3BE189E0A7D877FF50A8ACE1F1DBCB2579A44B1BC8C83231BD5EyC2DK" TargetMode="External"/><Relationship Id="rId23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6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9" Type="http://schemas.openxmlformats.org/officeDocument/2006/relationships/footer" Target="footer5.xml"/><Relationship Id="rId10" Type="http://schemas.openxmlformats.org/officeDocument/2006/relationships/hyperlink" Target="garantF1://12012604.20001" TargetMode="External"/><Relationship Id="rId1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4" Type="http://schemas.openxmlformats.org/officeDocument/2006/relationships/hyperlink" Target="garantF1://12012604.0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garantF1://12012604.20001" TargetMode="External"/><Relationship Id="rId2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7" Type="http://schemas.openxmlformats.org/officeDocument/2006/relationships/hyperlink" Target="garantF1://12012604.20001" TargetMode="External"/><Relationship Id="rId3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35" Type="http://schemas.openxmlformats.org/officeDocument/2006/relationships/hyperlink" Target="garantF1://12012604.1364" TargetMode="External"/><Relationship Id="rId43" Type="http://schemas.openxmlformats.org/officeDocument/2006/relationships/hyperlink" Target="garantF1://12012604.0" TargetMode="External"/><Relationship Id="rId48" Type="http://schemas.openxmlformats.org/officeDocument/2006/relationships/footer" Target="footer4.xml"/><Relationship Id="rId56" Type="http://schemas.microsoft.com/office/2007/relationships/stylesWithEffects" Target="stylesWithEffects.xml"/><Relationship Id="rId8" Type="http://schemas.openxmlformats.org/officeDocument/2006/relationships/image" Target="media/image1.jpeg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0541A-82BC-4462-BE2B-A5FDF926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</TotalTime>
  <Pages>49</Pages>
  <Words>10825</Words>
  <Characters>61709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ASUS</cp:lastModifiedBy>
  <cp:revision>2</cp:revision>
  <cp:lastPrinted>2018-10-24T07:50:00Z</cp:lastPrinted>
  <dcterms:created xsi:type="dcterms:W3CDTF">2018-11-30T12:00:00Z</dcterms:created>
  <dcterms:modified xsi:type="dcterms:W3CDTF">2018-11-30T12:00:00Z</dcterms:modified>
</cp:coreProperties>
</file>